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4BBAA0D4" w:rsidR="006047C2" w:rsidRPr="00CD5F07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 w:rsidRPr="00CD5F07">
        <w:rPr>
          <w:rFonts w:ascii="Cambria" w:hAnsi="Cambria"/>
        </w:rPr>
        <w:t>5.</w:t>
      </w:r>
      <w:r w:rsidR="00CD5F07" w:rsidRPr="00CD5F07">
        <w:rPr>
          <w:rFonts w:ascii="Cambria" w:hAnsi="Cambria"/>
        </w:rPr>
        <w:t>4</w:t>
      </w:r>
      <w:r w:rsidR="00CB30E6" w:rsidRPr="00CD5F07">
        <w:rPr>
          <w:rFonts w:ascii="Cambria" w:hAnsi="Cambria"/>
        </w:rPr>
        <w:t xml:space="preserve"> Practice – </w:t>
      </w:r>
      <w:r w:rsidR="00CD5F07" w:rsidRPr="00CD5F07">
        <w:rPr>
          <w:rFonts w:ascii="Cambria" w:hAnsi="Cambria"/>
        </w:rPr>
        <w:t>Subtract</w:t>
      </w:r>
      <w:r w:rsidR="005C47A8" w:rsidRPr="00CD5F07">
        <w:rPr>
          <w:rFonts w:ascii="Cambria" w:hAnsi="Cambria"/>
        </w:rPr>
        <w:t>ing Polynomials</w:t>
      </w:r>
    </w:p>
    <w:p w14:paraId="53F71469" w14:textId="11B148FA" w:rsidR="00CD5F07" w:rsidRDefault="00CD5F07" w:rsidP="00CD5F07">
      <w:pPr>
        <w:pStyle w:val="03-BLM-NL-NoSpace"/>
        <w:rPr>
          <w:rFonts w:ascii="Cambria" w:hAnsi="Cambria"/>
        </w:rPr>
      </w:pPr>
      <w:r w:rsidRPr="00CD5F07">
        <w:rPr>
          <w:rFonts w:ascii="Cambria" w:hAnsi="Cambria"/>
          <w:b/>
        </w:rPr>
        <w:t>1.</w:t>
      </w:r>
      <w:r w:rsidRPr="00CD5F07">
        <w:rPr>
          <w:rFonts w:ascii="Cambria" w:hAnsi="Cambria"/>
        </w:rPr>
        <w:tab/>
        <w:t xml:space="preserve">Use </w:t>
      </w:r>
      <w:r w:rsidRPr="00CD5F07">
        <w:rPr>
          <w:rFonts w:ascii="Cambria" w:hAnsi="Cambria"/>
          <w:b/>
        </w:rPr>
        <w:t>algebra tiles</w:t>
      </w:r>
      <w:r w:rsidRPr="00CD5F07">
        <w:rPr>
          <w:rFonts w:ascii="Cambria" w:hAnsi="Cambria"/>
        </w:rPr>
        <w:t>. Sketch your tile model. Record your answer symbolically.</w:t>
      </w:r>
    </w:p>
    <w:p w14:paraId="5949469B" w14:textId="77777777" w:rsidR="00CD5F07" w:rsidRPr="00CD5F07" w:rsidRDefault="00CD5F07" w:rsidP="00CD5F07">
      <w:pPr>
        <w:pStyle w:val="03-BLM-NL-NoSpace"/>
        <w:rPr>
          <w:rFonts w:ascii="Cambria" w:hAnsi="Cambria"/>
        </w:rPr>
      </w:pPr>
    </w:p>
    <w:p w14:paraId="48D6F22F" w14:textId="0B70695E" w:rsidR="00CD5F07" w:rsidRDefault="00CD5F07" w:rsidP="00CD5F07">
      <w:pPr>
        <w:pStyle w:val="03-BLM-NL-Letter-NoSpace"/>
        <w:rPr>
          <w:rFonts w:ascii="Cambria" w:hAnsi="Cambria"/>
        </w:rPr>
      </w:pPr>
      <w:r w:rsidRPr="00CD5F07">
        <w:rPr>
          <w:rFonts w:ascii="Cambria" w:hAnsi="Cambria"/>
          <w:b/>
        </w:rPr>
        <w:t>a)</w:t>
      </w:r>
      <w:r w:rsidRPr="00CD5F07">
        <w:rPr>
          <w:rFonts w:ascii="Cambria" w:hAnsi="Cambria"/>
        </w:rPr>
        <w:tab/>
        <w:t>(4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+ 2) – (2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+ 1)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b)</w:t>
      </w:r>
      <w:r w:rsidRPr="00CD5F07">
        <w:rPr>
          <w:rFonts w:ascii="Cambria" w:hAnsi="Cambria"/>
        </w:rPr>
        <w:tab/>
        <w:t>(4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+ 2) – (–2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</w:t>
      </w:r>
      <w:r>
        <w:rPr>
          <w:rFonts w:ascii="Cambria" w:hAnsi="Cambria"/>
        </w:rPr>
        <w:t xml:space="preserve"> </w:t>
      </w:r>
      <w:r w:rsidRPr="00CD5F07">
        <w:rPr>
          <w:rFonts w:ascii="Cambria" w:hAnsi="Cambria"/>
        </w:rPr>
        <w:t>1)</w:t>
      </w:r>
    </w:p>
    <w:p w14:paraId="7577D942" w14:textId="11D6A686" w:rsidR="00CD5F07" w:rsidRDefault="00CD5F07" w:rsidP="00CD5F07">
      <w:pPr>
        <w:pStyle w:val="03-BLM-NL-Letter-NoSpace"/>
        <w:rPr>
          <w:rFonts w:ascii="Cambria" w:hAnsi="Cambria"/>
        </w:rPr>
      </w:pPr>
    </w:p>
    <w:p w14:paraId="72BF2BBB" w14:textId="2AFDA8F5" w:rsidR="00CD5F07" w:rsidRDefault="00CD5F07" w:rsidP="00CD5F07">
      <w:pPr>
        <w:pStyle w:val="03-BLM-NL-Letter-NoSpace"/>
        <w:rPr>
          <w:rFonts w:ascii="Cambria" w:hAnsi="Cambria"/>
        </w:rPr>
      </w:pPr>
    </w:p>
    <w:p w14:paraId="60479AF0" w14:textId="360FE485" w:rsidR="00CD5F07" w:rsidRDefault="00CD5F07" w:rsidP="00CD5F07">
      <w:pPr>
        <w:pStyle w:val="03-BLM-NL-Letter-NoSpace"/>
        <w:rPr>
          <w:rFonts w:ascii="Cambria" w:hAnsi="Cambria"/>
        </w:rPr>
      </w:pPr>
    </w:p>
    <w:p w14:paraId="1ABE9B69" w14:textId="2291F1F6" w:rsidR="00CD5F07" w:rsidRDefault="00CD5F07" w:rsidP="00CD5F07">
      <w:pPr>
        <w:pStyle w:val="03-BLM-NL-Letter-NoSpace"/>
        <w:rPr>
          <w:rFonts w:ascii="Cambria" w:hAnsi="Cambria"/>
        </w:rPr>
      </w:pPr>
    </w:p>
    <w:p w14:paraId="53FC26FC" w14:textId="77777777" w:rsidR="00CD5F07" w:rsidRDefault="00CD5F07" w:rsidP="00CD5F07">
      <w:pPr>
        <w:pStyle w:val="03-BLM-NL-Letter-NoSpace"/>
        <w:rPr>
          <w:rFonts w:ascii="Cambria" w:hAnsi="Cambria"/>
        </w:rPr>
      </w:pPr>
    </w:p>
    <w:p w14:paraId="09DE8D61" w14:textId="77777777" w:rsidR="00CD5F07" w:rsidRPr="00CD5F07" w:rsidRDefault="00CD5F07" w:rsidP="00CD5F07">
      <w:pPr>
        <w:pStyle w:val="03-BLM-NL-Letter-NoSpace"/>
        <w:rPr>
          <w:rFonts w:ascii="Cambria" w:hAnsi="Cambria"/>
        </w:rPr>
      </w:pPr>
    </w:p>
    <w:p w14:paraId="7915E071" w14:textId="4AFD09C6" w:rsidR="00CD5F07" w:rsidRDefault="00CD5F07" w:rsidP="00CD5F07">
      <w:pPr>
        <w:pStyle w:val="03-BLM-NL-Letter"/>
        <w:rPr>
          <w:rFonts w:ascii="Cambria" w:hAnsi="Cambria"/>
        </w:rPr>
      </w:pPr>
      <w:r w:rsidRPr="00CD5F07">
        <w:rPr>
          <w:rFonts w:ascii="Cambria" w:hAnsi="Cambria"/>
          <w:b/>
        </w:rPr>
        <w:t>c)</w:t>
      </w:r>
      <w:r w:rsidRPr="00CD5F07">
        <w:rPr>
          <w:rFonts w:ascii="Cambria" w:hAnsi="Cambria"/>
        </w:rPr>
        <w:tab/>
        <w:t>(4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+ 2) – (2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– 1)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d)</w:t>
      </w:r>
      <w:r w:rsidRPr="00CD5F07">
        <w:rPr>
          <w:rFonts w:ascii="Cambria" w:hAnsi="Cambria"/>
        </w:rPr>
        <w:tab/>
        <w:t>(4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+ 2) – (–2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– 1)</w:t>
      </w:r>
    </w:p>
    <w:p w14:paraId="686CD901" w14:textId="32CDE0AB" w:rsidR="00CD5F07" w:rsidRDefault="00CD5F07" w:rsidP="00CD5F07">
      <w:pPr>
        <w:pStyle w:val="03-BLM-NL-Letter"/>
        <w:rPr>
          <w:rFonts w:ascii="Cambria" w:hAnsi="Cambria"/>
        </w:rPr>
      </w:pPr>
    </w:p>
    <w:p w14:paraId="453AF4A4" w14:textId="0CF72AE0" w:rsidR="00CD5F07" w:rsidRDefault="00CD5F07" w:rsidP="00CD5F07">
      <w:pPr>
        <w:pStyle w:val="03-BLM-NL-Letter"/>
        <w:rPr>
          <w:rFonts w:ascii="Cambria" w:hAnsi="Cambria"/>
        </w:rPr>
      </w:pPr>
    </w:p>
    <w:p w14:paraId="70F282D4" w14:textId="77777777" w:rsidR="00CD5F07" w:rsidRPr="00CD5F07" w:rsidRDefault="00CD5F07" w:rsidP="00CD5F07">
      <w:pPr>
        <w:pStyle w:val="03-BLM-NL-Letter"/>
        <w:rPr>
          <w:rFonts w:ascii="Cambria" w:hAnsi="Cambria"/>
        </w:rPr>
      </w:pPr>
    </w:p>
    <w:p w14:paraId="57505A6B" w14:textId="5F110BCA" w:rsidR="00CD5F07" w:rsidRDefault="00CD5F07" w:rsidP="00CD5F07">
      <w:pPr>
        <w:pStyle w:val="03-BLM-NL-NoSpace"/>
        <w:rPr>
          <w:rFonts w:ascii="Cambria" w:hAnsi="Cambria"/>
        </w:rPr>
      </w:pPr>
      <w:r w:rsidRPr="00CD5F07">
        <w:rPr>
          <w:rFonts w:ascii="Cambria" w:hAnsi="Cambria" w:cs="Arial"/>
          <w:b/>
        </w:rPr>
        <w:t>2.</w:t>
      </w:r>
      <w:r>
        <w:rPr>
          <w:rFonts w:ascii="Cambria" w:hAnsi="Cambria"/>
        </w:rPr>
        <w:tab/>
        <w:t xml:space="preserve">Use </w:t>
      </w:r>
      <w:r w:rsidRPr="00CD5F07">
        <w:rPr>
          <w:rFonts w:ascii="Cambria" w:hAnsi="Cambria"/>
          <w:b/>
        </w:rPr>
        <w:t>algebra tiles</w:t>
      </w:r>
      <w:r>
        <w:rPr>
          <w:rFonts w:ascii="Cambria" w:hAnsi="Cambria"/>
        </w:rPr>
        <w:t xml:space="preserve"> to </w:t>
      </w:r>
      <w:r w:rsidRPr="00CD5F07">
        <w:rPr>
          <w:rFonts w:ascii="Cambria" w:hAnsi="Cambria"/>
        </w:rPr>
        <w:t>find each difference. Sketch your tile model. Record your answer symbolically.</w:t>
      </w:r>
    </w:p>
    <w:p w14:paraId="2BFE3EF8" w14:textId="020B5AD1" w:rsidR="00CD5F07" w:rsidRPr="00CD5F07" w:rsidRDefault="00992A8C" w:rsidP="00992A8C">
      <w:pPr>
        <w:pStyle w:val="03-BLM-NL-NoSpace"/>
        <w:tabs>
          <w:tab w:val="left" w:pos="5925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0A98F04" w14:textId="1C8E47EA" w:rsidR="00CD5F07" w:rsidRDefault="00CD5F07" w:rsidP="00CD5F07">
      <w:pPr>
        <w:pStyle w:val="03-BLM-NL-Letter-NoSpace"/>
        <w:rPr>
          <w:rFonts w:ascii="Cambria" w:hAnsi="Cambria"/>
        </w:rPr>
      </w:pPr>
      <w:r w:rsidRPr="00CD5F07">
        <w:rPr>
          <w:rFonts w:ascii="Cambria" w:hAnsi="Cambria"/>
          <w:b/>
        </w:rPr>
        <w:t>a)</w:t>
      </w:r>
      <w:r w:rsidRPr="00CD5F07">
        <w:rPr>
          <w:rFonts w:ascii="Cambria" w:hAnsi="Cambria"/>
        </w:rPr>
        <w:tab/>
        <w:t>(2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+ 3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+ 6) – (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+ 2)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b)</w:t>
      </w:r>
      <w:r w:rsidRPr="00CD5F07">
        <w:rPr>
          <w:rFonts w:ascii="Cambria" w:hAnsi="Cambria"/>
        </w:rPr>
        <w:tab/>
        <w:t>(2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+ 3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– 6) – (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– 2)</w:t>
      </w:r>
      <w:r w:rsidRPr="00CD5F07">
        <w:rPr>
          <w:rFonts w:ascii="Cambria" w:hAnsi="Cambria"/>
        </w:rPr>
        <w:tab/>
      </w:r>
    </w:p>
    <w:p w14:paraId="1969AEBC" w14:textId="51A7981D" w:rsidR="00CD5F07" w:rsidRDefault="00CD5F07" w:rsidP="00CD5F07">
      <w:pPr>
        <w:pStyle w:val="03-BLM-NL-Letter-NoSpace"/>
        <w:rPr>
          <w:rFonts w:ascii="Cambria" w:hAnsi="Cambria"/>
        </w:rPr>
      </w:pPr>
    </w:p>
    <w:p w14:paraId="25836415" w14:textId="6A6C897B" w:rsidR="00CD5F07" w:rsidRDefault="00CD5F07" w:rsidP="00CD5F07">
      <w:pPr>
        <w:pStyle w:val="03-BLM-NL-Letter-NoSpace"/>
        <w:rPr>
          <w:rFonts w:ascii="Cambria" w:hAnsi="Cambria"/>
        </w:rPr>
      </w:pPr>
    </w:p>
    <w:p w14:paraId="60E317B6" w14:textId="03118DC4" w:rsidR="00CD5F07" w:rsidRDefault="00CD5F07" w:rsidP="00CD5F07">
      <w:pPr>
        <w:pStyle w:val="03-BLM-NL-Letter-NoSpace"/>
        <w:rPr>
          <w:rFonts w:ascii="Cambria" w:hAnsi="Cambria"/>
        </w:rPr>
      </w:pPr>
    </w:p>
    <w:p w14:paraId="53785A37" w14:textId="4B29CACC" w:rsidR="00CD5F07" w:rsidRDefault="00CD5F07" w:rsidP="00CD5F07">
      <w:pPr>
        <w:pStyle w:val="03-BLM-NL-Letter-NoSpace"/>
        <w:rPr>
          <w:rFonts w:ascii="Cambria" w:hAnsi="Cambria"/>
        </w:rPr>
      </w:pPr>
    </w:p>
    <w:p w14:paraId="1D55C449" w14:textId="77777777" w:rsidR="00CD5F07" w:rsidRDefault="00CD5F07" w:rsidP="00CD5F07">
      <w:pPr>
        <w:pStyle w:val="03-BLM-NL-Letter-NoSpace"/>
        <w:rPr>
          <w:rFonts w:ascii="Cambria" w:hAnsi="Cambria"/>
        </w:rPr>
      </w:pPr>
    </w:p>
    <w:p w14:paraId="549479CA" w14:textId="77777777" w:rsidR="00CD5F07" w:rsidRPr="00CD5F07" w:rsidRDefault="00CD5F07" w:rsidP="00CD5F07">
      <w:pPr>
        <w:pStyle w:val="03-BLM-NL-Letter-NoSpace"/>
        <w:rPr>
          <w:rFonts w:ascii="Cambria" w:hAnsi="Cambria"/>
        </w:rPr>
      </w:pPr>
    </w:p>
    <w:p w14:paraId="43E0659E" w14:textId="3CA34169" w:rsidR="00CD5F07" w:rsidRDefault="00CD5F07" w:rsidP="00CD5F07">
      <w:pPr>
        <w:pStyle w:val="03-BLM-NL-Letter"/>
        <w:rPr>
          <w:rFonts w:ascii="Cambria" w:hAnsi="Cambria"/>
        </w:rPr>
      </w:pPr>
      <w:r w:rsidRPr="00CD5F07">
        <w:rPr>
          <w:rFonts w:ascii="Cambria" w:hAnsi="Cambria"/>
          <w:b/>
        </w:rPr>
        <w:t>c)</w:t>
      </w:r>
      <w:r w:rsidRPr="00CD5F07">
        <w:rPr>
          <w:rFonts w:ascii="Cambria" w:hAnsi="Cambria"/>
        </w:rPr>
        <w:tab/>
        <w:t>(–2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+ 3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+ 6) – (–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+ 2)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d)</w:t>
      </w:r>
      <w:r w:rsidRPr="00CD5F07">
        <w:rPr>
          <w:rFonts w:ascii="Cambria" w:hAnsi="Cambria"/>
        </w:rPr>
        <w:tab/>
        <w:t>(2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3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+ 6) – (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</w:rPr>
        <w:t xml:space="preserve"> + 2)</w:t>
      </w:r>
    </w:p>
    <w:p w14:paraId="5E11336E" w14:textId="54EEFE71" w:rsidR="00CD5F07" w:rsidRDefault="00CD5F07" w:rsidP="00CD5F07">
      <w:pPr>
        <w:pStyle w:val="03-BLM-NL-Letter"/>
        <w:rPr>
          <w:rFonts w:ascii="Cambria" w:hAnsi="Cambria"/>
        </w:rPr>
      </w:pPr>
    </w:p>
    <w:p w14:paraId="6FA41C13" w14:textId="05D5FBBE" w:rsidR="00CD5F07" w:rsidRDefault="00CD5F07" w:rsidP="00CD5F07">
      <w:pPr>
        <w:pStyle w:val="03-BLM-NL-Letter"/>
        <w:rPr>
          <w:rFonts w:ascii="Cambria" w:hAnsi="Cambria"/>
        </w:rPr>
      </w:pPr>
    </w:p>
    <w:p w14:paraId="7D275ECB" w14:textId="77777777" w:rsidR="00CD5F07" w:rsidRPr="00CD5F07" w:rsidRDefault="00CD5F07" w:rsidP="00CD5F07">
      <w:pPr>
        <w:pStyle w:val="03-BLM-NL-Letter"/>
        <w:rPr>
          <w:rFonts w:ascii="Cambria" w:hAnsi="Cambria"/>
        </w:rPr>
      </w:pPr>
    </w:p>
    <w:p w14:paraId="12A73E16" w14:textId="725CA876" w:rsidR="00CD5F07" w:rsidRDefault="00CD5F07" w:rsidP="00CD5F07">
      <w:pPr>
        <w:pStyle w:val="03-BLM-NL-NoSpace"/>
        <w:rPr>
          <w:rFonts w:ascii="Cambria" w:hAnsi="Cambria"/>
        </w:rPr>
      </w:pPr>
      <w:r w:rsidRPr="00CD5F07">
        <w:rPr>
          <w:rFonts w:ascii="Cambria" w:hAnsi="Cambria" w:cs="Arial"/>
          <w:b/>
        </w:rPr>
        <w:t>3.</w:t>
      </w:r>
      <w:r w:rsidRPr="00CD5F07">
        <w:rPr>
          <w:rFonts w:ascii="Cambria" w:hAnsi="Cambria"/>
        </w:rPr>
        <w:tab/>
        <w:t>Use a</w:t>
      </w:r>
      <w:r>
        <w:rPr>
          <w:rFonts w:ascii="Cambria" w:hAnsi="Cambria"/>
        </w:rPr>
        <w:t>ny</w:t>
      </w:r>
      <w:r w:rsidRPr="00CD5F07">
        <w:rPr>
          <w:rFonts w:ascii="Cambria" w:hAnsi="Cambria"/>
        </w:rPr>
        <w:t xml:space="preserve"> strategy to subtract. </w:t>
      </w:r>
    </w:p>
    <w:p w14:paraId="67B7B066" w14:textId="77777777" w:rsidR="00CD5F07" w:rsidRPr="00CD5F07" w:rsidRDefault="00CD5F07" w:rsidP="00CD5F07">
      <w:pPr>
        <w:pStyle w:val="03-BLM-NL-NoSpace"/>
        <w:rPr>
          <w:rFonts w:ascii="Cambria" w:hAnsi="Cambria"/>
        </w:rPr>
      </w:pPr>
    </w:p>
    <w:p w14:paraId="350583BF" w14:textId="5E5980CA" w:rsidR="00CD5F07" w:rsidRDefault="00CD5F07" w:rsidP="00CD5F07">
      <w:pPr>
        <w:pStyle w:val="03-BLM-NL-Letter-NoSpace"/>
        <w:rPr>
          <w:rFonts w:ascii="Cambria" w:hAnsi="Cambria"/>
        </w:rPr>
      </w:pPr>
      <w:r w:rsidRPr="00CD5F07">
        <w:rPr>
          <w:rFonts w:ascii="Cambria" w:hAnsi="Cambria"/>
          <w:b/>
        </w:rPr>
        <w:t>a)</w:t>
      </w:r>
      <w:r w:rsidRPr="00CD5F07">
        <w:rPr>
          <w:rFonts w:ascii="Cambria" w:hAnsi="Cambria"/>
        </w:rPr>
        <w:tab/>
        <w:t>(2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+ 3) – (5</w:t>
      </w:r>
      <w:r w:rsidRPr="00CD5F07">
        <w:rPr>
          <w:rFonts w:ascii="Cambria" w:hAnsi="Cambria"/>
          <w:i/>
        </w:rPr>
        <w:t xml:space="preserve">x </w:t>
      </w:r>
      <w:r w:rsidRPr="00CD5F07">
        <w:rPr>
          <w:rFonts w:ascii="Cambria" w:hAnsi="Cambria"/>
        </w:rPr>
        <w:t>+ 4)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b)</w:t>
      </w:r>
      <w:r w:rsidRPr="00CD5F07">
        <w:rPr>
          <w:rFonts w:ascii="Cambria" w:hAnsi="Cambria"/>
        </w:rPr>
        <w:tab/>
        <w:t>(4 – 8</w:t>
      </w:r>
      <w:r w:rsidRPr="00CD5F07">
        <w:rPr>
          <w:rFonts w:ascii="Cambria" w:hAnsi="Cambria"/>
          <w:i/>
        </w:rPr>
        <w:t>w</w:t>
      </w:r>
      <w:r w:rsidRPr="00CD5F07">
        <w:rPr>
          <w:rFonts w:ascii="Cambria" w:hAnsi="Cambria"/>
        </w:rPr>
        <w:t>) – (7</w:t>
      </w:r>
      <w:r w:rsidRPr="00CD5F07">
        <w:rPr>
          <w:rFonts w:ascii="Cambria" w:hAnsi="Cambria"/>
          <w:i/>
        </w:rPr>
        <w:t>w</w:t>
      </w:r>
      <w:r w:rsidRPr="00CD5F07">
        <w:rPr>
          <w:rFonts w:ascii="Cambria" w:hAnsi="Cambria"/>
        </w:rPr>
        <w:t xml:space="preserve"> + 1)</w:t>
      </w:r>
    </w:p>
    <w:p w14:paraId="6B94AF30" w14:textId="4211B07C" w:rsidR="00CD5F07" w:rsidRDefault="00CD5F07" w:rsidP="00CD5F07">
      <w:pPr>
        <w:pStyle w:val="03-BLM-NL-Letter-NoSpace"/>
        <w:rPr>
          <w:rFonts w:ascii="Cambria" w:hAnsi="Cambria"/>
        </w:rPr>
      </w:pPr>
    </w:p>
    <w:p w14:paraId="3BAC5C30" w14:textId="0D0A26BD" w:rsidR="00CD5F07" w:rsidRDefault="00CD5F07" w:rsidP="00CD5F07">
      <w:pPr>
        <w:pStyle w:val="03-BLM-NL-Letter-NoSpace"/>
        <w:rPr>
          <w:rFonts w:ascii="Cambria" w:hAnsi="Cambria"/>
        </w:rPr>
      </w:pPr>
    </w:p>
    <w:p w14:paraId="597CD1BD" w14:textId="0BE6C2F6" w:rsidR="00CD5F07" w:rsidRDefault="00CD5F07" w:rsidP="00CD5F07">
      <w:pPr>
        <w:pStyle w:val="03-BLM-NL-Letter-NoSpace"/>
        <w:rPr>
          <w:rFonts w:ascii="Cambria" w:hAnsi="Cambria"/>
        </w:rPr>
      </w:pPr>
    </w:p>
    <w:p w14:paraId="2ED22033" w14:textId="77777777" w:rsidR="00CD5F07" w:rsidRPr="00CD5F07" w:rsidRDefault="00CD5F07" w:rsidP="00CD5F07">
      <w:pPr>
        <w:pStyle w:val="03-BLM-NL-Letter-NoSpace"/>
        <w:rPr>
          <w:rFonts w:ascii="Cambria" w:hAnsi="Cambria"/>
        </w:rPr>
      </w:pPr>
    </w:p>
    <w:p w14:paraId="2F9C013E" w14:textId="0134837C" w:rsidR="00CD5F07" w:rsidRDefault="00CD5F07" w:rsidP="00CD5F07">
      <w:pPr>
        <w:pStyle w:val="03-BLM-NL-Letter"/>
        <w:rPr>
          <w:rFonts w:ascii="Cambria" w:hAnsi="Cambria"/>
        </w:rPr>
      </w:pPr>
      <w:r w:rsidRPr="00CD5F07">
        <w:rPr>
          <w:rFonts w:ascii="Cambria" w:hAnsi="Cambria"/>
          <w:b/>
        </w:rPr>
        <w:t>c)</w:t>
      </w:r>
      <w:r w:rsidRPr="00CD5F07">
        <w:rPr>
          <w:rFonts w:ascii="Cambria" w:hAnsi="Cambria"/>
        </w:rPr>
        <w:tab/>
        <w:t>(</w:t>
      </w:r>
      <w:proofErr w:type="gramStart"/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  <w:vertAlign w:val="superscript"/>
        </w:rPr>
        <w:t>2</w:t>
      </w:r>
      <w:proofErr w:type="gramEnd"/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– 4) – (4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– 2)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</w:rPr>
        <w:t>d)</w:t>
      </w:r>
      <w:r w:rsidRPr="00CD5F07">
        <w:rPr>
          <w:rFonts w:ascii="Cambria" w:hAnsi="Cambria"/>
        </w:rPr>
        <w:tab/>
        <w:t>(–9</w:t>
      </w:r>
      <w:r w:rsidRPr="00CD5F07">
        <w:rPr>
          <w:rFonts w:ascii="Cambria" w:hAnsi="Cambria"/>
          <w:i/>
        </w:rPr>
        <w:t>z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</w:t>
      </w:r>
      <w:r w:rsidRPr="00CD5F07">
        <w:rPr>
          <w:rFonts w:ascii="Cambria" w:hAnsi="Cambria"/>
          <w:i/>
        </w:rPr>
        <w:t>z</w:t>
      </w:r>
      <w:r w:rsidRPr="00CD5F07">
        <w:rPr>
          <w:rFonts w:ascii="Cambria" w:hAnsi="Cambria"/>
        </w:rPr>
        <w:t xml:space="preserve"> – 2) – (3</w:t>
      </w:r>
      <w:r w:rsidRPr="00CD5F07">
        <w:rPr>
          <w:rFonts w:ascii="Cambria" w:hAnsi="Cambria"/>
          <w:i/>
        </w:rPr>
        <w:t>z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</w:t>
      </w:r>
      <w:r w:rsidRPr="00CD5F07">
        <w:rPr>
          <w:rFonts w:ascii="Cambria" w:hAnsi="Cambria"/>
          <w:i/>
        </w:rPr>
        <w:t xml:space="preserve">z </w:t>
      </w:r>
      <w:r w:rsidRPr="00CD5F07">
        <w:rPr>
          <w:rFonts w:ascii="Cambria" w:hAnsi="Cambria"/>
        </w:rPr>
        <w:t>– 3)</w:t>
      </w:r>
    </w:p>
    <w:p w14:paraId="56A4D0B0" w14:textId="77777777" w:rsidR="00CD5F07" w:rsidRPr="00CD5F07" w:rsidRDefault="00CD5F07" w:rsidP="00CD5F07">
      <w:pPr>
        <w:pStyle w:val="03-BLM-NL-Letter"/>
        <w:rPr>
          <w:rFonts w:ascii="Cambria" w:hAnsi="Cambria"/>
        </w:rPr>
      </w:pPr>
    </w:p>
    <w:p w14:paraId="0EE86C9C" w14:textId="7A4BCD36" w:rsidR="00CD5F07" w:rsidRPr="00626DDB" w:rsidRDefault="00CD5F07" w:rsidP="00CD5F07">
      <w:pPr>
        <w:pStyle w:val="03-BLM-NL-NoSpace"/>
        <w:rPr>
          <w:rFonts w:ascii="Cambria" w:hAnsi="Cambria"/>
          <w:lang w:val="fr-CA"/>
        </w:rPr>
      </w:pPr>
      <w:r w:rsidRPr="00626DDB">
        <w:rPr>
          <w:rFonts w:ascii="Cambria" w:hAnsi="Cambria" w:cs="Arial"/>
          <w:b/>
          <w:lang w:val="fr-CA"/>
        </w:rPr>
        <w:lastRenderedPageBreak/>
        <w:t>4.</w:t>
      </w:r>
      <w:r w:rsidRPr="00626DDB">
        <w:rPr>
          <w:rFonts w:ascii="Cambria" w:hAnsi="Cambria"/>
          <w:lang w:val="fr-CA"/>
        </w:rPr>
        <w:tab/>
        <w:t xml:space="preserve">A </w:t>
      </w:r>
      <w:proofErr w:type="spellStart"/>
      <w:r w:rsidRPr="00626DDB">
        <w:rPr>
          <w:rFonts w:ascii="Cambria" w:hAnsi="Cambria"/>
          <w:lang w:val="fr-CA"/>
        </w:rPr>
        <w:t>student</w:t>
      </w:r>
      <w:proofErr w:type="spellEnd"/>
      <w:r w:rsidRPr="00626DDB">
        <w:rPr>
          <w:rFonts w:ascii="Cambria" w:hAnsi="Cambria"/>
          <w:lang w:val="fr-CA"/>
        </w:rPr>
        <w:t xml:space="preserve"> </w:t>
      </w:r>
      <w:proofErr w:type="spellStart"/>
      <w:r w:rsidRPr="00626DDB">
        <w:rPr>
          <w:rFonts w:ascii="Cambria" w:hAnsi="Cambria"/>
          <w:lang w:val="fr-CA"/>
        </w:rPr>
        <w:t>subtracted</w:t>
      </w:r>
      <w:proofErr w:type="spellEnd"/>
      <w:r w:rsidRPr="00626DDB">
        <w:rPr>
          <w:rFonts w:ascii="Cambria" w:hAnsi="Cambria"/>
          <w:lang w:val="fr-CA"/>
        </w:rPr>
        <w:t xml:space="preserve"> </w:t>
      </w:r>
      <w:r w:rsidRPr="00626DDB">
        <w:rPr>
          <w:rFonts w:ascii="Cambria" w:hAnsi="Cambria"/>
          <w:lang w:val="fr-CA"/>
        </w:rPr>
        <w:br/>
        <w:t>(3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+ 5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+ 2) – (4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+ 3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+ 2) </w:t>
      </w:r>
      <w:r w:rsidR="00992A8C" w:rsidRPr="00626DDB">
        <w:rPr>
          <w:rFonts w:ascii="Cambria" w:hAnsi="Cambria"/>
          <w:lang w:val="fr-CA"/>
        </w:rPr>
        <w:t xml:space="preserve">  </w:t>
      </w:r>
      <w:proofErr w:type="spellStart"/>
      <w:r w:rsidRPr="00626DDB">
        <w:rPr>
          <w:rFonts w:ascii="Cambria" w:hAnsi="Cambria"/>
          <w:lang w:val="fr-CA"/>
        </w:rPr>
        <w:t>like</w:t>
      </w:r>
      <w:proofErr w:type="spellEnd"/>
      <w:r w:rsidRPr="00626DDB">
        <w:rPr>
          <w:rFonts w:ascii="Cambria" w:hAnsi="Cambria"/>
          <w:lang w:val="fr-CA"/>
        </w:rPr>
        <w:t xml:space="preserve"> </w:t>
      </w:r>
      <w:proofErr w:type="spellStart"/>
      <w:r w:rsidRPr="00626DDB">
        <w:rPr>
          <w:rFonts w:ascii="Cambria" w:hAnsi="Cambria"/>
          <w:lang w:val="fr-CA"/>
        </w:rPr>
        <w:t>this</w:t>
      </w:r>
      <w:proofErr w:type="spellEnd"/>
      <w:r w:rsidRPr="00626DDB">
        <w:rPr>
          <w:rFonts w:ascii="Cambria" w:hAnsi="Cambria"/>
          <w:lang w:val="fr-CA"/>
        </w:rPr>
        <w:t>:</w:t>
      </w:r>
      <w:r w:rsidRPr="00626DDB">
        <w:rPr>
          <w:rFonts w:ascii="Cambria" w:hAnsi="Cambria"/>
          <w:lang w:val="fr-CA"/>
        </w:rPr>
        <w:br/>
        <w:t>= 3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5</w:t>
      </w:r>
      <w:r w:rsidRPr="00626DDB">
        <w:rPr>
          <w:rFonts w:ascii="Cambria" w:hAnsi="Cambria"/>
          <w:i/>
          <w:lang w:val="fr-CA"/>
        </w:rPr>
        <w:t xml:space="preserve">y </w:t>
      </w:r>
      <w:r w:rsidRPr="00626DDB">
        <w:rPr>
          <w:rFonts w:ascii="Cambria" w:hAnsi="Cambria"/>
          <w:lang w:val="fr-CA"/>
        </w:rPr>
        <w:t>– 2 – 4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3</w:t>
      </w:r>
      <w:r w:rsidRPr="00626DDB">
        <w:rPr>
          <w:rFonts w:ascii="Cambria" w:hAnsi="Cambria"/>
          <w:i/>
          <w:lang w:val="fr-CA"/>
        </w:rPr>
        <w:t xml:space="preserve">y </w:t>
      </w:r>
      <w:r w:rsidRPr="00626DDB">
        <w:rPr>
          <w:rFonts w:ascii="Cambria" w:hAnsi="Cambria"/>
          <w:lang w:val="fr-CA"/>
        </w:rPr>
        <w:t>– 2</w:t>
      </w:r>
      <w:r w:rsidRPr="00626DDB">
        <w:rPr>
          <w:rFonts w:ascii="Cambria" w:hAnsi="Cambria"/>
          <w:lang w:val="fr-CA"/>
        </w:rPr>
        <w:br/>
        <w:t>= 3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4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5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– 3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– 2 – 2</w:t>
      </w:r>
      <w:r w:rsidRPr="00626DDB">
        <w:rPr>
          <w:rFonts w:ascii="Cambria" w:hAnsi="Cambria"/>
          <w:lang w:val="fr-CA"/>
        </w:rPr>
        <w:br/>
        <w:t>= –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8</w:t>
      </w:r>
      <w:r w:rsidRPr="00626DDB">
        <w:rPr>
          <w:rFonts w:ascii="Cambria" w:hAnsi="Cambria"/>
          <w:i/>
          <w:lang w:val="fr-CA"/>
        </w:rPr>
        <w:t xml:space="preserve">y </w:t>
      </w:r>
      <w:r w:rsidRPr="00626DDB">
        <w:rPr>
          <w:rFonts w:ascii="Cambria" w:hAnsi="Cambria"/>
          <w:lang w:val="fr-CA"/>
        </w:rPr>
        <w:t>– 4</w:t>
      </w:r>
    </w:p>
    <w:p w14:paraId="25CDAAA7" w14:textId="77777777" w:rsidR="00CD5F07" w:rsidRPr="00626DDB" w:rsidRDefault="00CD5F07" w:rsidP="00CD5F07">
      <w:pPr>
        <w:pStyle w:val="03-BLM-NL-NoSpace"/>
        <w:rPr>
          <w:rFonts w:ascii="Cambria" w:hAnsi="Cambria"/>
          <w:lang w:val="fr-CA"/>
        </w:rPr>
      </w:pPr>
    </w:p>
    <w:p w14:paraId="059B6249" w14:textId="4E2A0D48" w:rsidR="00CD5F07" w:rsidRDefault="00CD5F07" w:rsidP="00CD5F07">
      <w:pPr>
        <w:pStyle w:val="03-BLM-NL-Letter-NoSpace"/>
        <w:rPr>
          <w:rFonts w:ascii="Cambria" w:hAnsi="Cambria"/>
        </w:rPr>
      </w:pPr>
      <w:r w:rsidRPr="00CD5F07">
        <w:rPr>
          <w:rFonts w:ascii="Cambria" w:hAnsi="Cambria"/>
          <w:b/>
        </w:rPr>
        <w:t>a)</w:t>
      </w:r>
      <w:r w:rsidRPr="00CD5F07">
        <w:rPr>
          <w:rFonts w:ascii="Cambria" w:hAnsi="Cambria"/>
        </w:rPr>
        <w:tab/>
        <w:t>Explain why the student’s solution is incorrect.</w:t>
      </w:r>
    </w:p>
    <w:p w14:paraId="3E4C6B4F" w14:textId="14BD7B9C" w:rsidR="00CD5F07" w:rsidRDefault="00CD5F07" w:rsidP="00CD5F07">
      <w:pPr>
        <w:pStyle w:val="03-BLM-NL-Letter-NoSpace"/>
        <w:rPr>
          <w:rFonts w:ascii="Cambria" w:hAnsi="Cambria"/>
        </w:rPr>
      </w:pPr>
    </w:p>
    <w:p w14:paraId="443BD535" w14:textId="466F1B4F" w:rsidR="00CD5F07" w:rsidRDefault="00CD5F07" w:rsidP="00CD5F07">
      <w:pPr>
        <w:pStyle w:val="03-BLM-NL-Letter-NoSpace"/>
        <w:rPr>
          <w:rFonts w:ascii="Cambria" w:hAnsi="Cambria"/>
        </w:rPr>
      </w:pPr>
    </w:p>
    <w:p w14:paraId="2F77835C" w14:textId="77777777" w:rsidR="00CD5F07" w:rsidRPr="00CD5F07" w:rsidRDefault="00CD5F07" w:rsidP="00CD5F07">
      <w:pPr>
        <w:pStyle w:val="03-BLM-NL-Letter-NoSpace"/>
        <w:rPr>
          <w:rFonts w:ascii="Cambria" w:hAnsi="Cambria"/>
        </w:rPr>
      </w:pPr>
    </w:p>
    <w:p w14:paraId="3516342E" w14:textId="5E1883A3" w:rsidR="00CD5F07" w:rsidRDefault="00CD5F07" w:rsidP="00CD5F07">
      <w:pPr>
        <w:pStyle w:val="03-BLM-NL-Letter"/>
        <w:rPr>
          <w:rFonts w:ascii="Cambria" w:hAnsi="Cambria"/>
        </w:rPr>
      </w:pPr>
      <w:r w:rsidRPr="00CD5F07">
        <w:rPr>
          <w:rFonts w:ascii="Cambria" w:hAnsi="Cambria"/>
          <w:b/>
        </w:rPr>
        <w:t>b)</w:t>
      </w:r>
      <w:r w:rsidRPr="00CD5F07">
        <w:rPr>
          <w:rFonts w:ascii="Cambria" w:hAnsi="Cambria"/>
        </w:rPr>
        <w:tab/>
        <w:t>What is the correct answer? Show your work.</w:t>
      </w:r>
    </w:p>
    <w:p w14:paraId="6D7EDC2E" w14:textId="36D1B3FE" w:rsidR="00CD5F07" w:rsidRDefault="00CD5F07" w:rsidP="00CD5F07">
      <w:pPr>
        <w:pStyle w:val="03-BLM-NL-Letter"/>
        <w:rPr>
          <w:rFonts w:ascii="Cambria" w:hAnsi="Cambria"/>
        </w:rPr>
      </w:pPr>
    </w:p>
    <w:p w14:paraId="25F2E4AD" w14:textId="723B8CAC" w:rsidR="00CD5F07" w:rsidRDefault="00CD5F07" w:rsidP="00CD5F07">
      <w:pPr>
        <w:pStyle w:val="03-BLM-NL-Letter"/>
        <w:rPr>
          <w:rFonts w:ascii="Cambria" w:hAnsi="Cambria"/>
        </w:rPr>
      </w:pPr>
    </w:p>
    <w:p w14:paraId="3B752A61" w14:textId="3327218A" w:rsidR="00CD5F07" w:rsidRDefault="00CD5F07" w:rsidP="005B58D1">
      <w:pPr>
        <w:pStyle w:val="03-BLM-NL"/>
        <w:rPr>
          <w:rFonts w:ascii="Cambria" w:hAnsi="Cambria"/>
        </w:rPr>
      </w:pPr>
      <w:r w:rsidRPr="00CD5F07">
        <w:rPr>
          <w:rFonts w:ascii="Cambria" w:hAnsi="Cambria" w:cs="Arial"/>
          <w:b/>
        </w:rPr>
        <w:t>5.</w:t>
      </w:r>
      <w:r w:rsidRPr="00CD5F07">
        <w:rPr>
          <w:rFonts w:ascii="Cambria" w:hAnsi="Cambria"/>
        </w:rPr>
        <w:tab/>
        <w:t>The differe</w:t>
      </w:r>
      <w:r w:rsidR="00626DDB">
        <w:rPr>
          <w:rFonts w:ascii="Cambria" w:hAnsi="Cambria"/>
        </w:rPr>
        <w:t xml:space="preserve">nce between two polynomials </w:t>
      </w:r>
      <w:proofErr w:type="gramStart"/>
      <w:r w:rsidR="00626DDB">
        <w:rPr>
          <w:rFonts w:ascii="Cambria" w:hAnsi="Cambria"/>
        </w:rPr>
        <w:t xml:space="preserve">is  </w:t>
      </w:r>
      <w:r w:rsidRPr="00CD5F07">
        <w:rPr>
          <w:rFonts w:ascii="Cambria" w:hAnsi="Cambria"/>
        </w:rPr>
        <w:t>5</w:t>
      </w:r>
      <w:r w:rsidRPr="00CD5F07">
        <w:rPr>
          <w:rFonts w:ascii="Cambria" w:hAnsi="Cambria"/>
          <w:i/>
        </w:rPr>
        <w:t>x</w:t>
      </w:r>
      <w:proofErr w:type="gramEnd"/>
      <w:r w:rsidR="00626DDB">
        <w:rPr>
          <w:rFonts w:ascii="Cambria" w:hAnsi="Cambria"/>
        </w:rPr>
        <w:t xml:space="preserve"> + 3 </w:t>
      </w:r>
      <w:r w:rsidRPr="00CD5F07">
        <w:rPr>
          <w:rFonts w:ascii="Cambria" w:hAnsi="Cambria"/>
        </w:rPr>
        <w:t xml:space="preserve">. </w:t>
      </w:r>
      <w:r w:rsidR="00626DDB">
        <w:rPr>
          <w:rFonts w:ascii="Cambria" w:hAnsi="Cambria"/>
        </w:rPr>
        <w:t xml:space="preserve"> One of the two polynomials is </w:t>
      </w:r>
      <w:r w:rsidR="00626DDB">
        <w:rPr>
          <w:rFonts w:ascii="Cambria" w:hAnsi="Cambria"/>
        </w:rPr>
        <w:br/>
      </w:r>
      <w:r w:rsidR="00465924" w:rsidRPr="00CD5F07">
        <w:rPr>
          <w:rFonts w:ascii="Cambria" w:hAnsi="Cambria"/>
        </w:rPr>
        <w:t xml:space="preserve">– </w:t>
      </w:r>
      <w:r w:rsidR="00465924" w:rsidRPr="00465924">
        <w:rPr>
          <w:rFonts w:ascii="Cambria" w:hAnsi="Cambria"/>
        </w:rPr>
        <w:t>3</w:t>
      </w:r>
      <w:r w:rsidR="00465924" w:rsidRPr="00465924">
        <w:rPr>
          <w:rFonts w:ascii="Cambria" w:hAnsi="Cambria"/>
          <w:i/>
        </w:rPr>
        <w:t>x</w:t>
      </w:r>
      <w:r w:rsidR="00465924" w:rsidRPr="00465924">
        <w:rPr>
          <w:rFonts w:ascii="Cambria" w:hAnsi="Cambria"/>
          <w:vertAlign w:val="superscript"/>
        </w:rPr>
        <w:t>2</w:t>
      </w:r>
      <w:r w:rsidR="00465924">
        <w:rPr>
          <w:rFonts w:ascii="Cambria" w:hAnsi="Cambria"/>
        </w:rPr>
        <w:t xml:space="preserve"> + </w:t>
      </w:r>
      <w:r w:rsidRPr="00465924">
        <w:rPr>
          <w:rFonts w:ascii="Cambria" w:hAnsi="Cambria"/>
        </w:rPr>
        <w:t>4</w:t>
      </w:r>
      <w:r w:rsidRPr="00465924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+ 1. What is the other polynomial? </w:t>
      </w:r>
      <w:r w:rsidR="005B58D1">
        <w:rPr>
          <w:rFonts w:ascii="Cambria" w:hAnsi="Cambria"/>
        </w:rPr>
        <w:t>What is the other possible answer?</w:t>
      </w:r>
    </w:p>
    <w:p w14:paraId="15E70DC8" w14:textId="2C42827D" w:rsidR="00CD5F07" w:rsidRDefault="00CD5F07" w:rsidP="00CD5F07">
      <w:pPr>
        <w:pStyle w:val="03-BLM-NL"/>
        <w:ind w:firstLine="0"/>
        <w:rPr>
          <w:rFonts w:ascii="Cambria" w:hAnsi="Cambria"/>
        </w:rPr>
      </w:pPr>
    </w:p>
    <w:p w14:paraId="0E94BD6B" w14:textId="7B337AB3" w:rsidR="005B58D1" w:rsidRDefault="005B58D1" w:rsidP="00CD5F07">
      <w:pPr>
        <w:pStyle w:val="03-BLM-NL"/>
        <w:ind w:firstLine="0"/>
        <w:rPr>
          <w:rFonts w:ascii="Cambria" w:hAnsi="Cambria"/>
        </w:rPr>
      </w:pPr>
    </w:p>
    <w:p w14:paraId="00F71426" w14:textId="0A044C35" w:rsidR="005B58D1" w:rsidRDefault="005B58D1" w:rsidP="00CD5F07">
      <w:pPr>
        <w:pStyle w:val="03-BLM-NL"/>
        <w:ind w:firstLine="0"/>
        <w:rPr>
          <w:rFonts w:ascii="Cambria" w:hAnsi="Cambria"/>
        </w:rPr>
      </w:pPr>
    </w:p>
    <w:p w14:paraId="61EC4E24" w14:textId="77777777" w:rsidR="00992A8C" w:rsidRDefault="00992A8C" w:rsidP="00CD5F07">
      <w:pPr>
        <w:pStyle w:val="03-BLM-NL"/>
        <w:ind w:firstLine="0"/>
        <w:rPr>
          <w:rFonts w:ascii="Cambria" w:hAnsi="Cambria"/>
        </w:rPr>
      </w:pPr>
    </w:p>
    <w:p w14:paraId="3E494D6A" w14:textId="5B800EB4" w:rsidR="00CD5F07" w:rsidRDefault="00CD5F07" w:rsidP="00CD5F07">
      <w:pPr>
        <w:pStyle w:val="03-BLM-NL-NoSpace"/>
        <w:rPr>
          <w:rFonts w:ascii="Cambria" w:hAnsi="Cambria"/>
        </w:rPr>
      </w:pPr>
      <w:r w:rsidRPr="00CD5F07">
        <w:rPr>
          <w:rFonts w:ascii="Cambria" w:hAnsi="Cambria" w:cs="Arial"/>
          <w:b/>
        </w:rPr>
        <w:t>6.</w:t>
      </w:r>
      <w:r w:rsidRPr="00CD5F07">
        <w:rPr>
          <w:rFonts w:ascii="Cambria" w:hAnsi="Cambria"/>
        </w:rPr>
        <w:tab/>
        <w:t>Subtract.</w:t>
      </w:r>
    </w:p>
    <w:p w14:paraId="5AC0F1D8" w14:textId="77777777" w:rsidR="00CD5F07" w:rsidRPr="00CD5F07" w:rsidRDefault="00CD5F07" w:rsidP="00CD5F07">
      <w:pPr>
        <w:pStyle w:val="03-BLM-NL-NoSpace"/>
        <w:rPr>
          <w:rFonts w:ascii="Cambria" w:hAnsi="Cambria"/>
        </w:rPr>
      </w:pPr>
    </w:p>
    <w:p w14:paraId="2D804F8B" w14:textId="31507AB1" w:rsidR="00CD5F07" w:rsidRPr="00CD5F07" w:rsidRDefault="00CD5F07" w:rsidP="00CD5F07">
      <w:pPr>
        <w:pStyle w:val="03-BLM-NL-Letter-NoSpace"/>
        <w:rPr>
          <w:rFonts w:ascii="Cambria" w:hAnsi="Cambria"/>
        </w:rPr>
      </w:pPr>
      <w:r w:rsidRPr="00CD5F07">
        <w:rPr>
          <w:rFonts w:ascii="Cambria" w:hAnsi="Cambria"/>
          <w:b/>
        </w:rPr>
        <w:t xml:space="preserve">a) </w:t>
      </w:r>
      <w:r w:rsidRPr="00CD5F07">
        <w:rPr>
          <w:rFonts w:ascii="Cambria" w:hAnsi="Cambria"/>
        </w:rPr>
        <w:tab/>
        <w:t>(</w:t>
      </w:r>
      <w:proofErr w:type="spellStart"/>
      <w:proofErr w:type="gramStart"/>
      <w:r w:rsidRPr="00CD5F07">
        <w:rPr>
          <w:rFonts w:ascii="Cambria" w:hAnsi="Cambria"/>
          <w:i/>
        </w:rPr>
        <w:t>mn</w:t>
      </w:r>
      <w:proofErr w:type="spellEnd"/>
      <w:proofErr w:type="gramEnd"/>
      <w:r w:rsidRPr="00CD5F07">
        <w:rPr>
          <w:rFonts w:ascii="Cambria" w:hAnsi="Cambria"/>
        </w:rPr>
        <w:t xml:space="preserve"> – 5</w:t>
      </w:r>
      <w:r w:rsidRPr="00CD5F07">
        <w:rPr>
          <w:rFonts w:ascii="Cambria" w:hAnsi="Cambria"/>
          <w:i/>
        </w:rPr>
        <w:t>m</w:t>
      </w:r>
      <w:r w:rsidRPr="00CD5F07">
        <w:rPr>
          <w:rFonts w:ascii="Cambria" w:hAnsi="Cambria"/>
        </w:rPr>
        <w:t xml:space="preserve"> – 7) – (–6</w:t>
      </w:r>
      <w:r w:rsidRPr="00CD5F07">
        <w:rPr>
          <w:rFonts w:ascii="Cambria" w:hAnsi="Cambria"/>
          <w:i/>
        </w:rPr>
        <w:t>n</w:t>
      </w:r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>m</w:t>
      </w:r>
      <w:r w:rsidRPr="00CD5F07">
        <w:rPr>
          <w:rFonts w:ascii="Cambria" w:hAnsi="Cambria"/>
        </w:rPr>
        <w:t xml:space="preserve"> + 1)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92A8C">
        <w:rPr>
          <w:rFonts w:ascii="Cambria" w:hAnsi="Cambria"/>
        </w:rPr>
        <w:t xml:space="preserve">     </w:t>
      </w:r>
      <w:r w:rsidRPr="00CD5F07">
        <w:rPr>
          <w:rFonts w:ascii="Cambria" w:hAnsi="Cambria"/>
          <w:b/>
        </w:rPr>
        <w:t>b)</w:t>
      </w:r>
      <w:r w:rsidRPr="00CD5F07">
        <w:rPr>
          <w:rFonts w:ascii="Cambria" w:hAnsi="Cambria"/>
        </w:rPr>
        <w:t>(2</w:t>
      </w:r>
      <w:r w:rsidRPr="00CD5F07">
        <w:rPr>
          <w:rFonts w:ascii="Cambria" w:hAnsi="Cambria"/>
          <w:i/>
        </w:rPr>
        <w:t>a</w:t>
      </w:r>
      <w:r w:rsidRPr="00CD5F07">
        <w:rPr>
          <w:rFonts w:ascii="Cambria" w:hAnsi="Cambria"/>
        </w:rPr>
        <w:t xml:space="preserve"> + 3</w:t>
      </w:r>
      <w:r w:rsidRPr="00CD5F07">
        <w:rPr>
          <w:rFonts w:ascii="Cambria" w:hAnsi="Cambria"/>
          <w:i/>
        </w:rPr>
        <w:t>b</w:t>
      </w:r>
      <w:r w:rsidRPr="00CD5F07">
        <w:rPr>
          <w:rFonts w:ascii="Cambria" w:hAnsi="Cambria"/>
        </w:rPr>
        <w:t xml:space="preserve"> – 3</w:t>
      </w:r>
      <w:r w:rsidRPr="00CD5F07">
        <w:rPr>
          <w:rFonts w:ascii="Cambria" w:hAnsi="Cambria"/>
          <w:i/>
        </w:rPr>
        <w:t>a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</w:t>
      </w:r>
      <w:r w:rsidRPr="00CD5F07">
        <w:rPr>
          <w:rFonts w:ascii="Cambria" w:hAnsi="Cambria"/>
          <w:i/>
        </w:rPr>
        <w:t>b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>) – (–</w:t>
      </w:r>
      <w:r w:rsidRPr="00CD5F07">
        <w:rPr>
          <w:rFonts w:ascii="Cambria" w:hAnsi="Cambria"/>
          <w:i/>
        </w:rPr>
        <w:t>a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+ 8</w:t>
      </w:r>
      <w:r w:rsidRPr="00CD5F07">
        <w:rPr>
          <w:rFonts w:ascii="Cambria" w:hAnsi="Cambria"/>
          <w:i/>
        </w:rPr>
        <w:t>b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+ 3</w:t>
      </w:r>
      <w:r w:rsidRPr="00CD5F07">
        <w:rPr>
          <w:rFonts w:ascii="Cambria" w:hAnsi="Cambria"/>
          <w:i/>
        </w:rPr>
        <w:t>a</w:t>
      </w:r>
      <w:r w:rsidRPr="00CD5F07">
        <w:rPr>
          <w:rFonts w:ascii="Cambria" w:hAnsi="Cambria"/>
        </w:rPr>
        <w:t xml:space="preserve"> – </w:t>
      </w:r>
      <w:r w:rsidRPr="00CD5F07">
        <w:rPr>
          <w:rFonts w:ascii="Cambria" w:hAnsi="Cambria"/>
          <w:i/>
        </w:rPr>
        <w:t>b</w:t>
      </w:r>
      <w:r w:rsidRPr="00CD5F07">
        <w:rPr>
          <w:rFonts w:ascii="Cambria" w:hAnsi="Cambria"/>
        </w:rPr>
        <w:t>)</w:t>
      </w:r>
    </w:p>
    <w:p w14:paraId="5E0F79A8" w14:textId="77777777" w:rsidR="00CD5F07" w:rsidRDefault="00CD5F07" w:rsidP="00CD5F07">
      <w:pPr>
        <w:pStyle w:val="03-BLM-NL-Letter-NoSpace"/>
        <w:rPr>
          <w:rFonts w:ascii="Cambria" w:hAnsi="Cambria"/>
          <w:b/>
        </w:rPr>
      </w:pPr>
    </w:p>
    <w:p w14:paraId="2B65DFCA" w14:textId="3FDC0F9E" w:rsidR="00CD5F07" w:rsidRDefault="00CD5F07" w:rsidP="00CD5F07">
      <w:pPr>
        <w:pStyle w:val="03-BLM-NL-Letter-NoSpace"/>
        <w:rPr>
          <w:rFonts w:ascii="Cambria" w:hAnsi="Cambria"/>
          <w:b/>
        </w:rPr>
      </w:pPr>
    </w:p>
    <w:p w14:paraId="785007F3" w14:textId="0B2C24EA" w:rsidR="00992A8C" w:rsidRDefault="00992A8C" w:rsidP="00CD5F07">
      <w:pPr>
        <w:pStyle w:val="03-BLM-NL-Letter-NoSpace"/>
        <w:rPr>
          <w:rFonts w:ascii="Cambria" w:hAnsi="Cambria"/>
          <w:b/>
        </w:rPr>
      </w:pPr>
    </w:p>
    <w:p w14:paraId="3790DCD5" w14:textId="77777777" w:rsidR="00992A8C" w:rsidRDefault="00992A8C" w:rsidP="00CD5F07">
      <w:pPr>
        <w:pStyle w:val="03-BLM-NL-Letter-NoSpace"/>
        <w:rPr>
          <w:rFonts w:ascii="Cambria" w:hAnsi="Cambria"/>
          <w:b/>
        </w:rPr>
      </w:pPr>
    </w:p>
    <w:p w14:paraId="04D4319D" w14:textId="77777777" w:rsidR="00CD5F07" w:rsidRDefault="00CD5F07" w:rsidP="00CD5F07">
      <w:pPr>
        <w:pStyle w:val="03-BLM-NL-Letter-NoSpace"/>
        <w:rPr>
          <w:rFonts w:ascii="Cambria" w:hAnsi="Cambria"/>
          <w:b/>
        </w:rPr>
      </w:pPr>
    </w:p>
    <w:p w14:paraId="2E786156" w14:textId="7E46FFE7" w:rsidR="00CD5F07" w:rsidRPr="00626DDB" w:rsidRDefault="00CD5F07" w:rsidP="00CD5F07">
      <w:pPr>
        <w:pStyle w:val="03-BLM-NL-Letter-NoSpace"/>
        <w:rPr>
          <w:rFonts w:ascii="Cambria" w:hAnsi="Cambria"/>
          <w:lang w:val="fr-CA"/>
        </w:rPr>
      </w:pPr>
      <w:r w:rsidRPr="00626DDB">
        <w:rPr>
          <w:rFonts w:ascii="Cambria" w:hAnsi="Cambria"/>
          <w:b/>
          <w:lang w:val="fr-CA"/>
        </w:rPr>
        <w:t>c)</w:t>
      </w:r>
      <w:r w:rsidRPr="00626DDB">
        <w:rPr>
          <w:rFonts w:ascii="Cambria" w:hAnsi="Cambria"/>
          <w:lang w:val="fr-CA"/>
        </w:rPr>
        <w:tab/>
        <w:t>(</w:t>
      </w:r>
      <w:proofErr w:type="spellStart"/>
      <w:r w:rsidRPr="00626DDB">
        <w:rPr>
          <w:rFonts w:ascii="Cambria" w:hAnsi="Cambria"/>
          <w:i/>
          <w:lang w:val="fr-CA"/>
        </w:rPr>
        <w:t>xy</w:t>
      </w:r>
      <w:proofErr w:type="spellEnd"/>
      <w:r w:rsidRPr="00626DDB">
        <w:rPr>
          <w:rFonts w:ascii="Cambria" w:hAnsi="Cambria"/>
          <w:lang w:val="fr-CA"/>
        </w:rPr>
        <w:t xml:space="preserve"> – </w:t>
      </w:r>
      <w:r w:rsidRPr="00626DDB">
        <w:rPr>
          <w:rFonts w:ascii="Cambria" w:hAnsi="Cambria"/>
          <w:i/>
          <w:lang w:val="fr-CA"/>
        </w:rPr>
        <w:t xml:space="preserve">x </w:t>
      </w:r>
      <w:r w:rsidRPr="00626DDB">
        <w:rPr>
          <w:rFonts w:ascii="Cambria" w:hAnsi="Cambria"/>
          <w:lang w:val="fr-CA"/>
        </w:rPr>
        <w:t>– 5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+ 4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>) – (6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+ 9</w:t>
      </w:r>
      <w:r w:rsidRPr="00626DDB">
        <w:rPr>
          <w:rFonts w:ascii="Cambria" w:hAnsi="Cambria"/>
          <w:i/>
          <w:lang w:val="fr-CA"/>
        </w:rPr>
        <w:t xml:space="preserve">y </w:t>
      </w:r>
      <w:r w:rsidRPr="00626DDB">
        <w:rPr>
          <w:rFonts w:ascii="Cambria" w:hAnsi="Cambria"/>
          <w:lang w:val="fr-CA"/>
        </w:rPr>
        <w:t xml:space="preserve">– </w:t>
      </w:r>
      <w:proofErr w:type="spellStart"/>
      <w:r w:rsidRPr="00626DDB">
        <w:rPr>
          <w:rFonts w:ascii="Cambria" w:hAnsi="Cambria"/>
          <w:i/>
          <w:lang w:val="fr-CA"/>
        </w:rPr>
        <w:t>xy</w:t>
      </w:r>
      <w:proofErr w:type="spellEnd"/>
      <w:r w:rsidRPr="00626DDB">
        <w:rPr>
          <w:rFonts w:ascii="Cambria" w:hAnsi="Cambria"/>
          <w:lang w:val="fr-CA"/>
        </w:rPr>
        <w:t>)</w:t>
      </w:r>
    </w:p>
    <w:p w14:paraId="16C756BC" w14:textId="1F58D621" w:rsidR="00F455EE" w:rsidRPr="00626DDB" w:rsidRDefault="00F455EE" w:rsidP="00F455EE">
      <w:pPr>
        <w:pStyle w:val="03-BLM-NL"/>
        <w:rPr>
          <w:rFonts w:ascii="Cambria" w:hAnsi="Cambria"/>
          <w:lang w:val="fr-CA"/>
        </w:rPr>
      </w:pPr>
    </w:p>
    <w:p w14:paraId="2DE684B8" w14:textId="77777777" w:rsidR="005C47A8" w:rsidRPr="00626DDB" w:rsidRDefault="005C47A8" w:rsidP="00F455EE">
      <w:pPr>
        <w:pStyle w:val="03-BLM-NL"/>
        <w:rPr>
          <w:rFonts w:ascii="Cambria" w:hAnsi="Cambria"/>
          <w:lang w:val="fr-CA"/>
        </w:rPr>
      </w:pPr>
    </w:p>
    <w:p w14:paraId="12B953D4" w14:textId="783E5458" w:rsidR="00E01592" w:rsidRPr="00626DDB" w:rsidRDefault="00E01592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703F12CF" w14:textId="2C427A94" w:rsidR="00992A8C" w:rsidRPr="00626DDB" w:rsidRDefault="00992A8C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78B27652" w14:textId="4D55CEE9" w:rsidR="00992A8C" w:rsidRPr="00626DDB" w:rsidRDefault="00992A8C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1D6AF966" w14:textId="64641ED8" w:rsidR="00C728CD" w:rsidRPr="00CD5F07" w:rsidRDefault="00F455EE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CD5F07">
        <w:rPr>
          <w:rFonts w:ascii="Cambria" w:hAnsi="Cambria"/>
          <w:lang w:val="en-US"/>
        </w:rPr>
        <w:t>5.</w:t>
      </w:r>
      <w:r w:rsidR="00CD5F07">
        <w:rPr>
          <w:rFonts w:ascii="Cambria" w:hAnsi="Cambria"/>
          <w:lang w:val="en-US"/>
        </w:rPr>
        <w:t>4</w:t>
      </w:r>
      <w:r w:rsidR="00186F27" w:rsidRPr="00CD5F07">
        <w:rPr>
          <w:rFonts w:ascii="Cambria" w:hAnsi="Cambria"/>
          <w:lang w:val="en-US"/>
        </w:rPr>
        <w:t xml:space="preserve"> </w:t>
      </w:r>
      <w:r w:rsidR="00C728CD" w:rsidRPr="00CD5F07">
        <w:rPr>
          <w:rFonts w:ascii="Cambria" w:hAnsi="Cambria"/>
          <w:lang w:val="en-US"/>
        </w:rPr>
        <w:t xml:space="preserve">Practice </w:t>
      </w:r>
      <w:r w:rsidR="005152F5" w:rsidRPr="00CD5F07">
        <w:rPr>
          <w:rFonts w:ascii="Cambria" w:hAnsi="Cambria"/>
          <w:lang w:val="en-US"/>
        </w:rPr>
        <w:t>–</w:t>
      </w:r>
      <w:r w:rsidR="00C728CD" w:rsidRPr="00CD5F07">
        <w:rPr>
          <w:rFonts w:ascii="Cambria" w:hAnsi="Cambria"/>
          <w:lang w:val="en-US"/>
        </w:rPr>
        <w:t xml:space="preserve"> Answers</w:t>
      </w:r>
    </w:p>
    <w:p w14:paraId="7E359667" w14:textId="19A3804C" w:rsidR="00CD5F07" w:rsidRPr="00CD5F07" w:rsidRDefault="00CD5F07" w:rsidP="00CD5F07">
      <w:pPr>
        <w:pStyle w:val="04-Answers-NL-WithLetter-Sp"/>
        <w:spacing w:after="0"/>
        <w:rPr>
          <w:rFonts w:ascii="Cambria" w:hAnsi="Cambria"/>
        </w:rPr>
      </w:pPr>
      <w:r w:rsidRPr="00CD5F07">
        <w:rPr>
          <w:rFonts w:ascii="Cambria" w:hAnsi="Cambria"/>
          <w:b/>
        </w:rPr>
        <w:t>1.</w:t>
      </w:r>
      <w:r w:rsidRPr="00CD5F07">
        <w:rPr>
          <w:rFonts w:ascii="Cambria" w:hAnsi="Cambria"/>
          <w:b/>
        </w:rPr>
        <w:tab/>
      </w:r>
      <w:proofErr w:type="gramStart"/>
      <w:r w:rsidRPr="00CD5F07">
        <w:rPr>
          <w:rFonts w:ascii="Cambria" w:hAnsi="Cambria"/>
          <w:b/>
        </w:rPr>
        <w:t>a</w:t>
      </w:r>
      <w:proofErr w:type="gramEnd"/>
      <w:r w:rsidRPr="00CD5F07">
        <w:rPr>
          <w:rFonts w:ascii="Cambria" w:hAnsi="Cambria"/>
          <w:b/>
        </w:rPr>
        <w:t>)</w:t>
      </w:r>
      <w:r w:rsidRPr="00CD5F07">
        <w:rPr>
          <w:rFonts w:ascii="Cambria" w:hAnsi="Cambria"/>
        </w:rPr>
        <w:tab/>
        <w:t>2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+ 1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b)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6</w:t>
      </w:r>
      <w:r w:rsidRPr="00CD5F07">
        <w:rPr>
          <w:rFonts w:ascii="Cambria" w:hAnsi="Cambria"/>
          <w:i/>
        </w:rPr>
        <w:t xml:space="preserve">x </w:t>
      </w:r>
      <w:r>
        <w:rPr>
          <w:rFonts w:ascii="Cambria" w:hAnsi="Cambria"/>
        </w:rPr>
        <w:t>+ 1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c)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2</w:t>
      </w:r>
      <w:r w:rsidRPr="00CD5F07">
        <w:rPr>
          <w:rFonts w:ascii="Cambria" w:hAnsi="Cambria"/>
          <w:i/>
        </w:rPr>
        <w:t>x</w:t>
      </w:r>
      <w:r>
        <w:rPr>
          <w:rFonts w:ascii="Cambria" w:hAnsi="Cambria"/>
        </w:rPr>
        <w:t xml:space="preserve"> + 3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d)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6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</w:t>
      </w:r>
      <w:r>
        <w:rPr>
          <w:rFonts w:ascii="Cambria" w:hAnsi="Cambria"/>
        </w:rPr>
        <w:t>+ 3</w:t>
      </w:r>
    </w:p>
    <w:p w14:paraId="5FE4D9D0" w14:textId="08360349" w:rsidR="00CD5F07" w:rsidRPr="00CD5F07" w:rsidRDefault="00CD5F07" w:rsidP="00CD5F07">
      <w:pPr>
        <w:pStyle w:val="04-Answers-NL-WithLetter-Sp"/>
        <w:spacing w:after="0"/>
        <w:rPr>
          <w:rFonts w:ascii="Cambria" w:hAnsi="Cambria"/>
        </w:rPr>
      </w:pPr>
      <w:r w:rsidRPr="00CD5F07">
        <w:rPr>
          <w:rFonts w:ascii="Cambria" w:hAnsi="Cambria"/>
          <w:b/>
        </w:rPr>
        <w:t>2.</w:t>
      </w:r>
      <w:r w:rsidRPr="00CD5F07">
        <w:rPr>
          <w:rFonts w:ascii="Cambria" w:hAnsi="Cambria"/>
          <w:b/>
        </w:rPr>
        <w:tab/>
      </w:r>
      <w:proofErr w:type="gramStart"/>
      <w:r w:rsidRPr="00CD5F07">
        <w:rPr>
          <w:rFonts w:ascii="Cambria" w:hAnsi="Cambria"/>
          <w:b/>
        </w:rPr>
        <w:t>a</w:t>
      </w:r>
      <w:proofErr w:type="gramEnd"/>
      <w:r w:rsidRPr="00CD5F07">
        <w:rPr>
          <w:rFonts w:ascii="Cambria" w:hAnsi="Cambria"/>
          <w:b/>
        </w:rPr>
        <w:t>)</w:t>
      </w:r>
      <w:r w:rsidRPr="00CD5F07">
        <w:rPr>
          <w:rFonts w:ascii="Cambria" w:hAnsi="Cambria"/>
        </w:rPr>
        <w:tab/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 xml:space="preserve">s </w:t>
      </w:r>
      <w:r w:rsidRPr="00CD5F07">
        <w:rPr>
          <w:rFonts w:ascii="Cambria" w:hAnsi="Cambria"/>
        </w:rPr>
        <w:t>+ 4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b)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>s</w:t>
      </w:r>
      <w:r>
        <w:rPr>
          <w:rFonts w:ascii="Cambria" w:hAnsi="Cambria"/>
        </w:rPr>
        <w:t xml:space="preserve"> – 4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c)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–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+ 2</w:t>
      </w:r>
      <w:r w:rsidRPr="00CD5F07">
        <w:rPr>
          <w:rFonts w:ascii="Cambria" w:hAnsi="Cambria"/>
          <w:i/>
        </w:rPr>
        <w:t>s</w:t>
      </w:r>
      <w:r>
        <w:rPr>
          <w:rFonts w:ascii="Cambria" w:hAnsi="Cambria"/>
        </w:rPr>
        <w:t xml:space="preserve"> + 4</w:t>
      </w:r>
      <w:r>
        <w:rPr>
          <w:rFonts w:ascii="Cambria" w:hAnsi="Cambria"/>
        </w:rPr>
        <w:tab/>
      </w:r>
      <w:r w:rsidRPr="00CD5F07">
        <w:rPr>
          <w:rFonts w:ascii="Cambria" w:hAnsi="Cambria"/>
          <w:b/>
          <w:bCs/>
        </w:rPr>
        <w:t>d)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  <w:i/>
        </w:rPr>
        <w:t>s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2</w:t>
      </w:r>
      <w:r w:rsidRPr="00CD5F07">
        <w:rPr>
          <w:rFonts w:ascii="Cambria" w:hAnsi="Cambria"/>
          <w:i/>
        </w:rPr>
        <w:t>s</w:t>
      </w:r>
      <w:r>
        <w:rPr>
          <w:rFonts w:ascii="Cambria" w:hAnsi="Cambria"/>
        </w:rPr>
        <w:t xml:space="preserve"> + 4</w:t>
      </w:r>
    </w:p>
    <w:p w14:paraId="29DAE629" w14:textId="21E5AC35" w:rsidR="00CD5F07" w:rsidRPr="00CD5F07" w:rsidRDefault="00CD5F07" w:rsidP="00CD5F07">
      <w:pPr>
        <w:pStyle w:val="04-Answers-NL-WithLetter-Sp"/>
        <w:tabs>
          <w:tab w:val="left" w:pos="2904"/>
          <w:tab w:val="left" w:pos="3084"/>
          <w:tab w:val="left" w:pos="3168"/>
        </w:tabs>
        <w:spacing w:after="0"/>
        <w:rPr>
          <w:rFonts w:ascii="Cambria" w:hAnsi="Cambria"/>
        </w:rPr>
      </w:pPr>
      <w:r w:rsidRPr="00CD5F07">
        <w:rPr>
          <w:rFonts w:ascii="Cambria" w:hAnsi="Cambria"/>
          <w:b/>
        </w:rPr>
        <w:t>3.</w:t>
      </w:r>
      <w:r w:rsidRPr="00CD5F07">
        <w:rPr>
          <w:rFonts w:ascii="Cambria" w:hAnsi="Cambria"/>
          <w:b/>
        </w:rPr>
        <w:tab/>
        <w:t>a)</w:t>
      </w:r>
      <w:r w:rsidRPr="00CD5F07">
        <w:rPr>
          <w:rFonts w:ascii="Cambria" w:hAnsi="Cambria"/>
        </w:rPr>
        <w:tab/>
        <w:t>–3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– 1</w:t>
      </w:r>
      <w:r>
        <w:rPr>
          <w:rFonts w:ascii="Cambria" w:hAnsi="Cambria"/>
        </w:rPr>
        <w:t xml:space="preserve">          </w:t>
      </w:r>
      <w:r w:rsidRPr="00CD5F07">
        <w:rPr>
          <w:rFonts w:ascii="Cambria" w:hAnsi="Cambria"/>
          <w:b/>
        </w:rPr>
        <w:t>b</w:t>
      </w:r>
      <w:proofErr w:type="gramStart"/>
      <w:r w:rsidRPr="00CD5F07">
        <w:rPr>
          <w:rFonts w:ascii="Cambria" w:hAnsi="Cambria"/>
          <w:b/>
        </w:rPr>
        <w:t>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–</w:t>
      </w:r>
      <w:proofErr w:type="gramEnd"/>
      <w:r w:rsidRPr="00CD5F07">
        <w:rPr>
          <w:rFonts w:ascii="Cambria" w:hAnsi="Cambria"/>
        </w:rPr>
        <w:t xml:space="preserve"> 15</w:t>
      </w:r>
      <w:r w:rsidRPr="00CD5F07">
        <w:rPr>
          <w:rFonts w:ascii="Cambria" w:hAnsi="Cambria"/>
          <w:i/>
        </w:rPr>
        <w:t>w</w:t>
      </w:r>
      <w:r w:rsidR="00626DDB">
        <w:rPr>
          <w:rFonts w:ascii="Cambria" w:hAnsi="Cambria"/>
          <w:i/>
        </w:rPr>
        <w:t xml:space="preserve"> </w:t>
      </w:r>
      <w:r w:rsidR="00626DDB">
        <w:rPr>
          <w:rFonts w:ascii="Cambria" w:hAnsi="Cambria"/>
        </w:rPr>
        <w:t>+ 3</w:t>
      </w:r>
      <w:r w:rsidRPr="00CD5F0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</w:t>
      </w:r>
      <w:r w:rsidRPr="00CD5F07">
        <w:rPr>
          <w:rFonts w:ascii="Cambria" w:hAnsi="Cambria"/>
          <w:b/>
        </w:rPr>
        <w:t>c)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–3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2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Pr="00CD5F07">
        <w:rPr>
          <w:rFonts w:ascii="Cambria" w:hAnsi="Cambria"/>
          <w:b/>
        </w:rPr>
        <w:t>d)</w:t>
      </w:r>
      <w:r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>–12</w:t>
      </w:r>
      <w:r w:rsidRPr="00CD5F07">
        <w:rPr>
          <w:rFonts w:ascii="Cambria" w:hAnsi="Cambria"/>
          <w:i/>
        </w:rPr>
        <w:t>z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+ 1</w:t>
      </w:r>
    </w:p>
    <w:p w14:paraId="511A4BE3" w14:textId="7F540FA9" w:rsidR="00CD5F07" w:rsidRPr="005B58D1" w:rsidRDefault="00CD5F07" w:rsidP="005B58D1">
      <w:pPr>
        <w:pStyle w:val="04-Answers-NL-WithLetter-Sp"/>
        <w:spacing w:after="0"/>
        <w:rPr>
          <w:rFonts w:ascii="Cambria" w:hAnsi="Cambria"/>
        </w:rPr>
      </w:pPr>
      <w:r w:rsidRPr="00CD5F07">
        <w:rPr>
          <w:rFonts w:ascii="Cambria" w:hAnsi="Cambria"/>
          <w:b/>
        </w:rPr>
        <w:t>4.</w:t>
      </w:r>
      <w:r w:rsidRPr="00CD5F07">
        <w:rPr>
          <w:rFonts w:ascii="Cambria" w:hAnsi="Cambria"/>
          <w:b/>
        </w:rPr>
        <w:tab/>
      </w:r>
      <w:proofErr w:type="gramStart"/>
      <w:r w:rsidRPr="00CD5F07">
        <w:rPr>
          <w:rFonts w:ascii="Cambria" w:hAnsi="Cambria"/>
          <w:b/>
        </w:rPr>
        <w:t>a</w:t>
      </w:r>
      <w:proofErr w:type="gramEnd"/>
      <w:r w:rsidRPr="00CD5F07">
        <w:rPr>
          <w:rFonts w:ascii="Cambria" w:hAnsi="Cambria"/>
          <w:b/>
        </w:rPr>
        <w:t>)</w:t>
      </w:r>
      <w:r w:rsidRPr="00CD5F07">
        <w:rPr>
          <w:rFonts w:ascii="Cambria" w:hAnsi="Cambria"/>
        </w:rPr>
        <w:tab/>
      </w:r>
      <w:r>
        <w:rPr>
          <w:rFonts w:ascii="Cambria" w:hAnsi="Cambria"/>
        </w:rPr>
        <w:t>He</w:t>
      </w:r>
      <w:r w:rsidRPr="00CD5F07">
        <w:rPr>
          <w:rFonts w:ascii="Cambria" w:hAnsi="Cambria"/>
        </w:rPr>
        <w:t xml:space="preserve"> changed the signs in the first polynomial. </w:t>
      </w:r>
      <w:r w:rsidR="005B58D1">
        <w:rPr>
          <w:rFonts w:ascii="Cambria" w:hAnsi="Cambria"/>
        </w:rPr>
        <w:t xml:space="preserve">        </w:t>
      </w:r>
      <w:r w:rsidRPr="00626DDB">
        <w:rPr>
          <w:rFonts w:ascii="Cambria" w:hAnsi="Cambria"/>
          <w:b/>
          <w:lang w:val="en-US"/>
        </w:rPr>
        <w:t>b)</w:t>
      </w:r>
      <w:r w:rsidRPr="00626DDB">
        <w:rPr>
          <w:rFonts w:ascii="Cambria" w:hAnsi="Cambria"/>
          <w:lang w:val="en-US"/>
        </w:rPr>
        <w:tab/>
      </w:r>
      <w:r w:rsidR="005B58D1" w:rsidRPr="00626DDB">
        <w:rPr>
          <w:rFonts w:ascii="Cambria" w:hAnsi="Cambria"/>
          <w:lang w:val="en-US"/>
        </w:rPr>
        <w:t xml:space="preserve">  </w:t>
      </w:r>
      <w:r w:rsidRPr="00626DDB">
        <w:rPr>
          <w:rFonts w:ascii="Cambria" w:hAnsi="Cambria"/>
          <w:lang w:val="en-US"/>
        </w:rPr>
        <w:t>–</w:t>
      </w:r>
      <w:r w:rsidRPr="00626DDB">
        <w:rPr>
          <w:rFonts w:ascii="Cambria" w:hAnsi="Cambria"/>
          <w:i/>
          <w:lang w:val="en-US"/>
        </w:rPr>
        <w:t>y</w:t>
      </w:r>
      <w:r w:rsidRPr="00626DDB">
        <w:rPr>
          <w:rFonts w:ascii="Cambria" w:hAnsi="Cambria"/>
          <w:vertAlign w:val="superscript"/>
          <w:lang w:val="en-US"/>
        </w:rPr>
        <w:t>2</w:t>
      </w:r>
      <w:r w:rsidRPr="00626DDB">
        <w:rPr>
          <w:rFonts w:ascii="Cambria" w:hAnsi="Cambria"/>
          <w:lang w:val="en-US"/>
        </w:rPr>
        <w:t xml:space="preserve"> + 2</w:t>
      </w:r>
      <w:r w:rsidRPr="00626DDB">
        <w:rPr>
          <w:rFonts w:ascii="Cambria" w:hAnsi="Cambria"/>
          <w:i/>
          <w:lang w:val="en-US"/>
        </w:rPr>
        <w:t>y</w:t>
      </w:r>
      <w:r w:rsidRPr="00626DDB">
        <w:rPr>
          <w:rFonts w:ascii="Cambria" w:hAnsi="Cambria"/>
          <w:lang w:val="en-US"/>
        </w:rPr>
        <w:t xml:space="preserve"> </w:t>
      </w:r>
    </w:p>
    <w:p w14:paraId="78DE2EAF" w14:textId="0715DF02" w:rsidR="00CD5F07" w:rsidRPr="00CD5F07" w:rsidRDefault="00CD5F07" w:rsidP="00992A8C">
      <w:pPr>
        <w:pStyle w:val="04-Answers-NL-Letter-Last"/>
        <w:tabs>
          <w:tab w:val="clear" w:pos="2880"/>
          <w:tab w:val="clear" w:pos="3168"/>
        </w:tabs>
        <w:spacing w:after="0"/>
        <w:ind w:left="0" w:firstLine="0"/>
        <w:rPr>
          <w:rFonts w:ascii="Cambria" w:hAnsi="Cambria"/>
        </w:rPr>
      </w:pPr>
      <w:r w:rsidRPr="00CD5F07">
        <w:rPr>
          <w:rFonts w:ascii="Cambria" w:hAnsi="Cambria"/>
          <w:b/>
        </w:rPr>
        <w:t>5.</w:t>
      </w:r>
      <w:r>
        <w:rPr>
          <w:rFonts w:ascii="Cambria" w:hAnsi="Cambria"/>
        </w:rPr>
        <w:t xml:space="preserve">    </w:t>
      </w:r>
      <w:r w:rsidRPr="00CD5F07">
        <w:rPr>
          <w:rFonts w:ascii="Cambria" w:hAnsi="Cambria"/>
        </w:rPr>
        <w:t>There are two possible answers</w:t>
      </w:r>
      <w:r>
        <w:rPr>
          <w:rFonts w:ascii="Cambria" w:hAnsi="Cambria"/>
        </w:rPr>
        <w:t xml:space="preserve">: </w:t>
      </w:r>
      <w:r w:rsidRPr="00CD5F07">
        <w:rPr>
          <w:rFonts w:ascii="Cambria" w:hAnsi="Cambria"/>
        </w:rPr>
        <w:t>–3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– </w:t>
      </w:r>
      <w:r w:rsidRPr="00CD5F07">
        <w:rPr>
          <w:rFonts w:ascii="Cambria" w:hAnsi="Cambria"/>
          <w:i/>
        </w:rPr>
        <w:t>x</w:t>
      </w:r>
      <w:r w:rsidR="005B58D1">
        <w:rPr>
          <w:rFonts w:ascii="Cambria" w:hAnsi="Cambria"/>
        </w:rPr>
        <w:t xml:space="preserve"> – 2</w:t>
      </w:r>
      <w:r w:rsidR="00992A8C"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 xml:space="preserve"> or</w:t>
      </w:r>
      <w:r w:rsidR="00992A8C">
        <w:rPr>
          <w:rFonts w:ascii="Cambria" w:hAnsi="Cambria"/>
        </w:rPr>
        <w:t xml:space="preserve">  </w:t>
      </w:r>
      <w:r w:rsidRPr="00CD5F07">
        <w:rPr>
          <w:rFonts w:ascii="Cambria" w:hAnsi="Cambria"/>
        </w:rPr>
        <w:t xml:space="preserve"> –3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  <w:vertAlign w:val="superscript"/>
        </w:rPr>
        <w:t>2</w:t>
      </w:r>
      <w:r w:rsidRPr="00CD5F07">
        <w:rPr>
          <w:rFonts w:ascii="Cambria" w:hAnsi="Cambria"/>
        </w:rPr>
        <w:t xml:space="preserve"> + 9</w:t>
      </w:r>
      <w:r w:rsidRPr="00CD5F07">
        <w:rPr>
          <w:rFonts w:ascii="Cambria" w:hAnsi="Cambria"/>
          <w:i/>
        </w:rPr>
        <w:t>x</w:t>
      </w:r>
      <w:r w:rsidRPr="00CD5F07">
        <w:rPr>
          <w:rFonts w:ascii="Cambria" w:hAnsi="Cambria"/>
        </w:rPr>
        <w:t xml:space="preserve"> + 4</w:t>
      </w:r>
      <w:r w:rsidR="005B58D1">
        <w:rPr>
          <w:rFonts w:ascii="Cambria" w:hAnsi="Cambria"/>
        </w:rPr>
        <w:t xml:space="preserve">      </w:t>
      </w:r>
    </w:p>
    <w:p w14:paraId="1D6AF96C" w14:textId="6DAB2621" w:rsidR="00C728CD" w:rsidRPr="00CD5F07" w:rsidRDefault="00CD5F07" w:rsidP="00626DDB">
      <w:pPr>
        <w:pStyle w:val="04-Answers-NL-Letter"/>
        <w:ind w:left="0" w:firstLine="0"/>
        <w:rPr>
          <w:rFonts w:ascii="Cambria" w:hAnsi="Cambria"/>
          <w:lang w:val="fr-CA"/>
        </w:rPr>
      </w:pPr>
      <w:r w:rsidRPr="00626DDB">
        <w:rPr>
          <w:rFonts w:ascii="Cambria" w:hAnsi="Cambria"/>
          <w:b/>
          <w:lang w:val="fr-CA"/>
        </w:rPr>
        <w:t xml:space="preserve">6.   a)   </w:t>
      </w:r>
      <w:r w:rsidRPr="00626DDB">
        <w:rPr>
          <w:rFonts w:ascii="Cambria" w:hAnsi="Cambria"/>
          <w:i/>
          <w:lang w:val="fr-CA"/>
        </w:rPr>
        <w:t>mn</w:t>
      </w:r>
      <w:r w:rsidRPr="00626DDB">
        <w:rPr>
          <w:rFonts w:ascii="Cambria" w:hAnsi="Cambria"/>
          <w:lang w:val="fr-CA"/>
        </w:rPr>
        <w:t xml:space="preserve"> – 7</w:t>
      </w:r>
      <w:r w:rsidRPr="00626DDB">
        <w:rPr>
          <w:rFonts w:ascii="Cambria" w:hAnsi="Cambria"/>
          <w:i/>
          <w:lang w:val="fr-CA"/>
        </w:rPr>
        <w:t>m</w:t>
      </w:r>
      <w:r w:rsidRPr="00626DDB">
        <w:rPr>
          <w:rFonts w:ascii="Cambria" w:hAnsi="Cambria"/>
          <w:lang w:val="fr-CA"/>
        </w:rPr>
        <w:t xml:space="preserve"> </w:t>
      </w:r>
      <w:r w:rsidR="00465924" w:rsidRPr="00626DDB">
        <w:rPr>
          <w:rFonts w:ascii="Cambria" w:hAnsi="Cambria"/>
          <w:lang w:val="fr-CA"/>
        </w:rPr>
        <w:t>+ 6</w:t>
      </w:r>
      <w:r w:rsidR="00465924" w:rsidRPr="00626DDB">
        <w:rPr>
          <w:rFonts w:ascii="Cambria" w:hAnsi="Cambria"/>
          <w:i/>
          <w:lang w:val="fr-CA"/>
        </w:rPr>
        <w:t>n</w:t>
      </w:r>
      <w:r w:rsidR="00465924" w:rsidRPr="00626DDB">
        <w:rPr>
          <w:rFonts w:ascii="Cambria" w:hAnsi="Cambria"/>
          <w:lang w:val="fr-CA"/>
        </w:rPr>
        <w:t xml:space="preserve"> </w:t>
      </w:r>
      <w:r w:rsidRPr="00626DDB">
        <w:rPr>
          <w:rFonts w:ascii="Cambria" w:hAnsi="Cambria"/>
          <w:lang w:val="fr-CA"/>
        </w:rPr>
        <w:t xml:space="preserve">– 8 </w:t>
      </w:r>
      <w:r w:rsidR="00992A8C" w:rsidRPr="00626DDB">
        <w:rPr>
          <w:rFonts w:ascii="Cambria" w:hAnsi="Cambria"/>
          <w:lang w:val="fr-CA"/>
        </w:rPr>
        <w:t xml:space="preserve">        </w:t>
      </w:r>
      <w:r w:rsidRPr="00626DDB">
        <w:rPr>
          <w:rFonts w:ascii="Cambria" w:hAnsi="Cambria"/>
          <w:b/>
          <w:lang w:val="fr-CA"/>
        </w:rPr>
        <w:t>b)</w:t>
      </w:r>
      <w:r w:rsidR="00992A8C" w:rsidRPr="00626DDB">
        <w:rPr>
          <w:rFonts w:ascii="Cambria" w:hAnsi="Cambria"/>
          <w:lang w:val="fr-CA"/>
        </w:rPr>
        <w:t xml:space="preserve">  </w:t>
      </w:r>
      <w:r w:rsidRPr="00626DDB">
        <w:rPr>
          <w:rFonts w:ascii="Cambria" w:hAnsi="Cambria"/>
          <w:lang w:val="fr-CA"/>
        </w:rPr>
        <w:t>– 2</w:t>
      </w:r>
      <w:r w:rsidRPr="00626DDB">
        <w:rPr>
          <w:rFonts w:ascii="Cambria" w:hAnsi="Cambria"/>
          <w:i/>
          <w:lang w:val="fr-CA"/>
        </w:rPr>
        <w:t>a</w:t>
      </w:r>
      <w:r w:rsidRPr="00626DDB">
        <w:rPr>
          <w:rFonts w:ascii="Cambria" w:hAnsi="Cambria"/>
          <w:vertAlign w:val="superscript"/>
          <w:lang w:val="fr-CA"/>
        </w:rPr>
        <w:t>2</w:t>
      </w:r>
      <w:r w:rsidRPr="00626DDB">
        <w:rPr>
          <w:rFonts w:ascii="Cambria" w:hAnsi="Cambria"/>
          <w:lang w:val="fr-CA"/>
        </w:rPr>
        <w:t xml:space="preserve"> – 7</w:t>
      </w:r>
      <w:r w:rsidRPr="00626DDB">
        <w:rPr>
          <w:rFonts w:ascii="Cambria" w:hAnsi="Cambria"/>
          <w:i/>
          <w:lang w:val="fr-CA"/>
        </w:rPr>
        <w:t>b</w:t>
      </w:r>
      <w:r w:rsidRPr="00626DDB">
        <w:rPr>
          <w:rFonts w:ascii="Cambria" w:hAnsi="Cambria"/>
          <w:vertAlign w:val="superscript"/>
          <w:lang w:val="fr-CA"/>
        </w:rPr>
        <w:t>2</w:t>
      </w:r>
      <w:r w:rsidR="00992A8C" w:rsidRPr="00626DDB">
        <w:rPr>
          <w:rFonts w:ascii="Cambria" w:hAnsi="Cambria"/>
          <w:vertAlign w:val="superscript"/>
          <w:lang w:val="fr-CA"/>
        </w:rPr>
        <w:t xml:space="preserve"> </w:t>
      </w:r>
      <w:r w:rsidR="00465924">
        <w:rPr>
          <w:rFonts w:ascii="Cambria" w:hAnsi="Cambria"/>
          <w:vertAlign w:val="superscript"/>
          <w:lang w:val="fr-CA"/>
        </w:rPr>
        <w:t xml:space="preserve"> </w:t>
      </w:r>
      <w:r w:rsidR="00465924" w:rsidRPr="00626DDB">
        <w:rPr>
          <w:rFonts w:ascii="Cambria" w:hAnsi="Cambria"/>
          <w:lang w:val="fr-CA"/>
        </w:rPr>
        <w:t>–</w:t>
      </w:r>
      <w:r w:rsidR="00465924" w:rsidRPr="00626DDB">
        <w:rPr>
          <w:rFonts w:ascii="Cambria" w:hAnsi="Cambria"/>
          <w:i/>
          <w:lang w:val="fr-CA"/>
        </w:rPr>
        <w:t>a</w:t>
      </w:r>
      <w:r w:rsidR="00465924" w:rsidRPr="00626DDB">
        <w:rPr>
          <w:rFonts w:ascii="Cambria" w:hAnsi="Cambria"/>
          <w:lang w:val="fr-CA"/>
        </w:rPr>
        <w:t xml:space="preserve"> + 4</w:t>
      </w:r>
      <w:r w:rsidR="00465924" w:rsidRPr="00626DDB">
        <w:rPr>
          <w:rFonts w:ascii="Cambria" w:hAnsi="Cambria"/>
          <w:i/>
          <w:lang w:val="fr-CA"/>
        </w:rPr>
        <w:t>b</w:t>
      </w:r>
      <w:r w:rsidR="00465924" w:rsidRPr="00626DDB">
        <w:rPr>
          <w:rFonts w:ascii="Cambria" w:hAnsi="Cambria"/>
          <w:lang w:val="fr-CA"/>
        </w:rPr>
        <w:t xml:space="preserve"> </w:t>
      </w:r>
      <w:r w:rsidR="00992A8C" w:rsidRPr="00626DDB">
        <w:rPr>
          <w:rFonts w:ascii="Cambria" w:hAnsi="Cambria"/>
          <w:b/>
          <w:lang w:val="fr-CA"/>
        </w:rPr>
        <w:t xml:space="preserve">           </w:t>
      </w:r>
      <w:r w:rsidRPr="00626DDB">
        <w:rPr>
          <w:rFonts w:ascii="Cambria" w:hAnsi="Cambria"/>
          <w:b/>
          <w:lang w:val="fr-CA"/>
        </w:rPr>
        <w:t>c)</w:t>
      </w:r>
      <w:r w:rsidRPr="00626DDB">
        <w:rPr>
          <w:rFonts w:ascii="Cambria" w:hAnsi="Cambria"/>
          <w:lang w:val="fr-CA"/>
        </w:rPr>
        <w:tab/>
      </w:r>
      <w:r w:rsidR="00465924">
        <w:rPr>
          <w:rFonts w:ascii="Cambria" w:hAnsi="Cambria"/>
          <w:lang w:val="fr-CA"/>
        </w:rPr>
        <w:t xml:space="preserve"> </w:t>
      </w:r>
      <w:r w:rsidR="00465924" w:rsidRPr="00626DDB">
        <w:rPr>
          <w:rFonts w:ascii="Cambria" w:hAnsi="Cambria"/>
          <w:lang w:val="fr-CA"/>
        </w:rPr>
        <w:t>– 2</w:t>
      </w:r>
      <w:r w:rsidR="00465924" w:rsidRPr="00626DDB">
        <w:rPr>
          <w:rFonts w:ascii="Cambria" w:hAnsi="Cambria"/>
          <w:i/>
          <w:lang w:val="fr-CA"/>
        </w:rPr>
        <w:t>y</w:t>
      </w:r>
      <w:r w:rsidR="00465924" w:rsidRPr="00626DDB">
        <w:rPr>
          <w:rFonts w:ascii="Cambria" w:hAnsi="Cambria"/>
          <w:vertAlign w:val="superscript"/>
          <w:lang w:val="fr-CA"/>
        </w:rPr>
        <w:t>2</w:t>
      </w:r>
      <w:r w:rsidR="00465924">
        <w:rPr>
          <w:rFonts w:ascii="Cambria" w:hAnsi="Cambria"/>
          <w:vertAlign w:val="superscript"/>
          <w:lang w:val="fr-CA"/>
        </w:rPr>
        <w:t xml:space="preserve"> </w:t>
      </w:r>
      <w:r w:rsidR="00465924">
        <w:rPr>
          <w:rFonts w:ascii="Cambria" w:hAnsi="Cambria"/>
          <w:lang w:val="fr-CA"/>
        </w:rPr>
        <w:t xml:space="preserve">+ </w:t>
      </w:r>
      <w:r w:rsidRPr="00626DDB">
        <w:rPr>
          <w:rFonts w:ascii="Cambria" w:hAnsi="Cambria"/>
          <w:lang w:val="fr-CA"/>
        </w:rPr>
        <w:t>2</w:t>
      </w:r>
      <w:r w:rsidRPr="00626DDB">
        <w:rPr>
          <w:rFonts w:ascii="Cambria" w:hAnsi="Cambria"/>
          <w:i/>
          <w:lang w:val="fr-CA"/>
        </w:rPr>
        <w:t>xy</w:t>
      </w:r>
      <w:r w:rsidRPr="00626DDB">
        <w:rPr>
          <w:rFonts w:ascii="Cambria" w:hAnsi="Cambria"/>
          <w:lang w:val="fr-CA"/>
        </w:rPr>
        <w:t xml:space="preserve"> – </w:t>
      </w:r>
      <w:r w:rsidRPr="00626DDB">
        <w:rPr>
          <w:rFonts w:ascii="Cambria" w:hAnsi="Cambria"/>
          <w:i/>
          <w:lang w:val="fr-CA"/>
        </w:rPr>
        <w:t>x</w:t>
      </w:r>
      <w:r w:rsidRPr="00626DDB">
        <w:rPr>
          <w:rFonts w:ascii="Cambria" w:hAnsi="Cambria"/>
          <w:lang w:val="fr-CA"/>
        </w:rPr>
        <w:t xml:space="preserve"> – 14</w:t>
      </w:r>
      <w:r w:rsidRPr="00626DDB">
        <w:rPr>
          <w:rFonts w:ascii="Cambria" w:hAnsi="Cambria"/>
          <w:i/>
          <w:lang w:val="fr-CA"/>
        </w:rPr>
        <w:t>y</w:t>
      </w:r>
      <w:r w:rsidRPr="00626DDB">
        <w:rPr>
          <w:rFonts w:ascii="Cambria" w:hAnsi="Cambria"/>
          <w:lang w:val="fr-CA"/>
        </w:rPr>
        <w:t xml:space="preserve"> </w:t>
      </w:r>
    </w:p>
    <w:sectPr w:rsidR="00C728CD" w:rsidRPr="00CD5F07" w:rsidSect="00202086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846" w14:textId="77777777" w:rsidR="00DF7990" w:rsidRDefault="00DF7990">
      <w:r>
        <w:separator/>
      </w:r>
    </w:p>
  </w:endnote>
  <w:endnote w:type="continuationSeparator" w:id="0">
    <w:p w14:paraId="3DC3BA27" w14:textId="77777777" w:rsidR="00DF7990" w:rsidRDefault="00D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5C8A" w14:textId="77777777" w:rsidR="00DF7990" w:rsidRDefault="00DF7990">
      <w:r>
        <w:separator/>
      </w:r>
    </w:p>
  </w:footnote>
  <w:footnote w:type="continuationSeparator" w:id="0">
    <w:p w14:paraId="3AEBE89D" w14:textId="77777777" w:rsidR="00DF7990" w:rsidRDefault="00DF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17770"/>
    <w:rsid w:val="00131464"/>
    <w:rsid w:val="00173591"/>
    <w:rsid w:val="00186F27"/>
    <w:rsid w:val="00202086"/>
    <w:rsid w:val="00233EDC"/>
    <w:rsid w:val="0026238C"/>
    <w:rsid w:val="00276D27"/>
    <w:rsid w:val="00297BCE"/>
    <w:rsid w:val="002C0B59"/>
    <w:rsid w:val="0031400B"/>
    <w:rsid w:val="003928E3"/>
    <w:rsid w:val="003B77CD"/>
    <w:rsid w:val="003C75C6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A206F"/>
    <w:rsid w:val="005B58D1"/>
    <w:rsid w:val="005C47A8"/>
    <w:rsid w:val="005E77B2"/>
    <w:rsid w:val="006047C2"/>
    <w:rsid w:val="006233BA"/>
    <w:rsid w:val="00626DDB"/>
    <w:rsid w:val="006B4E57"/>
    <w:rsid w:val="006D3FC6"/>
    <w:rsid w:val="00717AF9"/>
    <w:rsid w:val="00744C79"/>
    <w:rsid w:val="007A01F8"/>
    <w:rsid w:val="00840502"/>
    <w:rsid w:val="0086008E"/>
    <w:rsid w:val="00881783"/>
    <w:rsid w:val="008F1D1E"/>
    <w:rsid w:val="00992A8C"/>
    <w:rsid w:val="00A77CFA"/>
    <w:rsid w:val="00AD7F47"/>
    <w:rsid w:val="00AF7D65"/>
    <w:rsid w:val="00B218EC"/>
    <w:rsid w:val="00B24211"/>
    <w:rsid w:val="00B43A89"/>
    <w:rsid w:val="00B51228"/>
    <w:rsid w:val="00BF4DDD"/>
    <w:rsid w:val="00C728CD"/>
    <w:rsid w:val="00C762BA"/>
    <w:rsid w:val="00CB30E6"/>
    <w:rsid w:val="00CD5F07"/>
    <w:rsid w:val="00D00F53"/>
    <w:rsid w:val="00DB39AA"/>
    <w:rsid w:val="00DF7990"/>
    <w:rsid w:val="00E01592"/>
    <w:rsid w:val="00E97508"/>
    <w:rsid w:val="00EC18CC"/>
    <w:rsid w:val="00ED0A22"/>
    <w:rsid w:val="00F2683E"/>
    <w:rsid w:val="00F455EE"/>
    <w:rsid w:val="00F65FC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363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2018-06-27T20:59:00Z</dcterms:created>
  <dcterms:modified xsi:type="dcterms:W3CDTF">2018-06-27T20:59:00Z</dcterms:modified>
</cp:coreProperties>
</file>