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6D53C" w14:textId="5C121923" w:rsidR="00536F72" w:rsidRPr="00533036" w:rsidRDefault="00536F72">
      <w:pPr>
        <w:rPr>
          <w:rFonts w:ascii="Cambria" w:hAnsi="Cambria" w:cs="Tahoma"/>
          <w:sz w:val="22"/>
          <w:szCs w:val="22"/>
          <w:lang w:val="en-CA"/>
        </w:rPr>
      </w:pPr>
      <w:bookmarkStart w:id="0" w:name="_GoBack"/>
      <w:bookmarkEnd w:id="0"/>
    </w:p>
    <w:p w14:paraId="2B16D53D" w14:textId="77777777" w:rsidR="00DC2263" w:rsidRPr="00533036" w:rsidRDefault="00DC2263">
      <w:pPr>
        <w:rPr>
          <w:rFonts w:ascii="Cambria" w:hAnsi="Cambria" w:cs="Tahoma"/>
          <w:sz w:val="22"/>
          <w:szCs w:val="22"/>
          <w:lang w:val="en-CA"/>
        </w:rPr>
      </w:pPr>
    </w:p>
    <w:p w14:paraId="2B16D53E" w14:textId="5AD1EC99" w:rsidR="00D52D73" w:rsidRDefault="00404C5B" w:rsidP="00D15D38">
      <w:pPr>
        <w:spacing w:line="360" w:lineRule="auto"/>
        <w:jc w:val="center"/>
        <w:rPr>
          <w:rFonts w:ascii="Cambria" w:hAnsi="Cambria" w:cs="Tahoma"/>
          <w:b/>
          <w:sz w:val="28"/>
          <w:szCs w:val="28"/>
          <w:u w:val="single"/>
          <w:lang w:val="en-CA"/>
        </w:rPr>
      </w:pPr>
      <w:proofErr w:type="gramStart"/>
      <w:r>
        <w:rPr>
          <w:rFonts w:ascii="Cambria" w:hAnsi="Cambria" w:cs="Tahoma"/>
          <w:b/>
          <w:sz w:val="28"/>
          <w:szCs w:val="28"/>
          <w:u w:val="single"/>
          <w:lang w:val="en-CA"/>
        </w:rPr>
        <w:t>5</w:t>
      </w:r>
      <w:r w:rsidR="00D15D38">
        <w:rPr>
          <w:rFonts w:ascii="Cambria" w:hAnsi="Cambria" w:cs="Tahoma"/>
          <w:b/>
          <w:sz w:val="28"/>
          <w:szCs w:val="28"/>
          <w:u w:val="single"/>
          <w:lang w:val="en-CA"/>
        </w:rPr>
        <w:t>.</w:t>
      </w:r>
      <w:r w:rsidR="00370696">
        <w:rPr>
          <w:rFonts w:ascii="Cambria" w:hAnsi="Cambria" w:cs="Tahoma"/>
          <w:b/>
          <w:sz w:val="28"/>
          <w:szCs w:val="28"/>
          <w:u w:val="single"/>
          <w:lang w:val="en-CA"/>
        </w:rPr>
        <w:t>4</w:t>
      </w:r>
      <w:proofErr w:type="gramEnd"/>
      <w:r w:rsidR="000B3559">
        <w:rPr>
          <w:rFonts w:ascii="Cambria" w:hAnsi="Cambria" w:cs="Tahoma"/>
          <w:b/>
          <w:sz w:val="28"/>
          <w:szCs w:val="28"/>
          <w:u w:val="single"/>
          <w:lang w:val="en-CA"/>
        </w:rPr>
        <w:t xml:space="preserve"> – </w:t>
      </w:r>
      <w:r w:rsidR="00370696">
        <w:rPr>
          <w:rFonts w:ascii="Cambria" w:hAnsi="Cambria" w:cs="Tahoma"/>
          <w:b/>
          <w:sz w:val="28"/>
          <w:szCs w:val="28"/>
          <w:u w:val="single"/>
          <w:lang w:val="en-CA"/>
        </w:rPr>
        <w:t>Subtract</w:t>
      </w:r>
      <w:r w:rsidR="00465008">
        <w:rPr>
          <w:rFonts w:ascii="Cambria" w:hAnsi="Cambria" w:cs="Tahoma"/>
          <w:b/>
          <w:sz w:val="28"/>
          <w:szCs w:val="28"/>
          <w:u w:val="single"/>
          <w:lang w:val="en-CA"/>
        </w:rPr>
        <w:t>ing Polynomials</w:t>
      </w:r>
    </w:p>
    <w:p w14:paraId="2B16D53F" w14:textId="77777777" w:rsidR="00D15D38" w:rsidRPr="00D15D38" w:rsidRDefault="00D15D38" w:rsidP="00D15D38">
      <w:pPr>
        <w:jc w:val="center"/>
        <w:rPr>
          <w:rFonts w:ascii="Cambria" w:hAnsi="Cambria" w:cs="Tahoma"/>
          <w:b/>
          <w:sz w:val="28"/>
          <w:szCs w:val="28"/>
          <w:u w:val="single"/>
          <w:lang w:val="en-CA"/>
        </w:rPr>
      </w:pPr>
    </w:p>
    <w:p w14:paraId="4562D98D" w14:textId="03C4CB59" w:rsidR="00F74811" w:rsidRDefault="00370696" w:rsidP="005E19A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Just like for adding polynomials, we can use algebra tiles to help us subtract</w:t>
      </w:r>
      <w:r w:rsidR="00465008">
        <w:rPr>
          <w:rFonts w:ascii="Cambria" w:hAnsi="Cambria"/>
        </w:rPr>
        <w:t xml:space="preserve"> polynomials.</w:t>
      </w:r>
      <w:r w:rsidR="005E19A8">
        <w:rPr>
          <w:rFonts w:ascii="Cambria" w:hAnsi="Cambria"/>
        </w:rPr>
        <w:t xml:space="preserve"> Sometimes, we need to add ___________________________________________ so that we </w:t>
      </w:r>
      <w:r w:rsidR="00071A8A">
        <w:rPr>
          <w:rFonts w:ascii="Cambria" w:hAnsi="Cambria"/>
        </w:rPr>
        <w:t>are able to</w:t>
      </w:r>
      <w:r w:rsidR="005E19A8">
        <w:rPr>
          <w:rFonts w:ascii="Cambria" w:hAnsi="Cambria"/>
        </w:rPr>
        <w:t xml:space="preserve"> take away the correct number of tiles.</w:t>
      </w:r>
    </w:p>
    <w:p w14:paraId="7E498510" w14:textId="77777777" w:rsidR="00465008" w:rsidRDefault="00465008" w:rsidP="00465008">
      <w:pPr>
        <w:ind w:left="567" w:hanging="567"/>
        <w:rPr>
          <w:rFonts w:ascii="Cambria" w:hAnsi="Cambria"/>
        </w:rPr>
      </w:pPr>
    </w:p>
    <w:p w14:paraId="5F5E2CAF" w14:textId="28DCA870" w:rsidR="00465008" w:rsidRPr="00465008" w:rsidRDefault="00465008" w:rsidP="00465008">
      <w:pPr>
        <w:ind w:left="567" w:hanging="567"/>
        <w:rPr>
          <w:rFonts w:ascii="Cambria" w:hAnsi="Cambria"/>
          <w:lang w:val="fr-CA"/>
        </w:rPr>
      </w:pPr>
      <w:r w:rsidRPr="00465008">
        <w:rPr>
          <w:rFonts w:ascii="Cambria" w:hAnsi="Cambria"/>
          <w:lang w:val="fr-CA"/>
        </w:rPr>
        <w:t xml:space="preserve">Ex. </w:t>
      </w:r>
      <w:proofErr w:type="gramStart"/>
      <w:r w:rsidRPr="00465008">
        <w:rPr>
          <w:rFonts w:ascii="Cambria" w:hAnsi="Cambria"/>
          <w:lang w:val="fr-CA"/>
        </w:rPr>
        <w:t>1:</w:t>
      </w:r>
      <w:proofErr w:type="gramEnd"/>
      <w:r w:rsidRPr="00465008">
        <w:rPr>
          <w:rFonts w:ascii="Cambria" w:hAnsi="Cambria"/>
          <w:lang w:val="fr-CA"/>
        </w:rPr>
        <w:t xml:space="preserve">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fr-CA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fr-CA"/>
                  </w:rPr>
                  <m:t>2</m:t>
                </m:r>
              </m:sup>
            </m:sSup>
            <m:r>
              <w:rPr>
                <w:rFonts w:ascii="Cambria Math" w:hAnsi="Cambria Math"/>
                <w:lang w:val="fr-CA"/>
              </w:rPr>
              <m:t>-2x+4</m:t>
            </m:r>
          </m:e>
        </m:d>
        <m:r>
          <w:rPr>
            <w:rFonts w:ascii="Cambria Math" w:hAnsi="Cambria Math"/>
            <w:lang w:val="fr-CA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fr-CA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fr-CA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-5x</m:t>
            </m:r>
            <m:r>
              <w:rPr>
                <w:rFonts w:ascii="Cambria Math" w:hAnsi="Cambria Math"/>
                <w:lang w:val="fr-CA"/>
              </w:rPr>
              <m:t>-2</m:t>
            </m:r>
          </m:e>
        </m:d>
      </m:oMath>
      <w:r w:rsidRPr="00465008">
        <w:rPr>
          <w:rFonts w:ascii="Tahoma" w:hAnsi="Tahoma" w:cs="Tahoma"/>
          <w:sz w:val="22"/>
          <w:szCs w:val="22"/>
          <w:lang w:val="fr-CA"/>
        </w:rPr>
        <w:t xml:space="preserve"> </w:t>
      </w:r>
    </w:p>
    <w:p w14:paraId="363BA1A5" w14:textId="77777777" w:rsidR="00F74811" w:rsidRDefault="00F74811" w:rsidP="00F74811">
      <w:pPr>
        <w:rPr>
          <w:rFonts w:ascii="Cambria" w:hAnsi="Cambria"/>
          <w:lang w:val="fr-CA"/>
        </w:rPr>
      </w:pPr>
    </w:p>
    <w:p w14:paraId="5FE8C11A" w14:textId="77777777" w:rsidR="00465008" w:rsidRDefault="00465008" w:rsidP="00F74811">
      <w:pPr>
        <w:rPr>
          <w:rFonts w:ascii="Cambria" w:hAnsi="Cambria"/>
          <w:lang w:val="fr-CA"/>
        </w:rPr>
      </w:pPr>
    </w:p>
    <w:p w14:paraId="7F44E68C" w14:textId="77777777" w:rsidR="00465008" w:rsidRDefault="00465008" w:rsidP="00F74811">
      <w:pPr>
        <w:rPr>
          <w:rFonts w:ascii="Cambria" w:hAnsi="Cambria"/>
          <w:lang w:val="fr-CA"/>
        </w:rPr>
      </w:pPr>
    </w:p>
    <w:p w14:paraId="1EF1C8E1" w14:textId="77777777" w:rsidR="00465008" w:rsidRDefault="00465008" w:rsidP="00F74811">
      <w:pPr>
        <w:rPr>
          <w:rFonts w:ascii="Cambria" w:hAnsi="Cambria"/>
          <w:lang w:val="fr-CA"/>
        </w:rPr>
      </w:pPr>
    </w:p>
    <w:p w14:paraId="3CB43575" w14:textId="77777777" w:rsidR="00465008" w:rsidRDefault="00465008" w:rsidP="00F74811">
      <w:pPr>
        <w:rPr>
          <w:rFonts w:ascii="Cambria" w:hAnsi="Cambria"/>
          <w:lang w:val="fr-CA"/>
        </w:rPr>
      </w:pPr>
    </w:p>
    <w:p w14:paraId="68739B8C" w14:textId="77777777" w:rsidR="00465008" w:rsidRDefault="00465008" w:rsidP="00F74811">
      <w:pPr>
        <w:rPr>
          <w:rFonts w:ascii="Cambria" w:hAnsi="Cambria"/>
          <w:lang w:val="fr-CA"/>
        </w:rPr>
      </w:pPr>
    </w:p>
    <w:p w14:paraId="36234617" w14:textId="77777777" w:rsidR="00465008" w:rsidRDefault="00465008" w:rsidP="00F74811">
      <w:pPr>
        <w:rPr>
          <w:rFonts w:ascii="Cambria" w:hAnsi="Cambria"/>
          <w:lang w:val="fr-CA"/>
        </w:rPr>
      </w:pPr>
    </w:p>
    <w:p w14:paraId="0244C058" w14:textId="77777777" w:rsidR="00465008" w:rsidRDefault="00465008" w:rsidP="00F74811">
      <w:pPr>
        <w:rPr>
          <w:rFonts w:ascii="Cambria" w:hAnsi="Cambria"/>
          <w:lang w:val="fr-CA"/>
        </w:rPr>
      </w:pPr>
    </w:p>
    <w:p w14:paraId="440CC0D8" w14:textId="77777777" w:rsidR="00AF5216" w:rsidRDefault="00AF5216" w:rsidP="00F74811">
      <w:pPr>
        <w:rPr>
          <w:rFonts w:ascii="Cambria" w:hAnsi="Cambria"/>
          <w:lang w:val="fr-CA"/>
        </w:rPr>
      </w:pPr>
    </w:p>
    <w:p w14:paraId="384EF8C2" w14:textId="77777777" w:rsidR="00AF5216" w:rsidRDefault="00AF5216" w:rsidP="00F74811">
      <w:pPr>
        <w:rPr>
          <w:rFonts w:ascii="Cambria" w:hAnsi="Cambria"/>
          <w:lang w:val="fr-CA"/>
        </w:rPr>
      </w:pPr>
    </w:p>
    <w:p w14:paraId="48A9FF98" w14:textId="77777777" w:rsidR="00AF5216" w:rsidRDefault="00AF5216" w:rsidP="00F74811">
      <w:pPr>
        <w:rPr>
          <w:rFonts w:ascii="Cambria" w:hAnsi="Cambria"/>
          <w:lang w:val="fr-CA"/>
        </w:rPr>
      </w:pPr>
    </w:p>
    <w:p w14:paraId="114D937B" w14:textId="77777777" w:rsidR="00465008" w:rsidRDefault="00465008" w:rsidP="00F74811">
      <w:pPr>
        <w:rPr>
          <w:rFonts w:ascii="Cambria" w:hAnsi="Cambria"/>
          <w:lang w:val="fr-CA"/>
        </w:rPr>
      </w:pPr>
    </w:p>
    <w:p w14:paraId="681F8AA8" w14:textId="718FDFD7" w:rsidR="00465008" w:rsidRDefault="00FC3AC5" w:rsidP="00AF5216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To subtract polynomials algebraically, we must distribute the subtraction to all of the terms in the second polynomial. This essentially _____________________________________________________ on each term in the second polynomial. Then, __________________________________________________________________ as usual to simplify.</w:t>
      </w:r>
    </w:p>
    <w:p w14:paraId="46D1B579" w14:textId="77777777" w:rsidR="00465008" w:rsidRPr="00465008" w:rsidRDefault="00465008" w:rsidP="00F74811">
      <w:pPr>
        <w:rPr>
          <w:rFonts w:ascii="Cambria" w:hAnsi="Cambria"/>
        </w:rPr>
      </w:pPr>
    </w:p>
    <w:p w14:paraId="7E03BF78" w14:textId="7E3FCEB3" w:rsidR="00876E03" w:rsidRDefault="006B6CF6" w:rsidP="00B94EE2">
      <w:pPr>
        <w:ind w:left="567" w:hanging="567"/>
        <w:rPr>
          <w:rFonts w:ascii="Cambria" w:hAnsi="Cambria"/>
        </w:rPr>
      </w:pPr>
      <w:r>
        <w:rPr>
          <w:rFonts w:ascii="Cambria" w:hAnsi="Cambria"/>
        </w:rPr>
        <w:t>Ex</w:t>
      </w:r>
      <w:r w:rsidR="007A3233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="00465008">
        <w:rPr>
          <w:rFonts w:ascii="Cambria" w:hAnsi="Cambria"/>
        </w:rPr>
        <w:t xml:space="preserve">2:  </w:t>
      </w:r>
      <w:r w:rsidR="00FC3AC5">
        <w:rPr>
          <w:rFonts w:ascii="Cambria" w:hAnsi="Cambria"/>
        </w:rPr>
        <w:t>Subtract</w:t>
      </w:r>
      <w:r w:rsidR="00465008">
        <w:rPr>
          <w:rFonts w:ascii="Cambria" w:hAnsi="Cambria"/>
        </w:rPr>
        <w:t xml:space="preserve"> the following polynomials algebraically.</w:t>
      </w:r>
    </w:p>
    <w:p w14:paraId="510DF42B" w14:textId="77777777" w:rsidR="00465008" w:rsidRDefault="00465008" w:rsidP="00B94EE2">
      <w:pPr>
        <w:ind w:left="567" w:hanging="567"/>
        <w:rPr>
          <w:rFonts w:ascii="Cambria" w:hAnsi="Cambria"/>
        </w:rPr>
      </w:pPr>
    </w:p>
    <w:p w14:paraId="4E6EF01A" w14:textId="769C7ED3" w:rsidR="00465008" w:rsidRDefault="00465008" w:rsidP="00465008">
      <w:pPr>
        <w:pStyle w:val="ListParagraph"/>
        <w:numPr>
          <w:ilvl w:val="0"/>
          <w:numId w:val="22"/>
        </w:numPr>
        <w:rPr>
          <w:rFonts w:ascii="Cambria" w:hAnsi="Cambria"/>
        </w:rPr>
      </w:pPr>
      <w:r>
        <w:rPr>
          <w:rFonts w:ascii="Cambria" w:hAnsi="Cambria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-4x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-6x</m:t>
            </m:r>
          </m:e>
        </m:d>
      </m:oMath>
    </w:p>
    <w:p w14:paraId="72B65C11" w14:textId="77777777" w:rsidR="00465008" w:rsidRDefault="00465008" w:rsidP="00465008">
      <w:pPr>
        <w:rPr>
          <w:rFonts w:ascii="Cambria" w:hAnsi="Cambria"/>
        </w:rPr>
      </w:pPr>
    </w:p>
    <w:tbl>
      <w:tblPr>
        <w:tblStyle w:val="TableGrid"/>
        <w:tblW w:w="9090" w:type="dxa"/>
        <w:tblInd w:w="715" w:type="dxa"/>
        <w:tblLook w:val="04A0" w:firstRow="1" w:lastRow="0" w:firstColumn="1" w:lastColumn="0" w:noHBand="0" w:noVBand="1"/>
      </w:tblPr>
      <w:tblGrid>
        <w:gridCol w:w="5130"/>
        <w:gridCol w:w="3960"/>
      </w:tblGrid>
      <w:tr w:rsidR="00465008" w14:paraId="19A4902F" w14:textId="77777777" w:rsidTr="00AF5216">
        <w:tc>
          <w:tcPr>
            <w:tcW w:w="5130" w:type="dxa"/>
          </w:tcPr>
          <w:p w14:paraId="2BAC5368" w14:textId="069D1835" w:rsidR="00465008" w:rsidRDefault="00465008" w:rsidP="0046500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Method 1 - Horizontally</w:t>
            </w:r>
          </w:p>
        </w:tc>
        <w:tc>
          <w:tcPr>
            <w:tcW w:w="3960" w:type="dxa"/>
          </w:tcPr>
          <w:p w14:paraId="0D087CB3" w14:textId="53B64BF2" w:rsidR="00465008" w:rsidRDefault="00465008" w:rsidP="0046500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Method 2 - Vertically</w:t>
            </w:r>
          </w:p>
        </w:tc>
      </w:tr>
      <w:tr w:rsidR="00465008" w14:paraId="4EEE29D5" w14:textId="77777777" w:rsidTr="00AF5216">
        <w:tc>
          <w:tcPr>
            <w:tcW w:w="5130" w:type="dxa"/>
          </w:tcPr>
          <w:p w14:paraId="138C6094" w14:textId="77777777" w:rsidR="00465008" w:rsidRDefault="00465008" w:rsidP="00465008">
            <w:pPr>
              <w:rPr>
                <w:rFonts w:ascii="Cambria" w:hAnsi="Cambria"/>
              </w:rPr>
            </w:pPr>
          </w:p>
          <w:p w14:paraId="0B61C331" w14:textId="77777777" w:rsidR="00465008" w:rsidRDefault="00465008" w:rsidP="00465008">
            <w:pPr>
              <w:rPr>
                <w:rFonts w:ascii="Cambria" w:hAnsi="Cambria"/>
              </w:rPr>
            </w:pPr>
          </w:p>
          <w:p w14:paraId="4089F5D5" w14:textId="77777777" w:rsidR="00465008" w:rsidRDefault="00465008" w:rsidP="00465008">
            <w:pPr>
              <w:rPr>
                <w:rFonts w:ascii="Cambria" w:hAnsi="Cambria"/>
              </w:rPr>
            </w:pPr>
          </w:p>
          <w:p w14:paraId="07A8CDB7" w14:textId="77777777" w:rsidR="00465008" w:rsidRDefault="00465008" w:rsidP="00465008">
            <w:pPr>
              <w:rPr>
                <w:rFonts w:ascii="Cambria" w:hAnsi="Cambria"/>
              </w:rPr>
            </w:pPr>
          </w:p>
          <w:p w14:paraId="03797479" w14:textId="77777777" w:rsidR="00465008" w:rsidRDefault="00465008" w:rsidP="00465008">
            <w:pPr>
              <w:rPr>
                <w:rFonts w:ascii="Cambria" w:hAnsi="Cambria"/>
              </w:rPr>
            </w:pPr>
          </w:p>
          <w:p w14:paraId="79848DC7" w14:textId="77777777" w:rsidR="00071A8A" w:rsidRDefault="00071A8A" w:rsidP="00465008">
            <w:pPr>
              <w:rPr>
                <w:rFonts w:ascii="Cambria" w:hAnsi="Cambria"/>
              </w:rPr>
            </w:pPr>
          </w:p>
          <w:p w14:paraId="3D1F368F" w14:textId="77777777" w:rsidR="00071A8A" w:rsidRDefault="00071A8A" w:rsidP="00465008">
            <w:pPr>
              <w:rPr>
                <w:rFonts w:ascii="Cambria" w:hAnsi="Cambria"/>
              </w:rPr>
            </w:pPr>
          </w:p>
          <w:p w14:paraId="6079BD31" w14:textId="77777777" w:rsidR="00071A8A" w:rsidRDefault="00071A8A" w:rsidP="00465008">
            <w:pPr>
              <w:rPr>
                <w:rFonts w:ascii="Cambria" w:hAnsi="Cambria"/>
              </w:rPr>
            </w:pPr>
          </w:p>
          <w:p w14:paraId="13B19952" w14:textId="77777777" w:rsidR="00071A8A" w:rsidRDefault="00071A8A" w:rsidP="00465008">
            <w:pPr>
              <w:rPr>
                <w:rFonts w:ascii="Cambria" w:hAnsi="Cambria"/>
              </w:rPr>
            </w:pPr>
          </w:p>
          <w:p w14:paraId="682F9D8F" w14:textId="77777777" w:rsidR="00071A8A" w:rsidRDefault="00071A8A" w:rsidP="00465008">
            <w:pPr>
              <w:rPr>
                <w:rFonts w:ascii="Cambria" w:hAnsi="Cambria"/>
              </w:rPr>
            </w:pPr>
          </w:p>
          <w:p w14:paraId="593C148B" w14:textId="1F53AD64" w:rsidR="00071A8A" w:rsidRDefault="00071A8A" w:rsidP="00465008">
            <w:pPr>
              <w:rPr>
                <w:rFonts w:ascii="Cambria" w:hAnsi="Cambria"/>
              </w:rPr>
            </w:pPr>
          </w:p>
        </w:tc>
        <w:tc>
          <w:tcPr>
            <w:tcW w:w="3960" w:type="dxa"/>
          </w:tcPr>
          <w:p w14:paraId="2C5D11AC" w14:textId="77777777" w:rsidR="00465008" w:rsidRDefault="00465008" w:rsidP="00465008">
            <w:pPr>
              <w:rPr>
                <w:rFonts w:ascii="Cambria" w:hAnsi="Cambria"/>
              </w:rPr>
            </w:pPr>
          </w:p>
          <w:p w14:paraId="097BAB9C" w14:textId="77777777" w:rsidR="00465008" w:rsidRDefault="00465008" w:rsidP="00465008">
            <w:pPr>
              <w:rPr>
                <w:rFonts w:ascii="Cambria" w:hAnsi="Cambria"/>
              </w:rPr>
            </w:pPr>
          </w:p>
          <w:p w14:paraId="68733505" w14:textId="77777777" w:rsidR="00465008" w:rsidRDefault="00465008" w:rsidP="00465008">
            <w:pPr>
              <w:rPr>
                <w:rFonts w:ascii="Cambria" w:hAnsi="Cambria"/>
              </w:rPr>
            </w:pPr>
          </w:p>
          <w:p w14:paraId="26C5E73F" w14:textId="77777777" w:rsidR="00465008" w:rsidRDefault="00465008" w:rsidP="00465008">
            <w:pPr>
              <w:rPr>
                <w:rFonts w:ascii="Cambria" w:hAnsi="Cambria"/>
              </w:rPr>
            </w:pPr>
          </w:p>
          <w:p w14:paraId="11451AFB" w14:textId="77777777" w:rsidR="00465008" w:rsidRDefault="00465008" w:rsidP="00465008">
            <w:pPr>
              <w:rPr>
                <w:rFonts w:ascii="Cambria" w:hAnsi="Cambria"/>
              </w:rPr>
            </w:pPr>
          </w:p>
          <w:p w14:paraId="2328C06A" w14:textId="77777777" w:rsidR="00465008" w:rsidRDefault="00465008" w:rsidP="00465008">
            <w:pPr>
              <w:rPr>
                <w:rFonts w:ascii="Cambria" w:hAnsi="Cambria"/>
              </w:rPr>
            </w:pPr>
          </w:p>
          <w:p w14:paraId="6D6A62F2" w14:textId="77777777" w:rsidR="00465008" w:rsidRDefault="00465008" w:rsidP="00465008">
            <w:pPr>
              <w:rPr>
                <w:rFonts w:ascii="Cambria" w:hAnsi="Cambria"/>
              </w:rPr>
            </w:pPr>
          </w:p>
          <w:p w14:paraId="2562BFD9" w14:textId="77777777" w:rsidR="00465008" w:rsidRDefault="00465008" w:rsidP="00465008">
            <w:pPr>
              <w:rPr>
                <w:rFonts w:ascii="Cambria" w:hAnsi="Cambria"/>
              </w:rPr>
            </w:pPr>
          </w:p>
          <w:p w14:paraId="70ECFE8C" w14:textId="77777777" w:rsidR="00465008" w:rsidRDefault="00465008" w:rsidP="00465008">
            <w:pPr>
              <w:rPr>
                <w:rFonts w:ascii="Cambria" w:hAnsi="Cambria"/>
              </w:rPr>
            </w:pPr>
          </w:p>
        </w:tc>
      </w:tr>
    </w:tbl>
    <w:p w14:paraId="1891A014" w14:textId="77777777" w:rsidR="00465008" w:rsidRPr="00465008" w:rsidRDefault="00465008" w:rsidP="00465008">
      <w:pPr>
        <w:rPr>
          <w:rFonts w:ascii="Cambria" w:hAnsi="Cambria"/>
        </w:rPr>
      </w:pPr>
    </w:p>
    <w:p w14:paraId="44240F8C" w14:textId="77777777" w:rsidR="00876E03" w:rsidRDefault="00876E03" w:rsidP="00404C5B">
      <w:pPr>
        <w:rPr>
          <w:rFonts w:ascii="Cambria" w:hAnsi="Cambria"/>
        </w:rPr>
      </w:pPr>
    </w:p>
    <w:p w14:paraId="5635C752" w14:textId="6D06040C" w:rsidR="006B6CF6" w:rsidRDefault="00465008" w:rsidP="00465008">
      <w:pPr>
        <w:pStyle w:val="ListParagraph"/>
        <w:numPr>
          <w:ilvl w:val="0"/>
          <w:numId w:val="22"/>
        </w:num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+a-1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-3a+2</m:t>
            </m:r>
          </m:e>
        </m:d>
      </m:oMath>
      <w:r w:rsidR="00404C5B" w:rsidRPr="00465008">
        <w:rPr>
          <w:rFonts w:ascii="Cambria" w:hAnsi="Cambria"/>
        </w:rPr>
        <w:tab/>
      </w:r>
    </w:p>
    <w:p w14:paraId="180E518E" w14:textId="77777777" w:rsidR="00AF5216" w:rsidRDefault="00AF5216" w:rsidP="00AF5216">
      <w:pPr>
        <w:rPr>
          <w:rFonts w:ascii="Cambria" w:hAnsi="Cambria"/>
        </w:rPr>
      </w:pPr>
    </w:p>
    <w:p w14:paraId="3CBF513F" w14:textId="77777777" w:rsidR="00AF5216" w:rsidRDefault="00AF5216" w:rsidP="00AF5216">
      <w:pPr>
        <w:rPr>
          <w:rFonts w:ascii="Cambria" w:hAnsi="Cambria"/>
        </w:rPr>
      </w:pPr>
    </w:p>
    <w:p w14:paraId="129CAE5D" w14:textId="77777777" w:rsidR="00AF5216" w:rsidRDefault="00AF5216" w:rsidP="00AF5216">
      <w:pPr>
        <w:rPr>
          <w:rFonts w:ascii="Cambria" w:hAnsi="Cambria"/>
        </w:rPr>
      </w:pPr>
    </w:p>
    <w:p w14:paraId="1FD9DC69" w14:textId="05BC54B0" w:rsidR="00AF5216" w:rsidRDefault="00AF5216" w:rsidP="00AF5216">
      <w:pPr>
        <w:rPr>
          <w:rFonts w:ascii="Cambria" w:hAnsi="Cambria"/>
        </w:rPr>
      </w:pPr>
    </w:p>
    <w:p w14:paraId="2509A055" w14:textId="44DA1321" w:rsidR="00071A8A" w:rsidRDefault="00071A8A" w:rsidP="00AF5216">
      <w:pPr>
        <w:rPr>
          <w:rFonts w:ascii="Cambria" w:hAnsi="Cambria"/>
        </w:rPr>
      </w:pPr>
    </w:p>
    <w:p w14:paraId="7D1CAE41" w14:textId="77777777" w:rsidR="00071A8A" w:rsidRDefault="00071A8A" w:rsidP="00AF5216">
      <w:pPr>
        <w:rPr>
          <w:rFonts w:ascii="Cambria" w:hAnsi="Cambria"/>
        </w:rPr>
      </w:pPr>
    </w:p>
    <w:p w14:paraId="6018AF25" w14:textId="1DDD401B" w:rsidR="00071A8A" w:rsidRDefault="00071A8A" w:rsidP="00AF5216">
      <w:pPr>
        <w:rPr>
          <w:rFonts w:ascii="Cambria" w:hAnsi="Cambria"/>
        </w:rPr>
      </w:pPr>
    </w:p>
    <w:p w14:paraId="4BF11FF4" w14:textId="77777777" w:rsidR="00071A8A" w:rsidRDefault="00071A8A" w:rsidP="00AF5216">
      <w:pPr>
        <w:rPr>
          <w:rFonts w:ascii="Cambria" w:hAnsi="Cambria"/>
        </w:rPr>
      </w:pPr>
    </w:p>
    <w:p w14:paraId="03E96B96" w14:textId="77777777" w:rsidR="00AF5216" w:rsidRDefault="00AF5216" w:rsidP="00AF5216">
      <w:pPr>
        <w:rPr>
          <w:rFonts w:ascii="Cambria" w:hAnsi="Cambria"/>
        </w:rPr>
      </w:pPr>
    </w:p>
    <w:p w14:paraId="7404E3FA" w14:textId="77777777" w:rsidR="00AF5216" w:rsidRDefault="00AF5216" w:rsidP="00AF5216">
      <w:pPr>
        <w:rPr>
          <w:rFonts w:ascii="Cambria" w:hAnsi="Cambria"/>
        </w:rPr>
      </w:pPr>
    </w:p>
    <w:p w14:paraId="7AAAF5D0" w14:textId="2EF17BBA" w:rsidR="00AF5216" w:rsidRDefault="00AF5216" w:rsidP="00AF5216">
      <w:pPr>
        <w:pStyle w:val="ListParagraph"/>
        <w:numPr>
          <w:ilvl w:val="0"/>
          <w:numId w:val="22"/>
        </w:numPr>
        <w:rPr>
          <w:rFonts w:ascii="Cambria" w:hAnsi="Cambria"/>
        </w:rPr>
      </w:pPr>
      <w:r>
        <w:rPr>
          <w:rFonts w:ascii="Cambria" w:hAnsi="Cambria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-3xy+2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-7xy-4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</w:p>
    <w:p w14:paraId="572824B8" w14:textId="77777777" w:rsidR="00A6655B" w:rsidRDefault="00A6655B" w:rsidP="00A6655B">
      <w:pPr>
        <w:rPr>
          <w:rFonts w:ascii="Cambria" w:hAnsi="Cambria"/>
        </w:rPr>
      </w:pPr>
    </w:p>
    <w:p w14:paraId="4A7E468E" w14:textId="77777777" w:rsidR="00A6655B" w:rsidRDefault="00A6655B" w:rsidP="00A6655B">
      <w:pPr>
        <w:rPr>
          <w:rFonts w:ascii="Cambria" w:hAnsi="Cambria"/>
        </w:rPr>
      </w:pPr>
    </w:p>
    <w:p w14:paraId="69658F1F" w14:textId="77777777" w:rsidR="00A6655B" w:rsidRDefault="00A6655B" w:rsidP="00A6655B">
      <w:pPr>
        <w:rPr>
          <w:rFonts w:ascii="Cambria" w:hAnsi="Cambria"/>
        </w:rPr>
      </w:pPr>
    </w:p>
    <w:p w14:paraId="78309AC9" w14:textId="77777777" w:rsidR="00A6655B" w:rsidRDefault="00A6655B" w:rsidP="00A6655B">
      <w:pPr>
        <w:rPr>
          <w:rFonts w:ascii="Cambria" w:hAnsi="Cambria"/>
        </w:rPr>
      </w:pPr>
    </w:p>
    <w:p w14:paraId="7BAEFAE4" w14:textId="77777777" w:rsidR="00A6655B" w:rsidRDefault="00A6655B" w:rsidP="00A6655B">
      <w:pPr>
        <w:rPr>
          <w:rFonts w:ascii="Cambria" w:hAnsi="Cambria"/>
        </w:rPr>
      </w:pPr>
    </w:p>
    <w:p w14:paraId="02DBEFFF" w14:textId="77777777" w:rsidR="00A6655B" w:rsidRDefault="00A6655B" w:rsidP="00A6655B">
      <w:pPr>
        <w:rPr>
          <w:rFonts w:ascii="Cambria" w:hAnsi="Cambria"/>
        </w:rPr>
      </w:pPr>
    </w:p>
    <w:p w14:paraId="4A92C428" w14:textId="700044AF" w:rsidR="00A6655B" w:rsidRDefault="00A6655B" w:rsidP="00A6655B">
      <w:pPr>
        <w:rPr>
          <w:rFonts w:ascii="Cambria" w:hAnsi="Cambria"/>
        </w:rPr>
      </w:pPr>
    </w:p>
    <w:p w14:paraId="5557D9EB" w14:textId="743B2688" w:rsidR="00071A8A" w:rsidRDefault="00071A8A" w:rsidP="00A6655B">
      <w:pPr>
        <w:rPr>
          <w:rFonts w:ascii="Cambria" w:hAnsi="Cambria"/>
        </w:rPr>
      </w:pPr>
    </w:p>
    <w:p w14:paraId="1C422EC9" w14:textId="6C1BAFFF" w:rsidR="00071A8A" w:rsidRDefault="00071A8A" w:rsidP="00A6655B">
      <w:pPr>
        <w:rPr>
          <w:rFonts w:ascii="Cambria" w:hAnsi="Cambria"/>
        </w:rPr>
      </w:pPr>
    </w:p>
    <w:p w14:paraId="7D3BB874" w14:textId="77777777" w:rsidR="00071A8A" w:rsidRDefault="00071A8A" w:rsidP="00A6655B">
      <w:pPr>
        <w:rPr>
          <w:rFonts w:ascii="Cambria" w:hAnsi="Cambria"/>
        </w:rPr>
      </w:pPr>
    </w:p>
    <w:p w14:paraId="72EEFF16" w14:textId="77777777" w:rsidR="00A6655B" w:rsidRDefault="00A6655B" w:rsidP="00A6655B">
      <w:pPr>
        <w:rPr>
          <w:rFonts w:ascii="Cambria" w:hAnsi="Cambria"/>
        </w:rPr>
      </w:pPr>
    </w:p>
    <w:p w14:paraId="7B7C070D" w14:textId="77777777" w:rsidR="00A6655B" w:rsidRPr="00A6655B" w:rsidRDefault="00A6655B" w:rsidP="00A6655B">
      <w:pPr>
        <w:rPr>
          <w:rFonts w:ascii="Cambria" w:hAnsi="Cambria"/>
        </w:rPr>
      </w:pPr>
    </w:p>
    <w:p w14:paraId="69915D03" w14:textId="18AD6A22" w:rsidR="00A6655B" w:rsidRPr="00AF5216" w:rsidRDefault="00A6655B" w:rsidP="00AF5216">
      <w:pPr>
        <w:pStyle w:val="ListParagraph"/>
        <w:numPr>
          <w:ilvl w:val="0"/>
          <w:numId w:val="22"/>
        </w:numPr>
        <w:rPr>
          <w:rFonts w:ascii="Cambria" w:hAnsi="Cambria"/>
        </w:rPr>
      </w:pPr>
      <w:r>
        <w:rPr>
          <w:rFonts w:ascii="Cambria" w:hAnsi="Cambria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3p-2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-2p+1</m:t>
            </m:r>
          </m:e>
        </m:d>
        <m:r>
          <w:rPr>
            <w:rFonts w:ascii="Cambria Math" w:hAnsi="Cambria Math"/>
          </w:rPr>
          <m:t>-(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+4p-2)</m:t>
        </m:r>
      </m:oMath>
    </w:p>
    <w:p w14:paraId="01BAA333" w14:textId="77777777" w:rsidR="00C153A2" w:rsidRDefault="00C153A2" w:rsidP="00C153A2">
      <w:pPr>
        <w:ind w:firstLine="567"/>
        <w:rPr>
          <w:rFonts w:ascii="Cambria" w:hAnsi="Cambria"/>
        </w:rPr>
      </w:pPr>
    </w:p>
    <w:p w14:paraId="70137E24" w14:textId="77777777" w:rsidR="00C153A2" w:rsidRDefault="00C153A2" w:rsidP="00C153A2">
      <w:pPr>
        <w:ind w:firstLine="567"/>
        <w:rPr>
          <w:rFonts w:ascii="Cambria" w:hAnsi="Cambria"/>
        </w:rPr>
      </w:pPr>
    </w:p>
    <w:p w14:paraId="36DB2823" w14:textId="77777777" w:rsidR="00C153A2" w:rsidRDefault="00C153A2" w:rsidP="00C153A2">
      <w:pPr>
        <w:ind w:firstLine="567"/>
        <w:rPr>
          <w:rFonts w:ascii="Cambria" w:hAnsi="Cambria"/>
        </w:rPr>
      </w:pPr>
    </w:p>
    <w:p w14:paraId="4AC1077A" w14:textId="7606BBC1" w:rsidR="006B6CF6" w:rsidRDefault="00404C5B" w:rsidP="00404C5B">
      <w:pPr>
        <w:rPr>
          <w:rFonts w:ascii="Cambria" w:hAnsi="Cambria"/>
        </w:rPr>
      </w:pPr>
      <w:r w:rsidRPr="00404C5B">
        <w:rPr>
          <w:rFonts w:ascii="Cambria" w:hAnsi="Cambria"/>
        </w:rPr>
        <w:tab/>
      </w:r>
      <w:r w:rsidRPr="00404C5B">
        <w:rPr>
          <w:rFonts w:ascii="Cambria" w:hAnsi="Cambria"/>
        </w:rPr>
        <w:tab/>
      </w:r>
      <w:r w:rsidRPr="00404C5B">
        <w:rPr>
          <w:rFonts w:ascii="Cambria" w:hAnsi="Cambria"/>
        </w:rPr>
        <w:tab/>
      </w:r>
      <w:r w:rsidR="006B6CF6">
        <w:rPr>
          <w:rFonts w:ascii="Cambria" w:hAnsi="Cambria"/>
        </w:rPr>
        <w:tab/>
      </w:r>
      <w:r w:rsidR="006B6CF6">
        <w:rPr>
          <w:rFonts w:ascii="Cambria" w:hAnsi="Cambria"/>
        </w:rPr>
        <w:tab/>
      </w:r>
      <w:r w:rsidR="006B6CF6">
        <w:rPr>
          <w:rFonts w:ascii="Cambria" w:hAnsi="Cambria"/>
        </w:rPr>
        <w:tab/>
      </w:r>
      <w:r w:rsidR="006B6CF6">
        <w:rPr>
          <w:rFonts w:ascii="Cambria" w:hAnsi="Cambria"/>
        </w:rPr>
        <w:tab/>
      </w:r>
    </w:p>
    <w:p w14:paraId="57859C7B" w14:textId="77777777" w:rsidR="003A2745" w:rsidRDefault="003A2745" w:rsidP="00404C5B">
      <w:pPr>
        <w:pStyle w:val="ListParagraph"/>
        <w:rPr>
          <w:rFonts w:ascii="Cambria" w:hAnsi="Cambria"/>
        </w:rPr>
      </w:pPr>
    </w:p>
    <w:p w14:paraId="08639620" w14:textId="77777777" w:rsidR="005A473D" w:rsidRPr="00AF5216" w:rsidRDefault="005A473D" w:rsidP="00404C5B">
      <w:pPr>
        <w:pStyle w:val="ListParagraph"/>
        <w:rPr>
          <w:rFonts w:ascii="Cambria" w:hAnsi="Cambria"/>
        </w:rPr>
      </w:pPr>
    </w:p>
    <w:p w14:paraId="57C950F2" w14:textId="77777777" w:rsidR="005A473D" w:rsidRPr="00AF5216" w:rsidRDefault="005A473D" w:rsidP="00404C5B">
      <w:pPr>
        <w:pStyle w:val="ListParagraph"/>
        <w:rPr>
          <w:rFonts w:ascii="Cambria" w:hAnsi="Cambria"/>
        </w:rPr>
      </w:pPr>
    </w:p>
    <w:p w14:paraId="3BD10B74" w14:textId="77777777" w:rsidR="003A2745" w:rsidRPr="00AF5216" w:rsidRDefault="003A2745" w:rsidP="00404C5B">
      <w:pPr>
        <w:pStyle w:val="ListParagraph"/>
        <w:rPr>
          <w:rFonts w:ascii="Cambria" w:hAnsi="Cambria"/>
        </w:rPr>
      </w:pPr>
    </w:p>
    <w:p w14:paraId="0947EE60" w14:textId="77777777" w:rsidR="002951BE" w:rsidRPr="00AF5216" w:rsidRDefault="002951BE" w:rsidP="002951BE">
      <w:pPr>
        <w:rPr>
          <w:rFonts w:ascii="Cambria" w:hAnsi="Cambria"/>
        </w:rPr>
      </w:pPr>
    </w:p>
    <w:p w14:paraId="704B2005" w14:textId="7BB79DEE" w:rsidR="002951BE" w:rsidRPr="00AF5216" w:rsidRDefault="002951BE" w:rsidP="002951BE">
      <w:pPr>
        <w:rPr>
          <w:rFonts w:ascii="Cambria" w:hAnsi="Cambria"/>
        </w:rPr>
      </w:pPr>
    </w:p>
    <w:p w14:paraId="77AD59A7" w14:textId="4C7A75A8" w:rsidR="002951BE" w:rsidRPr="00AF5216" w:rsidRDefault="002951BE" w:rsidP="002951BE">
      <w:pPr>
        <w:rPr>
          <w:rFonts w:ascii="Cambria" w:hAnsi="Cambria"/>
        </w:rPr>
      </w:pPr>
    </w:p>
    <w:p w14:paraId="46A25828" w14:textId="105900D0" w:rsidR="009B45CE" w:rsidRPr="002951BE" w:rsidRDefault="009B45CE" w:rsidP="002951BE">
      <w:pPr>
        <w:rPr>
          <w:rFonts w:ascii="Cambria" w:hAnsi="Cambria"/>
        </w:rPr>
      </w:pPr>
    </w:p>
    <w:sectPr w:rsidR="009B45CE" w:rsidRPr="002951BE" w:rsidSect="008658AB">
      <w:headerReference w:type="default" r:id="rId8"/>
      <w:headerReference w:type="first" r:id="rId9"/>
      <w:type w:val="continuous"/>
      <w:pgSz w:w="12240" w:h="15840"/>
      <w:pgMar w:top="864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AE5E5" w14:textId="77777777" w:rsidR="002E016A" w:rsidRDefault="002E016A" w:rsidP="00664865">
      <w:r>
        <w:separator/>
      </w:r>
    </w:p>
  </w:endnote>
  <w:endnote w:type="continuationSeparator" w:id="0">
    <w:p w14:paraId="1402A567" w14:textId="77777777" w:rsidR="002E016A" w:rsidRDefault="002E016A" w:rsidP="0066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709AE" w14:textId="77777777" w:rsidR="002E016A" w:rsidRDefault="002E016A" w:rsidP="00664865">
      <w:r>
        <w:separator/>
      </w:r>
    </w:p>
  </w:footnote>
  <w:footnote w:type="continuationSeparator" w:id="0">
    <w:p w14:paraId="628D5E97" w14:textId="77777777" w:rsidR="002E016A" w:rsidRDefault="002E016A" w:rsidP="00664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6D59D" w14:textId="77777777" w:rsidR="00664865" w:rsidRPr="00664865" w:rsidRDefault="00664865" w:rsidP="00397581">
    <w:pPr>
      <w:pStyle w:val="Header"/>
      <w:tabs>
        <w:tab w:val="clear" w:pos="9360"/>
      </w:tabs>
      <w:rPr>
        <w:rFonts w:ascii="Cambria" w:hAnsi="Cambria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6D59E" w14:textId="77777777" w:rsidR="008658AB" w:rsidRPr="00664865" w:rsidRDefault="008658AB" w:rsidP="008658AB">
    <w:pPr>
      <w:pStyle w:val="Header"/>
      <w:rPr>
        <w:rFonts w:ascii="Cambria" w:hAnsi="Cambria"/>
        <w:sz w:val="22"/>
        <w:szCs w:val="22"/>
      </w:rPr>
    </w:pPr>
    <w:r w:rsidRPr="00664865">
      <w:rPr>
        <w:rFonts w:ascii="Cambria" w:hAnsi="Cambria"/>
        <w:sz w:val="22"/>
        <w:szCs w:val="22"/>
      </w:rPr>
      <w:t>Math 9</w:t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  <w:t xml:space="preserve">                Name: ______________________________________________</w:t>
    </w:r>
  </w:p>
  <w:p w14:paraId="2B16D59F" w14:textId="2C13E5FD" w:rsidR="008658AB" w:rsidRPr="008658AB" w:rsidRDefault="008658AB" w:rsidP="008658AB">
    <w:pPr>
      <w:pStyle w:val="Header"/>
      <w:tabs>
        <w:tab w:val="clear" w:pos="9360"/>
      </w:tabs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 xml:space="preserve">Ch. </w:t>
    </w:r>
    <w:r w:rsidR="00404C5B">
      <w:rPr>
        <w:rFonts w:ascii="Cambria" w:hAnsi="Cambria"/>
        <w:sz w:val="22"/>
        <w:szCs w:val="22"/>
      </w:rPr>
      <w:t>5</w:t>
    </w:r>
    <w:r w:rsidRPr="00664865">
      <w:rPr>
        <w:rFonts w:ascii="Cambria" w:hAnsi="Cambria"/>
        <w:sz w:val="22"/>
        <w:szCs w:val="22"/>
      </w:rPr>
      <w:t xml:space="preserve"> –</w:t>
    </w:r>
    <w:r w:rsidR="00E225A1">
      <w:rPr>
        <w:rFonts w:ascii="Cambria" w:hAnsi="Cambria"/>
        <w:sz w:val="22"/>
        <w:szCs w:val="22"/>
      </w:rPr>
      <w:t xml:space="preserve"> </w:t>
    </w:r>
    <w:r w:rsidR="00404C5B">
      <w:rPr>
        <w:rFonts w:ascii="Cambria" w:hAnsi="Cambria"/>
        <w:sz w:val="22"/>
        <w:szCs w:val="22"/>
      </w:rPr>
      <w:t>Polynomials</w:t>
    </w:r>
    <w:r w:rsidR="00E225A1">
      <w:rPr>
        <w:rFonts w:ascii="Cambria" w:hAnsi="Cambria"/>
        <w:sz w:val="22"/>
        <w:szCs w:val="22"/>
      </w:rPr>
      <w:tab/>
    </w:r>
    <w:r w:rsidR="00E225A1">
      <w:rPr>
        <w:rFonts w:ascii="Cambria" w:hAnsi="Cambria"/>
        <w:sz w:val="22"/>
        <w:szCs w:val="22"/>
      </w:rPr>
      <w:tab/>
    </w:r>
    <w:r w:rsidR="00E225A1">
      <w:rPr>
        <w:rFonts w:ascii="Cambria" w:hAnsi="Cambria"/>
        <w:sz w:val="22"/>
        <w:szCs w:val="22"/>
      </w:rPr>
      <w:tab/>
    </w:r>
    <w:r w:rsidR="00D15D38">
      <w:rPr>
        <w:rFonts w:ascii="Cambria" w:hAnsi="Cambria"/>
        <w:sz w:val="22"/>
        <w:szCs w:val="22"/>
      </w:rPr>
      <w:t xml:space="preserve">   </w:t>
    </w:r>
    <w:r w:rsidR="00404C5B">
      <w:rPr>
        <w:rFonts w:ascii="Cambria" w:hAnsi="Cambria"/>
        <w:sz w:val="22"/>
        <w:szCs w:val="22"/>
      </w:rPr>
      <w:tab/>
    </w:r>
    <w:r w:rsidR="00404C5B">
      <w:rPr>
        <w:rFonts w:ascii="Cambria" w:hAnsi="Cambria"/>
        <w:sz w:val="22"/>
        <w:szCs w:val="22"/>
      </w:rPr>
      <w:tab/>
    </w:r>
    <w:r w:rsidR="00404C5B">
      <w:rPr>
        <w:rFonts w:ascii="Cambria" w:hAnsi="Cambria"/>
        <w:sz w:val="22"/>
        <w:szCs w:val="22"/>
      </w:rPr>
      <w:tab/>
    </w:r>
    <w:r w:rsidR="00404C5B">
      <w:rPr>
        <w:rFonts w:ascii="Cambria" w:hAnsi="Cambria"/>
        <w:sz w:val="22"/>
        <w:szCs w:val="22"/>
      </w:rPr>
      <w:tab/>
      <w:t xml:space="preserve">  </w:t>
    </w:r>
    <w:r>
      <w:rPr>
        <w:rFonts w:ascii="Cambria" w:hAnsi="Cambria"/>
        <w:sz w:val="22"/>
        <w:szCs w:val="22"/>
      </w:rPr>
      <w:t>Block: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3319"/>
    <w:multiLevelType w:val="hybridMultilevel"/>
    <w:tmpl w:val="153C2504"/>
    <w:lvl w:ilvl="0" w:tplc="4414184A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D3B6A"/>
    <w:multiLevelType w:val="hybridMultilevel"/>
    <w:tmpl w:val="0A18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4ACC"/>
    <w:multiLevelType w:val="hybridMultilevel"/>
    <w:tmpl w:val="E03610B6"/>
    <w:lvl w:ilvl="0" w:tplc="FCEA2F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32042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F0634"/>
    <w:multiLevelType w:val="hybridMultilevel"/>
    <w:tmpl w:val="87C876E6"/>
    <w:lvl w:ilvl="0" w:tplc="9F2A95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45B98"/>
    <w:multiLevelType w:val="hybridMultilevel"/>
    <w:tmpl w:val="6C0C98BE"/>
    <w:lvl w:ilvl="0" w:tplc="5E207B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A67A9"/>
    <w:multiLevelType w:val="hybridMultilevel"/>
    <w:tmpl w:val="55FE688C"/>
    <w:lvl w:ilvl="0" w:tplc="FF6A4A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05773"/>
    <w:multiLevelType w:val="hybridMultilevel"/>
    <w:tmpl w:val="DD885C70"/>
    <w:lvl w:ilvl="0" w:tplc="662617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97C78"/>
    <w:multiLevelType w:val="hybridMultilevel"/>
    <w:tmpl w:val="D5ACD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54CD9"/>
    <w:multiLevelType w:val="hybridMultilevel"/>
    <w:tmpl w:val="E764AEDE"/>
    <w:lvl w:ilvl="0" w:tplc="5AE0BC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63323"/>
    <w:multiLevelType w:val="hybridMultilevel"/>
    <w:tmpl w:val="4582E7A2"/>
    <w:lvl w:ilvl="0" w:tplc="BE78918C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7C62996"/>
    <w:multiLevelType w:val="hybridMultilevel"/>
    <w:tmpl w:val="4B4E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B6B79"/>
    <w:multiLevelType w:val="hybridMultilevel"/>
    <w:tmpl w:val="84204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2B35E4"/>
    <w:multiLevelType w:val="hybridMultilevel"/>
    <w:tmpl w:val="5ACC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4716A"/>
    <w:multiLevelType w:val="hybridMultilevel"/>
    <w:tmpl w:val="7A929326"/>
    <w:lvl w:ilvl="0" w:tplc="EC5046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D0CAE"/>
    <w:multiLevelType w:val="hybridMultilevel"/>
    <w:tmpl w:val="8BC450D6"/>
    <w:lvl w:ilvl="0" w:tplc="985477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D6A4A"/>
    <w:multiLevelType w:val="hybridMultilevel"/>
    <w:tmpl w:val="F124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843DA"/>
    <w:multiLevelType w:val="hybridMultilevel"/>
    <w:tmpl w:val="5A0E5D62"/>
    <w:lvl w:ilvl="0" w:tplc="CB32B7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15BE7"/>
    <w:multiLevelType w:val="hybridMultilevel"/>
    <w:tmpl w:val="7A349A38"/>
    <w:lvl w:ilvl="0" w:tplc="411E80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8158F"/>
    <w:multiLevelType w:val="hybridMultilevel"/>
    <w:tmpl w:val="D0807E24"/>
    <w:lvl w:ilvl="0" w:tplc="50F090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87CD5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A3351"/>
    <w:multiLevelType w:val="hybridMultilevel"/>
    <w:tmpl w:val="5F522B38"/>
    <w:lvl w:ilvl="0" w:tplc="7C625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14F4D"/>
    <w:multiLevelType w:val="hybridMultilevel"/>
    <w:tmpl w:val="E9228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2"/>
  </w:num>
  <w:num w:numId="4">
    <w:abstractNumId w:val="5"/>
  </w:num>
  <w:num w:numId="5">
    <w:abstractNumId w:val="3"/>
  </w:num>
  <w:num w:numId="6">
    <w:abstractNumId w:val="20"/>
  </w:num>
  <w:num w:numId="7">
    <w:abstractNumId w:val="13"/>
  </w:num>
  <w:num w:numId="8">
    <w:abstractNumId w:val="16"/>
  </w:num>
  <w:num w:numId="9">
    <w:abstractNumId w:val="21"/>
  </w:num>
  <w:num w:numId="10">
    <w:abstractNumId w:val="7"/>
  </w:num>
  <w:num w:numId="11">
    <w:abstractNumId w:val="14"/>
  </w:num>
  <w:num w:numId="12">
    <w:abstractNumId w:val="15"/>
  </w:num>
  <w:num w:numId="13">
    <w:abstractNumId w:val="19"/>
  </w:num>
  <w:num w:numId="14">
    <w:abstractNumId w:val="9"/>
  </w:num>
  <w:num w:numId="15">
    <w:abstractNumId w:val="2"/>
  </w:num>
  <w:num w:numId="16">
    <w:abstractNumId w:val="4"/>
  </w:num>
  <w:num w:numId="17">
    <w:abstractNumId w:val="11"/>
  </w:num>
  <w:num w:numId="18">
    <w:abstractNumId w:val="1"/>
  </w:num>
  <w:num w:numId="19">
    <w:abstractNumId w:val="6"/>
  </w:num>
  <w:num w:numId="20">
    <w:abstractNumId w:val="10"/>
  </w:num>
  <w:num w:numId="21">
    <w:abstractNumId w:val="0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CA" w:vendorID="64" w:dllVersion="131078" w:nlCheck="1" w:checkStyle="0"/>
  <w:activeWritingStyle w:appName="MSWord" w:lang="en-US" w:vendorID="64" w:dllVersion="131078" w:nlCheck="1" w:checkStyle="0"/>
  <w:activeWritingStyle w:appName="MSWord" w:lang="fr-CA" w:vendorID="64" w:dllVersion="131078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63"/>
    <w:rsid w:val="0000078A"/>
    <w:rsid w:val="000122F3"/>
    <w:rsid w:val="00032ADB"/>
    <w:rsid w:val="0005215F"/>
    <w:rsid w:val="00071A8A"/>
    <w:rsid w:val="00076D0E"/>
    <w:rsid w:val="000A07C2"/>
    <w:rsid w:val="000A54FF"/>
    <w:rsid w:val="000A62B3"/>
    <w:rsid w:val="000B3559"/>
    <w:rsid w:val="000F500F"/>
    <w:rsid w:val="00114221"/>
    <w:rsid w:val="00141BEE"/>
    <w:rsid w:val="00180341"/>
    <w:rsid w:val="001E3958"/>
    <w:rsid w:val="00227CC9"/>
    <w:rsid w:val="00237BB1"/>
    <w:rsid w:val="002429BD"/>
    <w:rsid w:val="00254E24"/>
    <w:rsid w:val="00270F34"/>
    <w:rsid w:val="002951BE"/>
    <w:rsid w:val="002B2B8D"/>
    <w:rsid w:val="002D7006"/>
    <w:rsid w:val="002E016A"/>
    <w:rsid w:val="002E0249"/>
    <w:rsid w:val="002F7CDF"/>
    <w:rsid w:val="00306956"/>
    <w:rsid w:val="00337BC0"/>
    <w:rsid w:val="00352039"/>
    <w:rsid w:val="00356D1D"/>
    <w:rsid w:val="00366E8C"/>
    <w:rsid w:val="00370696"/>
    <w:rsid w:val="00375BFD"/>
    <w:rsid w:val="00397581"/>
    <w:rsid w:val="003A2745"/>
    <w:rsid w:val="003A4247"/>
    <w:rsid w:val="003D1CAF"/>
    <w:rsid w:val="003F37A2"/>
    <w:rsid w:val="00404C5B"/>
    <w:rsid w:val="0043428E"/>
    <w:rsid w:val="00465008"/>
    <w:rsid w:val="00475C36"/>
    <w:rsid w:val="0047662C"/>
    <w:rsid w:val="004A7893"/>
    <w:rsid w:val="004D42DF"/>
    <w:rsid w:val="005043B0"/>
    <w:rsid w:val="00511E3A"/>
    <w:rsid w:val="00533036"/>
    <w:rsid w:val="00536F72"/>
    <w:rsid w:val="005863E9"/>
    <w:rsid w:val="005866CD"/>
    <w:rsid w:val="005A473D"/>
    <w:rsid w:val="005C0761"/>
    <w:rsid w:val="005E19A8"/>
    <w:rsid w:val="005E418E"/>
    <w:rsid w:val="005F226E"/>
    <w:rsid w:val="006015DD"/>
    <w:rsid w:val="006022E2"/>
    <w:rsid w:val="006410F3"/>
    <w:rsid w:val="006434F9"/>
    <w:rsid w:val="00664865"/>
    <w:rsid w:val="00682106"/>
    <w:rsid w:val="00686681"/>
    <w:rsid w:val="00695061"/>
    <w:rsid w:val="006A62E6"/>
    <w:rsid w:val="006B18FC"/>
    <w:rsid w:val="006B6CF6"/>
    <w:rsid w:val="006E0A9D"/>
    <w:rsid w:val="006E390D"/>
    <w:rsid w:val="006F316E"/>
    <w:rsid w:val="00713DA3"/>
    <w:rsid w:val="0074543D"/>
    <w:rsid w:val="007563AD"/>
    <w:rsid w:val="0076133D"/>
    <w:rsid w:val="00784304"/>
    <w:rsid w:val="007937DA"/>
    <w:rsid w:val="007A3233"/>
    <w:rsid w:val="007B1439"/>
    <w:rsid w:val="007C6815"/>
    <w:rsid w:val="007E3EBF"/>
    <w:rsid w:val="00817947"/>
    <w:rsid w:val="00834663"/>
    <w:rsid w:val="008635BE"/>
    <w:rsid w:val="008658AB"/>
    <w:rsid w:val="00876E03"/>
    <w:rsid w:val="009375E5"/>
    <w:rsid w:val="00961FAE"/>
    <w:rsid w:val="00975D77"/>
    <w:rsid w:val="00986BF9"/>
    <w:rsid w:val="009B45CE"/>
    <w:rsid w:val="00A06BE8"/>
    <w:rsid w:val="00A6655B"/>
    <w:rsid w:val="00A83ABD"/>
    <w:rsid w:val="00A96B39"/>
    <w:rsid w:val="00AB4F95"/>
    <w:rsid w:val="00AE0B90"/>
    <w:rsid w:val="00AE1D3C"/>
    <w:rsid w:val="00AE5286"/>
    <w:rsid w:val="00AF5216"/>
    <w:rsid w:val="00B6216B"/>
    <w:rsid w:val="00B62B19"/>
    <w:rsid w:val="00B94EE2"/>
    <w:rsid w:val="00BA41D8"/>
    <w:rsid w:val="00BB152C"/>
    <w:rsid w:val="00BD1670"/>
    <w:rsid w:val="00BD5E03"/>
    <w:rsid w:val="00C153A2"/>
    <w:rsid w:val="00C20339"/>
    <w:rsid w:val="00C54AB3"/>
    <w:rsid w:val="00C5505D"/>
    <w:rsid w:val="00C800F5"/>
    <w:rsid w:val="00CB304E"/>
    <w:rsid w:val="00CF16C4"/>
    <w:rsid w:val="00CF36CC"/>
    <w:rsid w:val="00D06014"/>
    <w:rsid w:val="00D15D38"/>
    <w:rsid w:val="00D2326D"/>
    <w:rsid w:val="00D31386"/>
    <w:rsid w:val="00D46D58"/>
    <w:rsid w:val="00D52D73"/>
    <w:rsid w:val="00D638CF"/>
    <w:rsid w:val="00D6643D"/>
    <w:rsid w:val="00D66888"/>
    <w:rsid w:val="00DC2263"/>
    <w:rsid w:val="00DD587A"/>
    <w:rsid w:val="00E225A1"/>
    <w:rsid w:val="00E47EC9"/>
    <w:rsid w:val="00E600B7"/>
    <w:rsid w:val="00E616F5"/>
    <w:rsid w:val="00E95D7B"/>
    <w:rsid w:val="00EA6FAA"/>
    <w:rsid w:val="00EF6B04"/>
    <w:rsid w:val="00F0650F"/>
    <w:rsid w:val="00F246A2"/>
    <w:rsid w:val="00F72D59"/>
    <w:rsid w:val="00F74811"/>
    <w:rsid w:val="00F95DF7"/>
    <w:rsid w:val="00FA176A"/>
    <w:rsid w:val="00FA752F"/>
    <w:rsid w:val="00FC05BC"/>
    <w:rsid w:val="00FC3AC5"/>
    <w:rsid w:val="00FC524D"/>
    <w:rsid w:val="00FC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6D53C"/>
  <w15:docId w15:val="{59FD09EB-A48E-4EE3-AD07-3607E1F2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DC22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B1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8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8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27F2C-EDC7-4A49-B0C3-26F42ADF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41AAF076</Template>
  <TotalTime>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Shawn Allison</cp:lastModifiedBy>
  <cp:revision>2</cp:revision>
  <cp:lastPrinted>2015-08-22T01:12:00Z</cp:lastPrinted>
  <dcterms:created xsi:type="dcterms:W3CDTF">2018-06-27T20:47:00Z</dcterms:created>
  <dcterms:modified xsi:type="dcterms:W3CDTF">2018-06-27T20:47:00Z</dcterms:modified>
</cp:coreProperties>
</file>