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5CA7F4" w14:textId="77777777" w:rsidR="002610E6" w:rsidRPr="00EF3259" w:rsidRDefault="00C872AF" w:rsidP="002610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46448F" wp14:editId="5CC0DFB0">
                <wp:simplePos x="0" y="0"/>
                <wp:positionH relativeFrom="column">
                  <wp:posOffset>437515</wp:posOffset>
                </wp:positionH>
                <wp:positionV relativeFrom="paragraph">
                  <wp:posOffset>158115</wp:posOffset>
                </wp:positionV>
                <wp:extent cx="723900" cy="570230"/>
                <wp:effectExtent l="0" t="50800" r="0" b="647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6842">
                          <a:off x="0" y="0"/>
                          <a:ext cx="723900" cy="5702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E0F4C" w14:textId="77777777" w:rsidR="000E1219" w:rsidRPr="001D4741" w:rsidRDefault="000E1219" w:rsidP="002610E6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t>-15x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46448F" id="Oval 26" o:spid="_x0000_s1026" style="position:absolute;margin-left:34.45pt;margin-top:12.45pt;width:57pt;height:44.9pt;rotation:2574300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" filled="f" strokecolor="black [3200]" strokeweight="2pt">
                <v:textbox>
                  <w:txbxContent>
                    <w:p w14:paraId="132E0F4C" w14:textId="77777777" w:rsidR="000E1219" w:rsidRPr="001D4741" w:rsidRDefault="000E1219" w:rsidP="002610E6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t>-15x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52568D" wp14:editId="67CF5A7A">
                <wp:simplePos x="0" y="0"/>
                <wp:positionH relativeFrom="column">
                  <wp:posOffset>1511935</wp:posOffset>
                </wp:positionH>
                <wp:positionV relativeFrom="paragraph">
                  <wp:posOffset>96520</wp:posOffset>
                </wp:positionV>
                <wp:extent cx="664845" cy="568960"/>
                <wp:effectExtent l="0" t="50800" r="20955" b="4064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0766"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4C90" w14:textId="77777777" w:rsidR="000E1219" w:rsidRDefault="000E1219" w:rsidP="002610E6">
                            <w:pPr>
                              <w:jc w:val="center"/>
                            </w:pPr>
                            <w:r>
                              <w:t>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2568D" id="Oval 27" o:spid="_x0000_s1027" style="position:absolute;margin-left:119.05pt;margin-top:7.6pt;width:52.35pt;height:44.8pt;rotation:-2216465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" filled="f" strokecolor="black [3200]" strokeweight="2pt">
                <v:textbox>
                  <w:txbxContent>
                    <w:p w14:paraId="28E24C90" w14:textId="77777777" w:rsidR="000E1219" w:rsidRDefault="000E1219" w:rsidP="002610E6">
                      <w:pPr>
                        <w:jc w:val="center"/>
                      </w:pPr>
                      <w:r>
                        <w:t>-10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8CEF2E2" wp14:editId="5648858B">
                <wp:simplePos x="0" y="0"/>
                <wp:positionH relativeFrom="column">
                  <wp:posOffset>4410710</wp:posOffset>
                </wp:positionH>
                <wp:positionV relativeFrom="paragraph">
                  <wp:posOffset>248920</wp:posOffset>
                </wp:positionV>
                <wp:extent cx="664845" cy="568960"/>
                <wp:effectExtent l="0" t="2857" r="18097" b="18098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7A71E" w14:textId="77777777" w:rsidR="000E1219" w:rsidRDefault="000E1219" w:rsidP="002610E6">
                            <w:pPr>
                              <w:jc w:val="center"/>
                            </w:pPr>
                            <w:r>
                              <w:t>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EF2E2" id="Oval 35" o:spid="_x0000_s1028" style="position:absolute;margin-left:347.3pt;margin-top:19.6pt;width:52.35pt;height:44.8pt;rotation:9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" filled="f" strokecolor="black [3200]" strokeweight="2pt">
                <v:textbox>
                  <w:txbxContent>
                    <w:p w14:paraId="5F17A71E" w14:textId="77777777" w:rsidR="000E1219" w:rsidRDefault="000E1219" w:rsidP="002610E6">
                      <w:pPr>
                        <w:jc w:val="center"/>
                      </w:pPr>
                      <w:r>
                        <w:t>-30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37FD3D" wp14:editId="79FADB88">
                <wp:simplePos x="0" y="0"/>
                <wp:positionH relativeFrom="column">
                  <wp:posOffset>3080385</wp:posOffset>
                </wp:positionH>
                <wp:positionV relativeFrom="paragraph">
                  <wp:posOffset>280670</wp:posOffset>
                </wp:positionV>
                <wp:extent cx="664845" cy="568960"/>
                <wp:effectExtent l="25400" t="25400" r="20955" b="4064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7763"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2E55D" w14:textId="77777777" w:rsidR="000E1219" w:rsidRDefault="000E1219" w:rsidP="002610E6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7FD3D" id="Oval 32" o:spid="_x0000_s1029" style="position:absolute;margin-left:242.55pt;margin-top:22.1pt;width:52.35pt;height:44.8pt;rotation:1930869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" filled="f" strokecolor="black [3200]" strokeweight="2pt">
                <v:textbox>
                  <w:txbxContent>
                    <w:p w14:paraId="3302E55D" w14:textId="77777777" w:rsidR="000E1219" w:rsidRDefault="000E1219" w:rsidP="002610E6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14:paraId="28A410C3" w14:textId="77777777" w:rsidR="002610E6" w:rsidRPr="00EF3259" w:rsidRDefault="00C872AF" w:rsidP="002610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7C4F076" wp14:editId="4949A2AD">
                <wp:simplePos x="0" y="0"/>
                <wp:positionH relativeFrom="column">
                  <wp:posOffset>2221230</wp:posOffset>
                </wp:positionH>
                <wp:positionV relativeFrom="paragraph">
                  <wp:posOffset>188595</wp:posOffset>
                </wp:positionV>
                <wp:extent cx="664845" cy="568960"/>
                <wp:effectExtent l="25400" t="25400" r="20955" b="406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0094"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05D9B" w14:textId="77777777" w:rsidR="000E1219" w:rsidRDefault="000E1219" w:rsidP="002610E6">
                            <w:pPr>
                              <w:jc w:val="center"/>
                            </w:pPr>
                            <w:r>
                              <w:t>-9x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4F076" id="Oval 30" o:spid="_x0000_s1030" style="position:absolute;margin-left:174.9pt;margin-top:14.85pt;width:52.35pt;height:44.8pt;rotation:1835111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" filled="f" strokecolor="black [3200]" strokeweight="2pt">
                <v:textbox>
                  <w:txbxContent>
                    <w:p w14:paraId="14D05D9B" w14:textId="77777777" w:rsidR="000E1219" w:rsidRDefault="000E1219" w:rsidP="002610E6">
                      <w:pPr>
                        <w:jc w:val="center"/>
                      </w:pPr>
                      <w:r>
                        <w:t>-9x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8F2AF73" wp14:editId="01419823">
                <wp:simplePos x="0" y="0"/>
                <wp:positionH relativeFrom="column">
                  <wp:posOffset>5384165</wp:posOffset>
                </wp:positionH>
                <wp:positionV relativeFrom="paragraph">
                  <wp:posOffset>65405</wp:posOffset>
                </wp:positionV>
                <wp:extent cx="664845" cy="568960"/>
                <wp:effectExtent l="25400" t="25400" r="20955" b="4064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1952"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3564B" w14:textId="77777777" w:rsidR="000E1219" w:rsidRDefault="000E1219" w:rsidP="002610E6">
                            <w:pPr>
                              <w:jc w:val="center"/>
                            </w:pPr>
                            <w:r>
                              <w:t>17x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F2AF73" id="Oval 38" o:spid="_x0000_s1031" style="position:absolute;margin-left:423.95pt;margin-top:5.15pt;width:52.35pt;height:44.8pt;rotation:-1920257fd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" filled="f" strokecolor="black [3200]" strokeweight="2pt">
                <v:textbox>
                  <w:txbxContent>
                    <w:p w14:paraId="79B3564B" w14:textId="77777777" w:rsidR="000E1219" w:rsidRDefault="000E1219" w:rsidP="002610E6">
                      <w:pPr>
                        <w:jc w:val="center"/>
                      </w:pPr>
                      <w:r>
                        <w:t>17x</w:t>
                      </w:r>
                    </w:p>
                  </w:txbxContent>
                </v:textbox>
              </v:oval>
            </w:pict>
          </mc:Fallback>
        </mc:AlternateContent>
      </w:r>
      <w:r w:rsidR="002610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762386" wp14:editId="6B3D96FB">
                <wp:simplePos x="0" y="0"/>
                <wp:positionH relativeFrom="column">
                  <wp:posOffset>-554355</wp:posOffset>
                </wp:positionH>
                <wp:positionV relativeFrom="paragraph">
                  <wp:posOffset>6985</wp:posOffset>
                </wp:positionV>
                <wp:extent cx="664845" cy="568960"/>
                <wp:effectExtent l="0" t="50800" r="0" b="4064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5695"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FB393" w14:textId="77777777" w:rsidR="000E1219" w:rsidRDefault="000E1219" w:rsidP="002610E6">
                            <w:pPr>
                              <w:jc w:val="center"/>
                            </w:pPr>
                            <w:r>
                              <w:t>-12x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762386" id="Oval 28" o:spid="_x0000_s1032" style="position:absolute;margin-left:-43.65pt;margin-top:.55pt;width:52.35pt;height:44.8pt;rotation:-2647988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" filled="f" strokecolor="black [3200]" strokeweight="2pt">
                <v:textbox>
                  <w:txbxContent>
                    <w:p w14:paraId="3D0FB393" w14:textId="77777777" w:rsidR="000E1219" w:rsidRDefault="000E1219" w:rsidP="002610E6">
                      <w:pPr>
                        <w:jc w:val="center"/>
                      </w:pPr>
                      <w:r>
                        <w:t>-12x</w:t>
                      </w:r>
                    </w:p>
                  </w:txbxContent>
                </v:textbox>
              </v:oval>
            </w:pict>
          </mc:Fallback>
        </mc:AlternateContent>
      </w:r>
    </w:p>
    <w:p w14:paraId="3923C981" w14:textId="77777777" w:rsidR="002610E6" w:rsidRPr="00EF3259" w:rsidRDefault="00C872AF" w:rsidP="002610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D6158B" wp14:editId="140540CD">
                <wp:simplePos x="0" y="0"/>
                <wp:positionH relativeFrom="column">
                  <wp:posOffset>-37465</wp:posOffset>
                </wp:positionH>
                <wp:positionV relativeFrom="paragraph">
                  <wp:posOffset>186690</wp:posOffset>
                </wp:positionV>
                <wp:extent cx="664845" cy="568960"/>
                <wp:effectExtent l="0" t="50800" r="20955" b="406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3930"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842F7" w14:textId="77777777" w:rsidR="000E1219" w:rsidRDefault="000E1219" w:rsidP="002610E6">
                            <w:pPr>
                              <w:jc w:val="center"/>
                            </w:pPr>
                            <w: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D6158B" id="Oval 29" o:spid="_x0000_s1033" style="position:absolute;margin-left:-2.95pt;margin-top:14.7pt;width:52.35pt;height:44.8pt;rotation:2199749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" filled="f" strokecolor="black [3200]" strokeweight="2pt">
                <v:textbox>
                  <w:txbxContent>
                    <w:p w14:paraId="636842F7" w14:textId="77777777" w:rsidR="000E1219" w:rsidRDefault="000E1219" w:rsidP="002610E6">
                      <w:pPr>
                        <w:jc w:val="center"/>
                      </w:pPr>
                      <w:r>
                        <w:t>-6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93C101" wp14:editId="4760169C">
                <wp:simplePos x="0" y="0"/>
                <wp:positionH relativeFrom="column">
                  <wp:posOffset>948055</wp:posOffset>
                </wp:positionH>
                <wp:positionV relativeFrom="paragraph">
                  <wp:posOffset>234315</wp:posOffset>
                </wp:positionV>
                <wp:extent cx="664845" cy="568960"/>
                <wp:effectExtent l="0" t="50800" r="20955" b="406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3750"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1C275" w14:textId="77777777" w:rsidR="000E1219" w:rsidRPr="001D4741" w:rsidRDefault="000E1219" w:rsidP="002610E6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30x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93C101" id="Oval 25" o:spid="_x0000_s1034" style="position:absolute;margin-left:74.65pt;margin-top:18.45pt;width:52.35pt;height:44.8pt;rotation:2450773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" filled="f" strokecolor="black [3200]" strokeweight="2pt">
                <v:textbox>
                  <w:txbxContent>
                    <w:p w14:paraId="3701C275" w14:textId="77777777" w:rsidR="000E1219" w:rsidRPr="001D4741" w:rsidRDefault="000E1219" w:rsidP="002610E6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30x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5030F1" wp14:editId="3B727853">
                <wp:simplePos x="0" y="0"/>
                <wp:positionH relativeFrom="column">
                  <wp:posOffset>3079115</wp:posOffset>
                </wp:positionH>
                <wp:positionV relativeFrom="paragraph">
                  <wp:posOffset>238125</wp:posOffset>
                </wp:positionV>
                <wp:extent cx="664845" cy="568960"/>
                <wp:effectExtent l="25400" t="25400" r="20955" b="406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3725"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08645" w14:textId="77777777" w:rsidR="000E1219" w:rsidRDefault="000E1219" w:rsidP="002610E6">
                            <w:pPr>
                              <w:jc w:val="center"/>
                            </w:pPr>
                            <w:r>
                              <w:t>-8x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030F1" id="Oval 21" o:spid="_x0000_s1035" style="position:absolute;margin-left:242.45pt;margin-top:18.75pt;width:52.35pt;height:44.8pt;rotation:-1699867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" filled="f" strokecolor="black [3200]" strokeweight="2pt">
                <v:textbox>
                  <w:txbxContent>
                    <w:p w14:paraId="2A108645" w14:textId="77777777" w:rsidR="000E1219" w:rsidRDefault="000E1219" w:rsidP="002610E6">
                      <w:pPr>
                        <w:jc w:val="center"/>
                      </w:pPr>
                      <w:r>
                        <w:t>-8x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17EDBC6" wp14:editId="6AC209AD">
                <wp:simplePos x="0" y="0"/>
                <wp:positionH relativeFrom="column">
                  <wp:posOffset>3794760</wp:posOffset>
                </wp:positionH>
                <wp:positionV relativeFrom="paragraph">
                  <wp:posOffset>46990</wp:posOffset>
                </wp:positionV>
                <wp:extent cx="664845" cy="568960"/>
                <wp:effectExtent l="25400" t="25400" r="20955" b="4064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3124"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F71B7" w14:textId="77777777" w:rsidR="000E1219" w:rsidRPr="001D4741" w:rsidRDefault="000E1219" w:rsidP="002610E6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7x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7EDBC6" id="Oval 34" o:spid="_x0000_s1036" style="position:absolute;margin-left:298.8pt;margin-top:3.7pt;width:52.35pt;height:44.8pt;rotation:-1514838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" filled="f" strokecolor="black [3200]" strokeweight="2pt">
                <v:textbox>
                  <w:txbxContent>
                    <w:p w14:paraId="75DF71B7" w14:textId="77777777" w:rsidR="000E1219" w:rsidRPr="001D4741" w:rsidRDefault="000E1219" w:rsidP="002610E6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7x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FA2E61" wp14:editId="08D214BC">
                <wp:simplePos x="0" y="0"/>
                <wp:positionH relativeFrom="column">
                  <wp:posOffset>4818380</wp:posOffset>
                </wp:positionH>
                <wp:positionV relativeFrom="paragraph">
                  <wp:posOffset>264795</wp:posOffset>
                </wp:positionV>
                <wp:extent cx="664845" cy="568960"/>
                <wp:effectExtent l="25400" t="25400" r="20955" b="4064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1168"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67553" w14:textId="77777777" w:rsidR="000E1219" w:rsidRPr="001D4741" w:rsidRDefault="000E1219" w:rsidP="002610E6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-4x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FA2E61" id="Oval 37" o:spid="_x0000_s1037" style="position:absolute;margin-left:379.4pt;margin-top:20.85pt;width:52.35pt;height:44.8pt;rotation:1628753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" filled="f" strokecolor="black [3200]" strokeweight="2pt">
                <v:textbox>
                  <w:txbxContent>
                    <w:p w14:paraId="48E67553" w14:textId="77777777" w:rsidR="000E1219" w:rsidRPr="001D4741" w:rsidRDefault="000E1219" w:rsidP="002610E6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-4x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2CF62A56" w14:textId="77777777" w:rsidR="002610E6" w:rsidRDefault="00C872AF" w:rsidP="002610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E722D6F" wp14:editId="7D4603EA">
                <wp:simplePos x="0" y="0"/>
                <wp:positionH relativeFrom="column">
                  <wp:posOffset>5675630</wp:posOffset>
                </wp:positionH>
                <wp:positionV relativeFrom="paragraph">
                  <wp:posOffset>40640</wp:posOffset>
                </wp:positionV>
                <wp:extent cx="664845" cy="568960"/>
                <wp:effectExtent l="0" t="50800" r="0" b="4064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3770"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5EFED" w14:textId="77777777" w:rsidR="000E1219" w:rsidRDefault="000E1219" w:rsidP="002610E6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22D6F" id="Oval 36" o:spid="_x0000_s1038" style="position:absolute;margin-left:446.9pt;margin-top:3.2pt;width:52.35pt;height:44.8pt;rotation:-2540863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" filled="f" strokecolor="black [3200]" strokeweight="2pt">
                <v:textbox>
                  <w:txbxContent>
                    <w:p w14:paraId="7F55EFED" w14:textId="77777777" w:rsidR="000E1219" w:rsidRDefault="000E1219" w:rsidP="002610E6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2112D4F" wp14:editId="6803E891">
                <wp:simplePos x="0" y="0"/>
                <wp:positionH relativeFrom="column">
                  <wp:posOffset>1906270</wp:posOffset>
                </wp:positionH>
                <wp:positionV relativeFrom="paragraph">
                  <wp:posOffset>116205</wp:posOffset>
                </wp:positionV>
                <wp:extent cx="664845" cy="568960"/>
                <wp:effectExtent l="25400" t="25400" r="20955" b="4064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7881"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D75A2" w14:textId="77777777" w:rsidR="000E1219" w:rsidRPr="001D4741" w:rsidRDefault="000E1219" w:rsidP="002610E6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10x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12D4F" id="Oval 31" o:spid="_x0000_s1039" style="position:absolute;margin-left:150.1pt;margin-top:9.15pt;width:52.35pt;height:44.8pt;rotation:-887051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" filled="f" strokecolor="black [3200]" strokeweight="2pt">
                <v:textbox>
                  <w:txbxContent>
                    <w:p w14:paraId="4B1D75A2" w14:textId="77777777" w:rsidR="000E1219" w:rsidRPr="001D4741" w:rsidRDefault="000E1219" w:rsidP="002610E6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10x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7AC3023A" w14:textId="77777777" w:rsidR="002610E6" w:rsidRPr="00EF3259" w:rsidRDefault="002610E6" w:rsidP="002610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8FDFDB5" wp14:editId="42FB0356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664845" cy="568960"/>
                <wp:effectExtent l="25400" t="50800" r="20955" b="4064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0676"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6ED76" w14:textId="77777777" w:rsidR="000E1219" w:rsidRDefault="000E1219" w:rsidP="002610E6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FDFDB5" id="Oval 33" o:spid="_x0000_s1040" style="position:absolute;margin-left:207.1pt;margin-top:10.4pt;width:52.35pt;height:44.8pt;rotation:1988664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" filled="f" strokecolor="black [3200]" strokeweight="2pt">
                <v:textbox>
                  <w:txbxContent>
                    <w:p w14:paraId="6FC6ED76" w14:textId="77777777" w:rsidR="000E1219" w:rsidRDefault="000E1219" w:rsidP="002610E6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14:paraId="263954DF" w14:textId="77777777" w:rsidR="002610E6" w:rsidRPr="00EF3259" w:rsidRDefault="00DF0C4E" w:rsidP="002610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BBDA60" wp14:editId="6BB5706F">
                <wp:simplePos x="0" y="0"/>
                <wp:positionH relativeFrom="column">
                  <wp:posOffset>4076700</wp:posOffset>
                </wp:positionH>
                <wp:positionV relativeFrom="paragraph">
                  <wp:posOffset>86995</wp:posOffset>
                </wp:positionV>
                <wp:extent cx="2049145" cy="1189355"/>
                <wp:effectExtent l="50800" t="25400" r="84455" b="106045"/>
                <wp:wrapThrough wrapText="bothSides">
                  <wp:wrapPolygon edited="0">
                    <wp:start x="4284" y="-461"/>
                    <wp:lineTo x="-535" y="0"/>
                    <wp:lineTo x="-535" y="20758"/>
                    <wp:lineTo x="2677" y="22142"/>
                    <wp:lineTo x="4819" y="22603"/>
                    <wp:lineTo x="5087" y="23065"/>
                    <wp:lineTo x="16600" y="23065"/>
                    <wp:lineTo x="20348" y="22142"/>
                    <wp:lineTo x="22222" y="17990"/>
                    <wp:lineTo x="22222" y="2768"/>
                    <wp:lineTo x="20348" y="0"/>
                    <wp:lineTo x="17403" y="-461"/>
                    <wp:lineTo x="4284" y="-461"/>
                  </wp:wrapPolygon>
                </wp:wrapThrough>
                <wp:docPr id="5" name="Ca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1189355"/>
                        </a:xfrm>
                        <a:prstGeom prst="can">
                          <a:avLst/>
                        </a:prstGeom>
                        <a:gradFill flip="none" rotWithShape="1">
                          <a:gsLst>
                            <a:gs pos="75000">
                              <a:schemeClr val="bg1">
                                <a:lumMod val="85000"/>
                              </a:schemeClr>
                            </a:gs>
                            <a:gs pos="100000">
                              <a:srgbClr val="000000"/>
                            </a:gs>
                          </a:gsLst>
                          <a:lin ang="1608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61F4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5" o:spid="_x0000_s1026" type="#_x0000_t22" style="position:absolute;margin-left:321pt;margin-top:6.85pt;width:161.35pt;height:93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" fillcolor="#d8d8d8 [2732]" strokecolor="black [3213]">
                <v:fill color2="black" rotate="t" angle="182" colors="0 #d9d9d9;.75 #d9d9d9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A7512E" wp14:editId="6FE2191D">
                <wp:simplePos x="0" y="0"/>
                <wp:positionH relativeFrom="column">
                  <wp:posOffset>1806575</wp:posOffset>
                </wp:positionH>
                <wp:positionV relativeFrom="paragraph">
                  <wp:posOffset>443865</wp:posOffset>
                </wp:positionV>
                <wp:extent cx="2049145" cy="1163320"/>
                <wp:effectExtent l="50800" t="25400" r="84455" b="106680"/>
                <wp:wrapThrough wrapText="bothSides">
                  <wp:wrapPolygon edited="0">
                    <wp:start x="4284" y="-472"/>
                    <wp:lineTo x="-535" y="0"/>
                    <wp:lineTo x="-535" y="21223"/>
                    <wp:lineTo x="5087" y="23109"/>
                    <wp:lineTo x="16600" y="23109"/>
                    <wp:lineTo x="19277" y="22638"/>
                    <wp:lineTo x="22222" y="18865"/>
                    <wp:lineTo x="22222" y="2358"/>
                    <wp:lineTo x="20616" y="0"/>
                    <wp:lineTo x="17403" y="-472"/>
                    <wp:lineTo x="4284" y="-472"/>
                  </wp:wrapPolygon>
                </wp:wrapThrough>
                <wp:docPr id="6" name="Ca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1163320"/>
                        </a:xfrm>
                        <a:prstGeom prst="can">
                          <a:avLst/>
                        </a:prstGeom>
                        <a:gradFill flip="none" rotWithShape="1">
                          <a:gsLst>
                            <a:gs pos="75000">
                              <a:schemeClr val="bg1">
                                <a:lumMod val="85000"/>
                              </a:schemeClr>
                            </a:gs>
                            <a:gs pos="100000">
                              <a:srgbClr val="000000"/>
                            </a:gs>
                          </a:gsLst>
                          <a:lin ang="1608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02C34" id="Can 6" o:spid="_x0000_s1026" type="#_x0000_t22" style="position:absolute;margin-left:142.25pt;margin-top:34.95pt;width:161.35pt;height:91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" fillcolor="#d8d8d8 [2732]" strokecolor="black [3213]">
                <v:fill color2="black" rotate="t" angle="182" colors="0 #d9d9d9;.75 #d9d9d9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EA71B5" wp14:editId="7019167A">
                <wp:simplePos x="0" y="0"/>
                <wp:positionH relativeFrom="column">
                  <wp:posOffset>-364490</wp:posOffset>
                </wp:positionH>
                <wp:positionV relativeFrom="paragraph">
                  <wp:posOffset>60325</wp:posOffset>
                </wp:positionV>
                <wp:extent cx="2049145" cy="1404620"/>
                <wp:effectExtent l="50800" t="25400" r="84455" b="93980"/>
                <wp:wrapThrough wrapText="bothSides">
                  <wp:wrapPolygon edited="0">
                    <wp:start x="4819" y="-391"/>
                    <wp:lineTo x="-535" y="0"/>
                    <wp:lineTo x="-535" y="21092"/>
                    <wp:lineTo x="5623" y="22655"/>
                    <wp:lineTo x="16064" y="22655"/>
                    <wp:lineTo x="17939" y="22264"/>
                    <wp:lineTo x="22222" y="19920"/>
                    <wp:lineTo x="22222" y="2344"/>
                    <wp:lineTo x="20081" y="0"/>
                    <wp:lineTo x="16868" y="-391"/>
                    <wp:lineTo x="4819" y="-391"/>
                  </wp:wrapPolygon>
                </wp:wrapThrough>
                <wp:docPr id="2" name="Ca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1404620"/>
                        </a:xfrm>
                        <a:prstGeom prst="can">
                          <a:avLst/>
                        </a:prstGeom>
                        <a:gradFill flip="none" rotWithShape="1">
                          <a:gsLst>
                            <a:gs pos="75000">
                              <a:schemeClr val="bg1">
                                <a:lumMod val="85000"/>
                              </a:schemeClr>
                            </a:gs>
                            <a:gs pos="100000">
                              <a:srgbClr val="000000"/>
                            </a:gs>
                          </a:gsLst>
                          <a:lin ang="1608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CDC07" id="Can 2" o:spid="_x0000_s1026" type="#_x0000_t22" style="position:absolute;margin-left:-28.7pt;margin-top:4.75pt;width:161.35pt;height:110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" fillcolor="#d8d8d8 [2732]" strokecolor="black [3213]">
                <v:fill color2="black" rotate="t" angle="182" colors="0 #d9d9d9;.75 #d9d9d9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0079B4C6" w14:textId="77777777" w:rsidR="00F9266A" w:rsidRDefault="00F9266A" w:rsidP="002610E6"/>
    <w:p w14:paraId="5818C786" w14:textId="77777777" w:rsidR="00F9266A" w:rsidRDefault="00F9266A" w:rsidP="002610E6"/>
    <w:p w14:paraId="49AB5757" w14:textId="77777777" w:rsidR="002610E6" w:rsidRDefault="00C872AF" w:rsidP="002610E6">
      <w:pPr>
        <w:rPr>
          <w:color w:val="FF0000"/>
          <w:sz w:val="20"/>
        </w:rPr>
      </w:pPr>
      <w:r>
        <w:t xml:space="preserve">Willy Wonka is excited to announce his new Polynomial Bubble Gum!  Each massive, long-lasting gumball will be a unique combination of flavors, represented by a polynomial. </w:t>
      </w:r>
      <w:r w:rsidR="002610E6" w:rsidRPr="001D4741">
        <w:t>Combine like terms to write a number sentence representing the set of gumba</w:t>
      </w:r>
      <w:r>
        <w:t>lls that you organized, above</w:t>
      </w:r>
      <w:r w:rsidR="002610E6" w:rsidRPr="001D4741">
        <w:t>.</w:t>
      </w:r>
      <w:r w:rsidR="002610E6">
        <w:rPr>
          <w:sz w:val="20"/>
        </w:rPr>
        <w:t xml:space="preserve"> 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</w:p>
    <w:p w14:paraId="4D428CFB" w14:textId="77777777" w:rsidR="002610E6" w:rsidRPr="002610E6" w:rsidRDefault="002610E6" w:rsidP="002610E6">
      <w:pPr>
        <w:rPr>
          <w:sz w:val="28"/>
          <w:szCs w:val="28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Pr="002610E6">
        <w:rPr>
          <w:sz w:val="28"/>
          <w:szCs w:val="28"/>
        </w:rPr>
        <w:t>(Answer: 28x</w:t>
      </w:r>
      <w:r w:rsidRPr="002610E6">
        <w:rPr>
          <w:sz w:val="28"/>
          <w:szCs w:val="28"/>
          <w:vertAlign w:val="superscript"/>
        </w:rPr>
        <w:t>2</w:t>
      </w:r>
      <w:r w:rsidRPr="002610E6">
        <w:rPr>
          <w:color w:val="000000" w:themeColor="text1"/>
          <w:sz w:val="28"/>
          <w:szCs w:val="28"/>
        </w:rPr>
        <w:t xml:space="preserve"> -11x -30)</w:t>
      </w:r>
      <w:r w:rsidRPr="002610E6">
        <w:rPr>
          <w:color w:val="FF0000"/>
          <w:sz w:val="28"/>
          <w:szCs w:val="28"/>
        </w:rPr>
        <w:tab/>
      </w:r>
    </w:p>
    <w:p w14:paraId="0D275400" w14:textId="77777777" w:rsidR="002610E6" w:rsidRPr="001D4741" w:rsidRDefault="002610E6" w:rsidP="002610E6">
      <w:r w:rsidRPr="001D4741">
        <w:t>How would you rate your knowledge level for this activity?</w:t>
      </w:r>
    </w:p>
    <w:tbl>
      <w:tblPr>
        <w:tblW w:w="7077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6072"/>
      </w:tblGrid>
      <w:tr w:rsidR="002610E6" w:rsidRPr="00EA1942" w14:paraId="31A09D5B" w14:textId="77777777" w:rsidTr="00045AA4">
        <w:trPr>
          <w:trHeight w:val="312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3D2C" w14:textId="77777777" w:rsidR="002610E6" w:rsidRPr="00EA1942" w:rsidRDefault="002610E6" w:rsidP="00045AA4">
            <w:pPr>
              <w:spacing w:line="240" w:lineRule="auto"/>
            </w:pPr>
            <w:r w:rsidRPr="00EA1942">
              <w:rPr>
                <w:sz w:val="16"/>
              </w:rPr>
              <w:t>4</w:t>
            </w:r>
          </w:p>
        </w:tc>
        <w:tc>
          <w:tcPr>
            <w:tcW w:w="6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8B29" w14:textId="77777777" w:rsidR="002610E6" w:rsidRPr="00EA1942" w:rsidRDefault="002610E6" w:rsidP="00045AA4">
            <w:pPr>
              <w:spacing w:after="0" w:line="240" w:lineRule="auto"/>
            </w:pPr>
            <w:r w:rsidRPr="00EA1942">
              <w:rPr>
                <w:sz w:val="16"/>
              </w:rPr>
              <w:t>I can teach the class!</w:t>
            </w:r>
          </w:p>
        </w:tc>
      </w:tr>
      <w:tr w:rsidR="002610E6" w:rsidRPr="00EA1942" w14:paraId="124AC5EB" w14:textId="77777777" w:rsidTr="00045AA4">
        <w:trPr>
          <w:trHeight w:val="292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7064" w14:textId="77777777" w:rsidR="002610E6" w:rsidRPr="00EA1942" w:rsidRDefault="002610E6" w:rsidP="00045AA4">
            <w:pPr>
              <w:spacing w:line="240" w:lineRule="auto"/>
            </w:pPr>
            <w:r w:rsidRPr="00EA1942">
              <w:rPr>
                <w:sz w:val="16"/>
              </w:rPr>
              <w:t>3</w:t>
            </w:r>
          </w:p>
        </w:tc>
        <w:tc>
          <w:tcPr>
            <w:tcW w:w="6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9F59" w14:textId="77777777" w:rsidR="002610E6" w:rsidRPr="00EA1942" w:rsidRDefault="002610E6" w:rsidP="00045AA4">
            <w:pPr>
              <w:spacing w:line="240" w:lineRule="auto"/>
            </w:pPr>
            <w:r w:rsidRPr="00EA1942">
              <w:rPr>
                <w:sz w:val="16"/>
              </w:rPr>
              <w:t xml:space="preserve">I am very confident with this material and can help others. </w:t>
            </w:r>
          </w:p>
        </w:tc>
      </w:tr>
      <w:tr w:rsidR="002610E6" w:rsidRPr="00EA1942" w14:paraId="74D520FC" w14:textId="77777777" w:rsidTr="00045AA4">
        <w:trPr>
          <w:trHeight w:val="292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7EC5" w14:textId="77777777" w:rsidR="002610E6" w:rsidRPr="00EA1942" w:rsidRDefault="002610E6" w:rsidP="00045AA4">
            <w:pPr>
              <w:spacing w:line="240" w:lineRule="auto"/>
            </w:pPr>
            <w:r w:rsidRPr="00EA1942">
              <w:rPr>
                <w:sz w:val="16"/>
              </w:rPr>
              <w:t>2</w:t>
            </w:r>
          </w:p>
        </w:tc>
        <w:tc>
          <w:tcPr>
            <w:tcW w:w="6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2076" w14:textId="77777777" w:rsidR="002610E6" w:rsidRPr="00EA1942" w:rsidRDefault="002610E6" w:rsidP="00045AA4">
            <w:pPr>
              <w:spacing w:line="240" w:lineRule="auto"/>
            </w:pPr>
            <w:r w:rsidRPr="00EA1942">
              <w:rPr>
                <w:sz w:val="16"/>
              </w:rPr>
              <w:t>With some assistance I can complete this activity.</w:t>
            </w:r>
          </w:p>
        </w:tc>
      </w:tr>
      <w:tr w:rsidR="002610E6" w:rsidRPr="00EA1942" w14:paraId="5BA20A1F" w14:textId="77777777" w:rsidTr="00045AA4">
        <w:trPr>
          <w:trHeight w:val="292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66BF" w14:textId="77777777" w:rsidR="002610E6" w:rsidRPr="00EA1942" w:rsidRDefault="002610E6" w:rsidP="00045AA4">
            <w:pPr>
              <w:spacing w:line="240" w:lineRule="auto"/>
            </w:pPr>
            <w:r w:rsidRPr="00EA1942">
              <w:rPr>
                <w:sz w:val="16"/>
              </w:rPr>
              <w:t>1</w:t>
            </w:r>
          </w:p>
        </w:tc>
        <w:tc>
          <w:tcPr>
            <w:tcW w:w="6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8952" w14:textId="77777777" w:rsidR="002610E6" w:rsidRPr="00EA1942" w:rsidRDefault="002610E6" w:rsidP="00045AA4">
            <w:pPr>
              <w:spacing w:line="240" w:lineRule="auto"/>
            </w:pPr>
            <w:r w:rsidRPr="00EA1942">
              <w:rPr>
                <w:sz w:val="16"/>
              </w:rPr>
              <w:t>I think I remember seeing this somewhere in my past.</w:t>
            </w:r>
          </w:p>
        </w:tc>
      </w:tr>
      <w:tr w:rsidR="002610E6" w:rsidRPr="00EA1942" w14:paraId="05946D51" w14:textId="77777777" w:rsidTr="00045AA4">
        <w:trPr>
          <w:trHeight w:val="292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2080" w14:textId="77777777" w:rsidR="002610E6" w:rsidRPr="00EA1942" w:rsidRDefault="002610E6" w:rsidP="00045AA4">
            <w:pPr>
              <w:spacing w:line="240" w:lineRule="auto"/>
            </w:pPr>
            <w:r w:rsidRPr="00EA1942">
              <w:rPr>
                <w:sz w:val="16"/>
              </w:rPr>
              <w:t>0</w:t>
            </w:r>
          </w:p>
        </w:tc>
        <w:tc>
          <w:tcPr>
            <w:tcW w:w="6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B528" w14:textId="77777777" w:rsidR="002610E6" w:rsidRPr="00EA1942" w:rsidRDefault="002610E6" w:rsidP="00045AA4">
            <w:pPr>
              <w:spacing w:after="0" w:line="240" w:lineRule="auto"/>
            </w:pPr>
            <w:r w:rsidRPr="00EA1942">
              <w:rPr>
                <w:sz w:val="16"/>
              </w:rPr>
              <w:t>This looks completely foreign. I do not know where to begin.</w:t>
            </w:r>
          </w:p>
        </w:tc>
      </w:tr>
    </w:tbl>
    <w:p w14:paraId="2A326F3B" w14:textId="77777777" w:rsidR="00C872AF" w:rsidRPr="00EF3259" w:rsidRDefault="00C872AF" w:rsidP="00C872AF"/>
    <w:p w14:paraId="6BE1E3C0" w14:textId="77777777" w:rsidR="00C872AF" w:rsidRPr="00EF3259" w:rsidRDefault="00C872AF" w:rsidP="00C872AF"/>
    <w:p w14:paraId="53EB3B3A" w14:textId="77777777" w:rsidR="00C872AF" w:rsidRPr="00EF3259" w:rsidRDefault="00DF0C4E" w:rsidP="00C872AF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802B7A" wp14:editId="0910A331">
                <wp:simplePos x="0" y="0"/>
                <wp:positionH relativeFrom="column">
                  <wp:posOffset>4188131</wp:posOffset>
                </wp:positionH>
                <wp:positionV relativeFrom="paragraph">
                  <wp:posOffset>204382</wp:posOffset>
                </wp:positionV>
                <wp:extent cx="0" cy="2774731"/>
                <wp:effectExtent l="50800" t="25400" r="76200" b="9588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7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27C04" id="Straight Connector 4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75pt,16.1pt" to="329.75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51474C" wp14:editId="6F2906CC">
                <wp:simplePos x="0" y="0"/>
                <wp:positionH relativeFrom="column">
                  <wp:posOffset>1813034</wp:posOffset>
                </wp:positionH>
                <wp:positionV relativeFrom="paragraph">
                  <wp:posOffset>178762</wp:posOffset>
                </wp:positionV>
                <wp:extent cx="0" cy="2774731"/>
                <wp:effectExtent l="50800" t="25400" r="76200" b="958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7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8FC6B" id="Straight Connector 4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5pt,14.1pt" to="142.75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3F6B84C" wp14:editId="7B08FC92">
                <wp:simplePos x="0" y="0"/>
                <wp:positionH relativeFrom="column">
                  <wp:posOffset>5387340</wp:posOffset>
                </wp:positionH>
                <wp:positionV relativeFrom="paragraph">
                  <wp:posOffset>280035</wp:posOffset>
                </wp:positionV>
                <wp:extent cx="664845" cy="568960"/>
                <wp:effectExtent l="0" t="0" r="20955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9F8C7" w14:textId="77777777" w:rsidR="000E1219" w:rsidRDefault="000E1219" w:rsidP="00C872AF">
                            <w:pPr>
                              <w:jc w:val="center"/>
                            </w:pPr>
                            <w:r>
                              <w:t>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6B84C" id="Oval 11" o:spid="_x0000_s1041" style="position:absolute;margin-left:424.2pt;margin-top:22.05pt;width:52.35pt;height:44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" filled="f" strokecolor="black [3200]" strokeweight="2pt">
                <v:textbox>
                  <w:txbxContent>
                    <w:p w14:paraId="61C9F8C7" w14:textId="77777777" w:rsidR="000E1219" w:rsidRDefault="000E1219" w:rsidP="00C872AF">
                      <w:pPr>
                        <w:jc w:val="center"/>
                      </w:pPr>
                      <w:r>
                        <w:t>-30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2CE5963" wp14:editId="6147F79D">
                <wp:simplePos x="0" y="0"/>
                <wp:positionH relativeFrom="column">
                  <wp:posOffset>4648200</wp:posOffset>
                </wp:positionH>
                <wp:positionV relativeFrom="paragraph">
                  <wp:posOffset>254000</wp:posOffset>
                </wp:positionV>
                <wp:extent cx="664845" cy="568960"/>
                <wp:effectExtent l="0" t="0" r="20955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ADDD5" w14:textId="77777777" w:rsidR="000E1219" w:rsidRDefault="000E1219" w:rsidP="00C872AF">
                            <w:pPr>
                              <w:jc w:val="center"/>
                            </w:pPr>
                            <w:r>
                              <w:t>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E5963" id="Oval 10" o:spid="_x0000_s1042" style="position:absolute;margin-left:366pt;margin-top:20pt;width:52.35pt;height:44.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" filled="f" strokecolor="black [3200]" strokeweight="2pt">
                <v:textbox>
                  <w:txbxContent>
                    <w:p w14:paraId="1D9ADDD5" w14:textId="77777777" w:rsidR="000E1219" w:rsidRDefault="000E1219" w:rsidP="00C872AF">
                      <w:pPr>
                        <w:jc w:val="center"/>
                      </w:pPr>
                      <w:r>
                        <w:t>-10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0F33B45" wp14:editId="2E359BDC">
                <wp:simplePos x="0" y="0"/>
                <wp:positionH relativeFrom="column">
                  <wp:posOffset>439420</wp:posOffset>
                </wp:positionH>
                <wp:positionV relativeFrom="paragraph">
                  <wp:posOffset>296545</wp:posOffset>
                </wp:positionV>
                <wp:extent cx="664845" cy="568960"/>
                <wp:effectExtent l="0" t="0" r="20955" b="152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0B7E3" w14:textId="77777777" w:rsidR="000E1219" w:rsidRPr="001D4741" w:rsidRDefault="000E1219" w:rsidP="00C872A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10x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F33B45" id="Oval 23" o:spid="_x0000_s1043" style="position:absolute;margin-left:34.6pt;margin-top:23.35pt;width:52.35pt;height:44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" filled="f" strokecolor="black [3200]" strokeweight="2pt">
                <v:textbox>
                  <w:txbxContent>
                    <w:p w14:paraId="2AC0B7E3" w14:textId="77777777" w:rsidR="000E1219" w:rsidRPr="001D4741" w:rsidRDefault="000E1219" w:rsidP="00C872AF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10x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9A91FEF" wp14:editId="483B0BEF">
                <wp:simplePos x="0" y="0"/>
                <wp:positionH relativeFrom="column">
                  <wp:posOffset>-361315</wp:posOffset>
                </wp:positionH>
                <wp:positionV relativeFrom="paragraph">
                  <wp:posOffset>296545</wp:posOffset>
                </wp:positionV>
                <wp:extent cx="664845" cy="568960"/>
                <wp:effectExtent l="0" t="0" r="20955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25695" w14:textId="77777777" w:rsidR="000E1219" w:rsidRPr="001D4741" w:rsidRDefault="000E1219" w:rsidP="00C872A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30x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91FEF" id="Oval 17" o:spid="_x0000_s1044" style="position:absolute;margin-left:-28.45pt;margin-top:23.35pt;width:52.35pt;height:44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" filled="f" strokecolor="black [3200]" strokeweight="2pt">
                <v:textbox>
                  <w:txbxContent>
                    <w:p w14:paraId="24425695" w14:textId="77777777" w:rsidR="000E1219" w:rsidRPr="001D4741" w:rsidRDefault="000E1219" w:rsidP="00C872AF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30x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C872A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C45B02F" wp14:editId="3884C52E">
                <wp:simplePos x="0" y="0"/>
                <wp:positionH relativeFrom="column">
                  <wp:posOffset>3207385</wp:posOffset>
                </wp:positionH>
                <wp:positionV relativeFrom="paragraph">
                  <wp:posOffset>277495</wp:posOffset>
                </wp:positionV>
                <wp:extent cx="664845" cy="568960"/>
                <wp:effectExtent l="0" t="0" r="20955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41B94" w14:textId="77777777" w:rsidR="000E1219" w:rsidRDefault="000E1219" w:rsidP="00C872AF">
                            <w:pPr>
                              <w:jc w:val="center"/>
                            </w:pPr>
                            <w:r>
                              <w:t>17x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5B02F" id="Oval 14" o:spid="_x0000_s1045" style="position:absolute;margin-left:252.55pt;margin-top:21.85pt;width:52.35pt;height:44.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" filled="f" strokecolor="black [3200]" strokeweight="2pt">
                <v:textbox>
                  <w:txbxContent>
                    <w:p w14:paraId="4BC41B94" w14:textId="77777777" w:rsidR="000E1219" w:rsidRDefault="000E1219" w:rsidP="00C872AF">
                      <w:pPr>
                        <w:jc w:val="center"/>
                      </w:pPr>
                      <w:r>
                        <w:t>17x</w:t>
                      </w:r>
                    </w:p>
                  </w:txbxContent>
                </v:textbox>
              </v:oval>
            </w:pict>
          </mc:Fallback>
        </mc:AlternateContent>
      </w:r>
      <w:r w:rsidR="00C872A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88D41D6" wp14:editId="3E239D90">
                <wp:simplePos x="0" y="0"/>
                <wp:positionH relativeFrom="column">
                  <wp:posOffset>2331085</wp:posOffset>
                </wp:positionH>
                <wp:positionV relativeFrom="paragraph">
                  <wp:posOffset>275590</wp:posOffset>
                </wp:positionV>
                <wp:extent cx="664845" cy="568960"/>
                <wp:effectExtent l="0" t="0" r="20955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FD360" w14:textId="77777777" w:rsidR="000E1219" w:rsidRDefault="000E1219" w:rsidP="00C872AF">
                            <w:pPr>
                              <w:jc w:val="center"/>
                            </w:pPr>
                            <w:r>
                              <w:t>-9x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D41D6" id="Oval 13" o:spid="_x0000_s1046" style="position:absolute;margin-left:183.55pt;margin-top:21.7pt;width:52.35pt;height:44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" filled="f" strokecolor="black [3200]" strokeweight="2pt">
                <v:textbox>
                  <w:txbxContent>
                    <w:p w14:paraId="018FD360" w14:textId="77777777" w:rsidR="000E1219" w:rsidRDefault="000E1219" w:rsidP="00C872AF">
                      <w:pPr>
                        <w:jc w:val="center"/>
                      </w:pPr>
                      <w:r>
                        <w:t>-9x</w:t>
                      </w:r>
                    </w:p>
                  </w:txbxContent>
                </v:textbox>
              </v:oval>
            </w:pict>
          </mc:Fallback>
        </mc:AlternateContent>
      </w:r>
    </w:p>
    <w:p w14:paraId="024C114B" w14:textId="77777777" w:rsidR="00C872AF" w:rsidRDefault="00C872AF" w:rsidP="00C872AF"/>
    <w:p w14:paraId="3B4008F8" w14:textId="77777777" w:rsidR="00C872AF" w:rsidRPr="00EF3259" w:rsidRDefault="00DF0C4E" w:rsidP="00C872A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7606996" wp14:editId="48BF9C3F">
                <wp:simplePos x="0" y="0"/>
                <wp:positionH relativeFrom="column">
                  <wp:posOffset>5097145</wp:posOffset>
                </wp:positionH>
                <wp:positionV relativeFrom="paragraph">
                  <wp:posOffset>217170</wp:posOffset>
                </wp:positionV>
                <wp:extent cx="664845" cy="568960"/>
                <wp:effectExtent l="0" t="0" r="20955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39F93" w14:textId="77777777" w:rsidR="000E1219" w:rsidRDefault="000E1219" w:rsidP="00C872AF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06996" id="Oval 12" o:spid="_x0000_s1047" style="position:absolute;margin-left:401.35pt;margin-top:17.1pt;width:52.35pt;height:44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" filled="f" strokecolor="black [3200]" strokeweight="2pt">
                <v:textbox>
                  <w:txbxContent>
                    <w:p w14:paraId="3AA39F93" w14:textId="77777777" w:rsidR="000E1219" w:rsidRDefault="000E1219" w:rsidP="00C872AF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9DA075B" wp14:editId="3C593288">
                <wp:simplePos x="0" y="0"/>
                <wp:positionH relativeFrom="column">
                  <wp:posOffset>4375785</wp:posOffset>
                </wp:positionH>
                <wp:positionV relativeFrom="paragraph">
                  <wp:posOffset>233045</wp:posOffset>
                </wp:positionV>
                <wp:extent cx="664845" cy="568960"/>
                <wp:effectExtent l="0" t="0" r="20955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B7EB9" w14:textId="77777777" w:rsidR="000E1219" w:rsidRDefault="000E1219" w:rsidP="00C872AF">
                            <w:pPr>
                              <w:jc w:val="center"/>
                            </w:pPr>
                            <w: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DA075B" id="Oval 16" o:spid="_x0000_s1048" style="position:absolute;margin-left:344.55pt;margin-top:18.35pt;width:52.35pt;height:44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" filled="f" strokecolor="black [3200]" strokeweight="2pt">
                <v:textbox>
                  <w:txbxContent>
                    <w:p w14:paraId="4B2B7EB9" w14:textId="77777777" w:rsidR="000E1219" w:rsidRDefault="000E1219" w:rsidP="00C872AF">
                      <w:pPr>
                        <w:jc w:val="center"/>
                      </w:pPr>
                      <w:r>
                        <w:t>-6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4F46AA4" wp14:editId="6FABEA3F">
                <wp:simplePos x="0" y="0"/>
                <wp:positionH relativeFrom="column">
                  <wp:posOffset>5784850</wp:posOffset>
                </wp:positionH>
                <wp:positionV relativeFrom="paragraph">
                  <wp:posOffset>267970</wp:posOffset>
                </wp:positionV>
                <wp:extent cx="664845" cy="568960"/>
                <wp:effectExtent l="0" t="0" r="20955" b="152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5A821" w14:textId="77777777" w:rsidR="000E1219" w:rsidRDefault="000E1219" w:rsidP="00C872A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46AA4" id="Oval 22" o:spid="_x0000_s1049" style="position:absolute;margin-left:455.5pt;margin-top:21.1pt;width:52.35pt;height:44.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" filled="f" strokecolor="black [3200]" strokeweight="2pt">
                <v:textbox>
                  <w:txbxContent>
                    <w:p w14:paraId="0D15A821" w14:textId="77777777" w:rsidR="000E1219" w:rsidRDefault="000E1219" w:rsidP="00C872A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1465678" wp14:editId="726FFC81">
                <wp:simplePos x="0" y="0"/>
                <wp:positionH relativeFrom="column">
                  <wp:posOffset>41910</wp:posOffset>
                </wp:positionH>
                <wp:positionV relativeFrom="paragraph">
                  <wp:posOffset>220345</wp:posOffset>
                </wp:positionV>
                <wp:extent cx="723900" cy="570230"/>
                <wp:effectExtent l="0" t="0" r="38100" b="139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702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3E3F6" w14:textId="77777777" w:rsidR="000E1219" w:rsidRPr="001D4741" w:rsidRDefault="000E1219" w:rsidP="00C872AF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t>-15x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65678" id="Oval 7" o:spid="_x0000_s1050" style="position:absolute;margin-left:3.3pt;margin-top:17.35pt;width:57pt;height:44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" filled="f" strokecolor="black [3200]" strokeweight="2pt">
                <v:textbox>
                  <w:txbxContent>
                    <w:p w14:paraId="6B13E3F6" w14:textId="77777777" w:rsidR="000E1219" w:rsidRPr="001D4741" w:rsidRDefault="000E1219" w:rsidP="00C872AF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t>-15x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D36C292" wp14:editId="48D32F7C">
                <wp:simplePos x="0" y="0"/>
                <wp:positionH relativeFrom="column">
                  <wp:posOffset>-669290</wp:posOffset>
                </wp:positionH>
                <wp:positionV relativeFrom="paragraph">
                  <wp:posOffset>231775</wp:posOffset>
                </wp:positionV>
                <wp:extent cx="664845" cy="568960"/>
                <wp:effectExtent l="0" t="0" r="20955" b="152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7CA79" w14:textId="77777777" w:rsidR="000E1219" w:rsidRPr="001D4741" w:rsidRDefault="000E1219" w:rsidP="00C872A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-4x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6C292" id="Oval 20" o:spid="_x0000_s1051" style="position:absolute;margin-left:-52.7pt;margin-top:18.25pt;width:52.35pt;height:44.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" filled="f" strokecolor="black [3200]" strokeweight="2pt">
                <v:textbox>
                  <w:txbxContent>
                    <w:p w14:paraId="53C7CA79" w14:textId="77777777" w:rsidR="000E1219" w:rsidRPr="001D4741" w:rsidRDefault="000E1219" w:rsidP="00C872AF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-4x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C872A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8D176B8" wp14:editId="46C46668">
                <wp:simplePos x="0" y="0"/>
                <wp:positionH relativeFrom="column">
                  <wp:posOffset>829310</wp:posOffset>
                </wp:positionH>
                <wp:positionV relativeFrom="paragraph">
                  <wp:posOffset>266065</wp:posOffset>
                </wp:positionV>
                <wp:extent cx="664845" cy="568960"/>
                <wp:effectExtent l="0" t="0" r="20955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1B488" w14:textId="77777777" w:rsidR="000E1219" w:rsidRPr="001D4741" w:rsidRDefault="000E1219" w:rsidP="00C872A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7x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176B8" id="Oval 19" o:spid="_x0000_s1052" style="position:absolute;margin-left:65.3pt;margin-top:20.95pt;width:52.35pt;height:44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" filled="f" strokecolor="black [3200]" strokeweight="2pt">
                <v:textbox>
                  <w:txbxContent>
                    <w:p w14:paraId="2791B488" w14:textId="77777777" w:rsidR="000E1219" w:rsidRPr="001D4741" w:rsidRDefault="000E1219" w:rsidP="00C872AF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7x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C872A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7997D64" wp14:editId="566C6ED2">
                <wp:simplePos x="0" y="0"/>
                <wp:positionH relativeFrom="column">
                  <wp:posOffset>2708910</wp:posOffset>
                </wp:positionH>
                <wp:positionV relativeFrom="paragraph">
                  <wp:posOffset>235585</wp:posOffset>
                </wp:positionV>
                <wp:extent cx="664845" cy="568960"/>
                <wp:effectExtent l="0" t="0" r="20955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A93C4" w14:textId="77777777" w:rsidR="000E1219" w:rsidRDefault="000E1219" w:rsidP="00C872AF">
                            <w:pPr>
                              <w:jc w:val="center"/>
                            </w:pPr>
                            <w:r>
                              <w:t>-12x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97D64" id="Oval 15" o:spid="_x0000_s1053" style="position:absolute;margin-left:213.3pt;margin-top:18.55pt;width:52.35pt;height:44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" filled="f" strokecolor="black [3200]" strokeweight="2pt">
                <v:textbox>
                  <w:txbxContent>
                    <w:p w14:paraId="15EA93C4" w14:textId="77777777" w:rsidR="000E1219" w:rsidRDefault="000E1219" w:rsidP="00C872AF">
                      <w:pPr>
                        <w:jc w:val="center"/>
                      </w:pPr>
                      <w:r>
                        <w:t>-12x</w:t>
                      </w:r>
                    </w:p>
                  </w:txbxContent>
                </v:textbox>
              </v:oval>
            </w:pict>
          </mc:Fallback>
        </mc:AlternateContent>
      </w:r>
      <w:r w:rsidR="00C872A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8E4541F" wp14:editId="0A7BD6F9">
                <wp:simplePos x="0" y="0"/>
                <wp:positionH relativeFrom="column">
                  <wp:posOffset>1967230</wp:posOffset>
                </wp:positionH>
                <wp:positionV relativeFrom="paragraph">
                  <wp:posOffset>257810</wp:posOffset>
                </wp:positionV>
                <wp:extent cx="664845" cy="568960"/>
                <wp:effectExtent l="0" t="0" r="20955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1037F" w14:textId="77777777" w:rsidR="000E1219" w:rsidRDefault="000E1219" w:rsidP="00C872AF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4541F" id="Oval 24" o:spid="_x0000_s1054" style="position:absolute;margin-left:154.9pt;margin-top:20.3pt;width:52.35pt;height:44.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" filled="f" strokecolor="black [3200]" strokeweight="2pt">
                <v:textbox>
                  <w:txbxContent>
                    <w:p w14:paraId="4DA1037F" w14:textId="77777777" w:rsidR="000E1219" w:rsidRDefault="000E1219" w:rsidP="00C872AF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C872A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BF2BA4A" wp14:editId="39E18CB0">
                <wp:simplePos x="0" y="0"/>
                <wp:positionH relativeFrom="column">
                  <wp:posOffset>3488690</wp:posOffset>
                </wp:positionH>
                <wp:positionV relativeFrom="paragraph">
                  <wp:posOffset>268605</wp:posOffset>
                </wp:positionV>
                <wp:extent cx="664845" cy="568960"/>
                <wp:effectExtent l="0" t="0" r="20955" b="152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56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64571" w14:textId="77777777" w:rsidR="000E1219" w:rsidRDefault="000E1219" w:rsidP="00C872AF">
                            <w:pPr>
                              <w:jc w:val="center"/>
                            </w:pPr>
                            <w:r>
                              <w:t>-8x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F2BA4A" id="Oval 18" o:spid="_x0000_s1055" style="position:absolute;margin-left:274.7pt;margin-top:21.15pt;width:52.35pt;height:44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" filled="f" strokecolor="black [3200]" strokeweight="2pt">
                <v:textbox>
                  <w:txbxContent>
                    <w:p w14:paraId="47864571" w14:textId="77777777" w:rsidR="000E1219" w:rsidRDefault="000E1219" w:rsidP="00C872AF">
                      <w:pPr>
                        <w:jc w:val="center"/>
                      </w:pPr>
                      <w:r>
                        <w:t>-8x</w:t>
                      </w:r>
                    </w:p>
                  </w:txbxContent>
                </v:textbox>
              </v:oval>
            </w:pict>
          </mc:Fallback>
        </mc:AlternateContent>
      </w:r>
    </w:p>
    <w:p w14:paraId="22A4D7B5" w14:textId="77777777" w:rsidR="00C872AF" w:rsidRPr="00EF3259" w:rsidRDefault="00C872AF" w:rsidP="00C872AF"/>
    <w:p w14:paraId="28F3FB6B" w14:textId="77777777" w:rsidR="00C872AF" w:rsidRPr="00EF3259" w:rsidRDefault="00C872AF" w:rsidP="00C872A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DF13AE" wp14:editId="3502C896">
                <wp:simplePos x="0" y="0"/>
                <wp:positionH relativeFrom="column">
                  <wp:posOffset>4265930</wp:posOffset>
                </wp:positionH>
                <wp:positionV relativeFrom="paragraph">
                  <wp:posOffset>220980</wp:posOffset>
                </wp:positionV>
                <wp:extent cx="2049145" cy="1544955"/>
                <wp:effectExtent l="50800" t="25400" r="84455" b="106045"/>
                <wp:wrapThrough wrapText="bothSides">
                  <wp:wrapPolygon edited="0">
                    <wp:start x="5087" y="-355"/>
                    <wp:lineTo x="-535" y="0"/>
                    <wp:lineTo x="-535" y="20952"/>
                    <wp:lineTo x="5623" y="22727"/>
                    <wp:lineTo x="16064" y="22727"/>
                    <wp:lineTo x="18742" y="22372"/>
                    <wp:lineTo x="22222" y="19531"/>
                    <wp:lineTo x="22222" y="2486"/>
                    <wp:lineTo x="19813" y="0"/>
                    <wp:lineTo x="16600" y="-355"/>
                    <wp:lineTo x="5087" y="-355"/>
                  </wp:wrapPolygon>
                </wp:wrapThrough>
                <wp:docPr id="39" name="Ca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1544955"/>
                        </a:xfrm>
                        <a:prstGeom prst="can">
                          <a:avLst/>
                        </a:prstGeom>
                        <a:gradFill flip="none" rotWithShape="1">
                          <a:gsLst>
                            <a:gs pos="75000">
                              <a:schemeClr val="bg1">
                                <a:lumMod val="85000"/>
                              </a:schemeClr>
                            </a:gs>
                            <a:gs pos="100000">
                              <a:srgbClr val="000000"/>
                            </a:gs>
                          </a:gsLst>
                          <a:lin ang="1608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DB6E" id="Can 39" o:spid="_x0000_s1026" type="#_x0000_t22" style="position:absolute;margin-left:335.9pt;margin-top:17.4pt;width:161.35pt;height:121.6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" fillcolor="#d8d8d8 [2732]" strokecolor="black [3213]">
                <v:fill color2="black" rotate="t" angle="182" colors="0 #d9d9d9;.75 #d9d9d9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D5FC2E" wp14:editId="1A385AD0">
                <wp:simplePos x="0" y="0"/>
                <wp:positionH relativeFrom="column">
                  <wp:posOffset>1996440</wp:posOffset>
                </wp:positionH>
                <wp:positionV relativeFrom="paragraph">
                  <wp:posOffset>327025</wp:posOffset>
                </wp:positionV>
                <wp:extent cx="2049145" cy="1544955"/>
                <wp:effectExtent l="50800" t="25400" r="84455" b="106045"/>
                <wp:wrapThrough wrapText="bothSides">
                  <wp:wrapPolygon edited="0">
                    <wp:start x="5087" y="-355"/>
                    <wp:lineTo x="-535" y="0"/>
                    <wp:lineTo x="-535" y="20952"/>
                    <wp:lineTo x="5623" y="22727"/>
                    <wp:lineTo x="16064" y="22727"/>
                    <wp:lineTo x="18742" y="22372"/>
                    <wp:lineTo x="22222" y="19531"/>
                    <wp:lineTo x="22222" y="2486"/>
                    <wp:lineTo x="19813" y="0"/>
                    <wp:lineTo x="16600" y="-355"/>
                    <wp:lineTo x="5087" y="-355"/>
                  </wp:wrapPolygon>
                </wp:wrapThrough>
                <wp:docPr id="41" name="Ca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1544955"/>
                        </a:xfrm>
                        <a:prstGeom prst="can">
                          <a:avLst/>
                        </a:prstGeom>
                        <a:gradFill flip="none" rotWithShape="1">
                          <a:gsLst>
                            <a:gs pos="75000">
                              <a:schemeClr val="bg1">
                                <a:lumMod val="85000"/>
                              </a:schemeClr>
                            </a:gs>
                            <a:gs pos="100000">
                              <a:srgbClr val="000000"/>
                            </a:gs>
                          </a:gsLst>
                          <a:lin ang="1608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287B" id="Can 41" o:spid="_x0000_s1026" type="#_x0000_t22" style="position:absolute;margin-left:157.2pt;margin-top:25.75pt;width:161.35pt;height:121.6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" fillcolor="#d8d8d8 [2732]" strokecolor="black [3213]">
                <v:fill color2="black" rotate="t" angle="182" colors="0 #d9d9d9;.75 #d9d9d9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0098D4" wp14:editId="54F3F0DB">
                <wp:simplePos x="0" y="0"/>
                <wp:positionH relativeFrom="column">
                  <wp:posOffset>-537845</wp:posOffset>
                </wp:positionH>
                <wp:positionV relativeFrom="paragraph">
                  <wp:posOffset>273685</wp:posOffset>
                </wp:positionV>
                <wp:extent cx="2049145" cy="1544955"/>
                <wp:effectExtent l="50800" t="25400" r="84455" b="106045"/>
                <wp:wrapThrough wrapText="bothSides">
                  <wp:wrapPolygon edited="0">
                    <wp:start x="5087" y="-355"/>
                    <wp:lineTo x="-535" y="0"/>
                    <wp:lineTo x="-535" y="20952"/>
                    <wp:lineTo x="5623" y="22727"/>
                    <wp:lineTo x="16064" y="22727"/>
                    <wp:lineTo x="18742" y="22372"/>
                    <wp:lineTo x="22222" y="19531"/>
                    <wp:lineTo x="22222" y="2486"/>
                    <wp:lineTo x="19813" y="0"/>
                    <wp:lineTo x="16600" y="-355"/>
                    <wp:lineTo x="5087" y="-355"/>
                  </wp:wrapPolygon>
                </wp:wrapThrough>
                <wp:docPr id="40" name="Ca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1544955"/>
                        </a:xfrm>
                        <a:prstGeom prst="can">
                          <a:avLst/>
                        </a:prstGeom>
                        <a:gradFill flip="none" rotWithShape="1">
                          <a:gsLst>
                            <a:gs pos="75000">
                              <a:schemeClr val="bg1">
                                <a:lumMod val="85000"/>
                              </a:schemeClr>
                            </a:gs>
                            <a:gs pos="100000">
                              <a:srgbClr val="000000"/>
                            </a:gs>
                          </a:gsLst>
                          <a:lin ang="1608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E052" id="Can 40" o:spid="_x0000_s1026" type="#_x0000_t22" style="position:absolute;margin-left:-42.35pt;margin-top:21.55pt;width:161.35pt;height:121.6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" fillcolor="#d8d8d8 [2732]" strokecolor="black [3213]">
                <v:fill color2="black" rotate="t" angle="182" colors="0 #d9d9d9;.75 #d9d9d9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33010858" w14:textId="77777777" w:rsidR="00C872AF" w:rsidRDefault="00C872AF" w:rsidP="00C872AF"/>
    <w:p w14:paraId="49A9F4F4" w14:textId="77777777" w:rsidR="00C872AF" w:rsidRDefault="00C872AF" w:rsidP="00C872AF"/>
    <w:p w14:paraId="18271E71" w14:textId="77777777" w:rsidR="00C872AF" w:rsidRDefault="00C872AF" w:rsidP="00C872AF"/>
    <w:p w14:paraId="2FC79ACF" w14:textId="77777777" w:rsidR="00C872AF" w:rsidRDefault="00C872AF" w:rsidP="00C872AF"/>
    <w:p w14:paraId="178AD529" w14:textId="77777777" w:rsidR="00C872AF" w:rsidRDefault="00C872AF" w:rsidP="00C872AF"/>
    <w:p w14:paraId="44205731" w14:textId="77777777" w:rsidR="00C872AF" w:rsidRDefault="00C872AF" w:rsidP="00C872AF"/>
    <w:p w14:paraId="27BDCFB7" w14:textId="77777777" w:rsidR="00C872AF" w:rsidRDefault="00C872AF" w:rsidP="00C872AF">
      <w:pPr>
        <w:rPr>
          <w:color w:val="FF0000"/>
          <w:sz w:val="20"/>
        </w:rPr>
      </w:pPr>
      <w:r>
        <w:t xml:space="preserve">Willy Wonka is excited to announce his new Polynomial Bubble Gum!  Each massive, long-lasting gumball will be a unique combination of flavors, represented by a polynomial. </w:t>
      </w:r>
      <w:r w:rsidRPr="001D4741">
        <w:t>Combine like terms to write a number sentence representing the set of gumba</w:t>
      </w:r>
      <w:r>
        <w:t>lls that you organized, above</w:t>
      </w:r>
      <w:r w:rsidRPr="001D4741">
        <w:t>.</w:t>
      </w:r>
      <w:r>
        <w:rPr>
          <w:sz w:val="20"/>
        </w:rPr>
        <w:t xml:space="preserve"> 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</w:p>
    <w:p w14:paraId="37D65BF3" w14:textId="77777777" w:rsidR="00C872AF" w:rsidRPr="002610E6" w:rsidRDefault="00C872AF" w:rsidP="00C872AF">
      <w:pPr>
        <w:rPr>
          <w:sz w:val="28"/>
          <w:szCs w:val="28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Pr="002610E6">
        <w:rPr>
          <w:sz w:val="28"/>
          <w:szCs w:val="28"/>
        </w:rPr>
        <w:t>(Answer: 28x</w:t>
      </w:r>
      <w:r w:rsidRPr="002610E6">
        <w:rPr>
          <w:sz w:val="28"/>
          <w:szCs w:val="28"/>
          <w:vertAlign w:val="superscript"/>
        </w:rPr>
        <w:t>2</w:t>
      </w:r>
      <w:r w:rsidRPr="002610E6">
        <w:rPr>
          <w:color w:val="000000" w:themeColor="text1"/>
          <w:sz w:val="28"/>
          <w:szCs w:val="28"/>
        </w:rPr>
        <w:t xml:space="preserve"> -11x -30)</w:t>
      </w:r>
      <w:r w:rsidRPr="002610E6">
        <w:rPr>
          <w:color w:val="FF0000"/>
          <w:sz w:val="28"/>
          <w:szCs w:val="28"/>
        </w:rPr>
        <w:tab/>
      </w:r>
    </w:p>
    <w:p w14:paraId="35924328" w14:textId="77777777" w:rsidR="00C872AF" w:rsidRPr="001D4741" w:rsidRDefault="00C872AF" w:rsidP="00C872AF">
      <w:r w:rsidRPr="001D4741">
        <w:t>How would you rate your knowledge level for this activity?</w:t>
      </w:r>
    </w:p>
    <w:tbl>
      <w:tblPr>
        <w:tblW w:w="7077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6072"/>
      </w:tblGrid>
      <w:tr w:rsidR="00C872AF" w:rsidRPr="00EA1942" w14:paraId="5E338FFF" w14:textId="77777777" w:rsidTr="00C872AF">
        <w:trPr>
          <w:trHeight w:val="312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331E" w14:textId="77777777" w:rsidR="00C872AF" w:rsidRPr="00EA1942" w:rsidRDefault="00C872AF" w:rsidP="00C872AF">
            <w:pPr>
              <w:spacing w:line="240" w:lineRule="auto"/>
            </w:pPr>
            <w:r w:rsidRPr="00EA1942">
              <w:rPr>
                <w:sz w:val="16"/>
              </w:rPr>
              <w:t>4</w:t>
            </w:r>
          </w:p>
        </w:tc>
        <w:tc>
          <w:tcPr>
            <w:tcW w:w="6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DAB8" w14:textId="77777777" w:rsidR="00C872AF" w:rsidRPr="00EA1942" w:rsidRDefault="00C872AF" w:rsidP="00C872AF">
            <w:pPr>
              <w:spacing w:after="0" w:line="240" w:lineRule="auto"/>
            </w:pPr>
            <w:r w:rsidRPr="00EA1942">
              <w:rPr>
                <w:sz w:val="16"/>
              </w:rPr>
              <w:t>I can teach the class!</w:t>
            </w:r>
          </w:p>
        </w:tc>
      </w:tr>
      <w:tr w:rsidR="00C872AF" w:rsidRPr="00EA1942" w14:paraId="78F7A559" w14:textId="77777777" w:rsidTr="00C872AF">
        <w:trPr>
          <w:trHeight w:val="292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0A97" w14:textId="77777777" w:rsidR="00C872AF" w:rsidRPr="00EA1942" w:rsidRDefault="00C872AF" w:rsidP="00C872AF">
            <w:pPr>
              <w:spacing w:line="240" w:lineRule="auto"/>
            </w:pPr>
            <w:r w:rsidRPr="00EA1942">
              <w:rPr>
                <w:sz w:val="16"/>
              </w:rPr>
              <w:t>3</w:t>
            </w:r>
          </w:p>
        </w:tc>
        <w:tc>
          <w:tcPr>
            <w:tcW w:w="6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44B5" w14:textId="77777777" w:rsidR="00C872AF" w:rsidRPr="00EA1942" w:rsidRDefault="00C872AF" w:rsidP="00C872AF">
            <w:pPr>
              <w:spacing w:line="240" w:lineRule="auto"/>
            </w:pPr>
            <w:r w:rsidRPr="00EA1942">
              <w:rPr>
                <w:sz w:val="16"/>
              </w:rPr>
              <w:t xml:space="preserve">I am very confident with this material and can help others. </w:t>
            </w:r>
          </w:p>
        </w:tc>
      </w:tr>
      <w:tr w:rsidR="00C872AF" w:rsidRPr="00EA1942" w14:paraId="7C1FE943" w14:textId="77777777" w:rsidTr="00C872AF">
        <w:trPr>
          <w:trHeight w:val="292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401E" w14:textId="77777777" w:rsidR="00C872AF" w:rsidRPr="00EA1942" w:rsidRDefault="00C872AF" w:rsidP="00C872AF">
            <w:pPr>
              <w:spacing w:line="240" w:lineRule="auto"/>
            </w:pPr>
            <w:r w:rsidRPr="00EA1942">
              <w:rPr>
                <w:sz w:val="16"/>
              </w:rPr>
              <w:lastRenderedPageBreak/>
              <w:t>2</w:t>
            </w:r>
          </w:p>
        </w:tc>
        <w:tc>
          <w:tcPr>
            <w:tcW w:w="6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913F" w14:textId="77777777" w:rsidR="00C872AF" w:rsidRPr="00EA1942" w:rsidRDefault="00C872AF" w:rsidP="00C872AF">
            <w:pPr>
              <w:spacing w:line="240" w:lineRule="auto"/>
            </w:pPr>
            <w:r w:rsidRPr="00EA1942">
              <w:rPr>
                <w:sz w:val="16"/>
              </w:rPr>
              <w:t>With some assistance I can complete this activity.</w:t>
            </w:r>
          </w:p>
        </w:tc>
      </w:tr>
      <w:tr w:rsidR="00C872AF" w:rsidRPr="00EA1942" w14:paraId="261ECB0C" w14:textId="77777777" w:rsidTr="00C872AF">
        <w:trPr>
          <w:trHeight w:val="292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A533" w14:textId="77777777" w:rsidR="00C872AF" w:rsidRPr="00EA1942" w:rsidRDefault="00C872AF" w:rsidP="00C872AF">
            <w:pPr>
              <w:spacing w:line="240" w:lineRule="auto"/>
            </w:pPr>
            <w:r w:rsidRPr="00EA1942">
              <w:rPr>
                <w:sz w:val="16"/>
              </w:rPr>
              <w:t>1</w:t>
            </w:r>
          </w:p>
        </w:tc>
        <w:tc>
          <w:tcPr>
            <w:tcW w:w="6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8B17" w14:textId="77777777" w:rsidR="00C872AF" w:rsidRPr="00EA1942" w:rsidRDefault="00C872AF" w:rsidP="00C872AF">
            <w:pPr>
              <w:spacing w:line="240" w:lineRule="auto"/>
            </w:pPr>
            <w:r w:rsidRPr="00EA1942">
              <w:rPr>
                <w:sz w:val="16"/>
              </w:rPr>
              <w:t>I think I remember seeing this somewhere in my past.</w:t>
            </w:r>
          </w:p>
        </w:tc>
      </w:tr>
      <w:tr w:rsidR="00C872AF" w:rsidRPr="00EA1942" w14:paraId="6F23A32B" w14:textId="77777777" w:rsidTr="00C872AF">
        <w:trPr>
          <w:trHeight w:val="292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4F19" w14:textId="77777777" w:rsidR="00C872AF" w:rsidRPr="00EA1942" w:rsidRDefault="00C872AF" w:rsidP="00C872AF">
            <w:pPr>
              <w:spacing w:line="240" w:lineRule="auto"/>
            </w:pPr>
            <w:r w:rsidRPr="00EA1942">
              <w:rPr>
                <w:sz w:val="16"/>
              </w:rPr>
              <w:t>0</w:t>
            </w:r>
          </w:p>
        </w:tc>
        <w:tc>
          <w:tcPr>
            <w:tcW w:w="6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72D5A" w14:textId="77777777" w:rsidR="00C872AF" w:rsidRPr="00EA1942" w:rsidRDefault="00C872AF" w:rsidP="00C872AF">
            <w:pPr>
              <w:spacing w:after="0" w:line="240" w:lineRule="auto"/>
            </w:pPr>
            <w:r w:rsidRPr="00EA1942">
              <w:rPr>
                <w:sz w:val="16"/>
              </w:rPr>
              <w:t>This looks completely foreign. I do not know where to begin.</w:t>
            </w:r>
          </w:p>
        </w:tc>
      </w:tr>
    </w:tbl>
    <w:p w14:paraId="4537A1C8" w14:textId="77777777" w:rsidR="007719E0" w:rsidRDefault="007719E0"/>
    <w:sectPr w:rsidR="007719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5F78B" w14:textId="77777777" w:rsidR="000C14AC" w:rsidRDefault="000C14AC">
      <w:pPr>
        <w:spacing w:after="0" w:line="240" w:lineRule="auto"/>
      </w:pPr>
      <w:r>
        <w:separator/>
      </w:r>
    </w:p>
  </w:endnote>
  <w:endnote w:type="continuationSeparator" w:id="0">
    <w:p w14:paraId="225FE655" w14:textId="77777777" w:rsidR="000C14AC" w:rsidRDefault="000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005A" w14:textId="77777777" w:rsidR="00DC289D" w:rsidRDefault="00DC2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BB468" w14:textId="77777777" w:rsidR="00DC289D" w:rsidRDefault="00DC28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D8CB0" w14:textId="77777777" w:rsidR="00DC289D" w:rsidRDefault="00DC2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F2F7F" w14:textId="77777777" w:rsidR="000C14AC" w:rsidRDefault="000C14AC">
      <w:pPr>
        <w:spacing w:after="0" w:line="240" w:lineRule="auto"/>
      </w:pPr>
      <w:r>
        <w:separator/>
      </w:r>
    </w:p>
  </w:footnote>
  <w:footnote w:type="continuationSeparator" w:id="0">
    <w:p w14:paraId="2540A913" w14:textId="77777777" w:rsidR="000C14AC" w:rsidRDefault="000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3A2C" w14:textId="77777777" w:rsidR="00DC289D" w:rsidRDefault="00DC28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FCFA" w14:textId="77777777" w:rsidR="00DC289D" w:rsidRDefault="00DC289D" w:rsidP="00045AA4">
    <w:pPr>
      <w:jc w:val="center"/>
    </w:pPr>
    <w:r>
      <w:rPr>
        <w:sz w:val="28"/>
      </w:rPr>
      <w:t>Gum Drop!</w:t>
    </w:r>
  </w:p>
  <w:p w14:paraId="1335EBCC" w14:textId="77777777" w:rsidR="00DC289D" w:rsidRPr="00045AA4" w:rsidRDefault="00DC289D" w:rsidP="00045AA4">
    <w:pPr>
      <w:rPr>
        <w:sz w:val="24"/>
        <w:szCs w:val="24"/>
      </w:rPr>
    </w:pPr>
    <w:r w:rsidRPr="00045AA4">
      <w:rPr>
        <w:sz w:val="24"/>
        <w:szCs w:val="24"/>
      </w:rPr>
      <w:t xml:space="preserve">While loading the gumball machine, one of the Oompa </w:t>
    </w:r>
    <w:proofErr w:type="spellStart"/>
    <w:r w:rsidRPr="00045AA4">
      <w:rPr>
        <w:sz w:val="24"/>
        <w:szCs w:val="24"/>
      </w:rPr>
      <w:t>Loompas</w:t>
    </w:r>
    <w:proofErr w:type="spellEnd"/>
    <w:r w:rsidRPr="00045AA4">
      <w:rPr>
        <w:sz w:val="24"/>
        <w:szCs w:val="24"/>
      </w:rPr>
      <w:t xml:space="preserve"> slipped on an Everlasting </w:t>
    </w:r>
    <w:r>
      <w:rPr>
        <w:sz w:val="24"/>
        <w:szCs w:val="24"/>
      </w:rPr>
      <w:t>Gumball and spilled three bags of candy he was carrying! Please help them to sort</w:t>
    </w:r>
    <w:r w:rsidRPr="00045AA4">
      <w:rPr>
        <w:sz w:val="24"/>
        <w:szCs w:val="24"/>
      </w:rPr>
      <w:t xml:space="preserve"> the gumballs back into the proper bags </w:t>
    </w:r>
    <w:r>
      <w:rPr>
        <w:sz w:val="24"/>
        <w:szCs w:val="24"/>
      </w:rPr>
      <w:t>by placing like terms in the same bag</w:t>
    </w:r>
    <w:r w:rsidRPr="00045AA4">
      <w:rPr>
        <w:sz w:val="24"/>
        <w:szCs w:val="24"/>
      </w:rPr>
      <w:t xml:space="preserve">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1C6EF" w14:textId="77777777" w:rsidR="00DC289D" w:rsidRDefault="00DC2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E6"/>
    <w:rsid w:val="00045AA4"/>
    <w:rsid w:val="000C14AC"/>
    <w:rsid w:val="000E1219"/>
    <w:rsid w:val="000E62D0"/>
    <w:rsid w:val="002610E6"/>
    <w:rsid w:val="004B6ACB"/>
    <w:rsid w:val="007719E0"/>
    <w:rsid w:val="008A18D2"/>
    <w:rsid w:val="00AA18D0"/>
    <w:rsid w:val="00C872AF"/>
    <w:rsid w:val="00CE5C78"/>
    <w:rsid w:val="00D73CF0"/>
    <w:rsid w:val="00DC289D"/>
    <w:rsid w:val="00DF0C4E"/>
    <w:rsid w:val="00E855D7"/>
    <w:rsid w:val="00F9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1D0266"/>
  <w15:docId w15:val="{19B25FA1-14F1-46FA-B900-D5251BC0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0E6"/>
  </w:style>
  <w:style w:type="paragraph" w:styleId="Footer">
    <w:name w:val="footer"/>
    <w:basedOn w:val="Normal"/>
    <w:link w:val="FooterChar"/>
    <w:uiPriority w:val="99"/>
    <w:unhideWhenUsed/>
    <w:rsid w:val="00045A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A4"/>
  </w:style>
  <w:style w:type="paragraph" w:styleId="BalloonText">
    <w:name w:val="Balloon Text"/>
    <w:basedOn w:val="Normal"/>
    <w:link w:val="BalloonTextChar"/>
    <w:uiPriority w:val="99"/>
    <w:semiHidden/>
    <w:unhideWhenUsed/>
    <w:rsid w:val="000E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Shawn Allison</cp:lastModifiedBy>
  <cp:revision>2</cp:revision>
  <cp:lastPrinted>2017-02-03T16:33:00Z</cp:lastPrinted>
  <dcterms:created xsi:type="dcterms:W3CDTF">2018-06-27T20:59:00Z</dcterms:created>
  <dcterms:modified xsi:type="dcterms:W3CDTF">2018-06-27T20:59:00Z</dcterms:modified>
</cp:coreProperties>
</file>