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4DEC0C59" w:rsidR="006047C2" w:rsidRDefault="00880C02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4.</w:t>
      </w:r>
      <w:r w:rsidR="00C444B8">
        <w:rPr>
          <w:rFonts w:ascii="Cambria" w:hAnsi="Cambria"/>
        </w:rPr>
        <w:t>5</w:t>
      </w:r>
      <w:r w:rsidR="00F055CE">
        <w:rPr>
          <w:rFonts w:ascii="Cambria" w:hAnsi="Cambria"/>
        </w:rPr>
        <w:t xml:space="preserve"> </w:t>
      </w:r>
      <w:r w:rsidR="00CB30E6" w:rsidRPr="00F941FF">
        <w:rPr>
          <w:rFonts w:ascii="Cambria" w:hAnsi="Cambria"/>
        </w:rPr>
        <w:t xml:space="preserve">Practice – </w:t>
      </w:r>
      <w:r w:rsidR="00C444B8">
        <w:rPr>
          <w:rFonts w:ascii="Cambria" w:hAnsi="Cambria"/>
        </w:rPr>
        <w:t>Using Graph</w:t>
      </w:r>
      <w:r w:rsidR="001310EA">
        <w:rPr>
          <w:rFonts w:ascii="Cambria" w:hAnsi="Cambria"/>
        </w:rPr>
        <w:t>s</w:t>
      </w:r>
      <w:r w:rsidR="00C444B8">
        <w:rPr>
          <w:rFonts w:ascii="Cambria" w:hAnsi="Cambria"/>
        </w:rPr>
        <w:t xml:space="preserve"> to Estimate Values</w:t>
      </w:r>
    </w:p>
    <w:p w14:paraId="129278E3" w14:textId="21ABFE9A" w:rsidR="00C444B8" w:rsidRDefault="00C444B8" w:rsidP="00C444B8">
      <w:pPr>
        <w:pStyle w:val="03-BLM-NL-NoSpace"/>
        <w:rPr>
          <w:rFonts w:ascii="Cambria" w:hAnsi="Cambria"/>
        </w:rPr>
      </w:pPr>
      <w:r w:rsidRPr="00C444B8">
        <w:rPr>
          <w:rFonts w:ascii="Cambria" w:hAnsi="Cambria"/>
          <w:b/>
        </w:rPr>
        <w:t>1.</w:t>
      </w:r>
      <w:r w:rsidRPr="00C444B8">
        <w:rPr>
          <w:rFonts w:ascii="Cambria" w:hAnsi="Cambria"/>
          <w:b/>
        </w:rPr>
        <w:tab/>
      </w:r>
      <w:r>
        <w:rPr>
          <w:rFonts w:ascii="Cambria" w:hAnsi="Cambria"/>
        </w:rPr>
        <w:t>The</w:t>
      </w:r>
      <w:r w:rsidRPr="00C444B8">
        <w:rPr>
          <w:rFonts w:ascii="Cambria" w:hAnsi="Cambria"/>
        </w:rPr>
        <w:t xml:space="preserve"> graph </w:t>
      </w:r>
      <w:r>
        <w:rPr>
          <w:rFonts w:ascii="Cambria" w:hAnsi="Cambria"/>
        </w:rPr>
        <w:t xml:space="preserve">on the right </w:t>
      </w:r>
      <w:r w:rsidRPr="00C444B8">
        <w:rPr>
          <w:rFonts w:ascii="Cambria" w:hAnsi="Cambria"/>
        </w:rPr>
        <w:t>represents a linear relation.</w:t>
      </w:r>
    </w:p>
    <w:p w14:paraId="3B9B5A6C" w14:textId="70B3AF8A" w:rsidR="00C444B8" w:rsidRPr="00C444B8" w:rsidRDefault="00C444B8" w:rsidP="00C444B8">
      <w:pPr>
        <w:pStyle w:val="03-BLM-NL-NoSpace"/>
        <w:rPr>
          <w:rFonts w:ascii="Cambria" w:hAnsi="Cambria"/>
        </w:rPr>
      </w:pPr>
    </w:p>
    <w:p w14:paraId="18346406" w14:textId="20355D38" w:rsidR="00C444B8" w:rsidRDefault="00C444B8" w:rsidP="00C444B8">
      <w:pPr>
        <w:pStyle w:val="03-BLM-NL-Letter-NoSpace"/>
        <w:numPr>
          <w:ilvl w:val="0"/>
          <w:numId w:val="11"/>
        </w:numPr>
        <w:rPr>
          <w:rFonts w:ascii="Cambria" w:hAnsi="Cambria"/>
        </w:rPr>
      </w:pPr>
      <w:r w:rsidRPr="00C444B8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DCDD3DF" wp14:editId="673EDB0C">
            <wp:simplePos x="0" y="0"/>
            <wp:positionH relativeFrom="column">
              <wp:posOffset>3886200</wp:posOffset>
            </wp:positionH>
            <wp:positionV relativeFrom="paragraph">
              <wp:posOffset>7620</wp:posOffset>
            </wp:positionV>
            <wp:extent cx="2495550" cy="1574296"/>
            <wp:effectExtent l="0" t="0" r="0" b="6985"/>
            <wp:wrapNone/>
            <wp:docPr id="13" name="Picture 13" descr="u04_m24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04_m24-t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7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4B8">
        <w:rPr>
          <w:rFonts w:ascii="Cambria" w:hAnsi="Cambria"/>
        </w:rPr>
        <w:t xml:space="preserve">Determine the value of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for each value of </w:t>
      </w:r>
      <w:r w:rsidRPr="00C444B8">
        <w:rPr>
          <w:rFonts w:ascii="Cambria" w:hAnsi="Cambria"/>
          <w:i/>
        </w:rPr>
        <w:t>y</w:t>
      </w:r>
      <w:r w:rsidRPr="00C444B8">
        <w:rPr>
          <w:rFonts w:ascii="Cambria" w:hAnsi="Cambria"/>
        </w:rPr>
        <w:t>.</w:t>
      </w:r>
    </w:p>
    <w:p w14:paraId="2A10180A" w14:textId="77777777" w:rsidR="00C444B8" w:rsidRPr="00C444B8" w:rsidRDefault="00C444B8" w:rsidP="00C444B8">
      <w:pPr>
        <w:pStyle w:val="03-BLM-NL-Letter-NoSpace"/>
        <w:ind w:firstLine="0"/>
        <w:rPr>
          <w:rFonts w:ascii="Cambria" w:hAnsi="Cambria"/>
        </w:rPr>
      </w:pPr>
    </w:p>
    <w:p w14:paraId="16153882" w14:textId="4EDFDA6A" w:rsidR="00C444B8" w:rsidRDefault="00C444B8" w:rsidP="00C444B8">
      <w:pPr>
        <w:pStyle w:val="03-BLM-NL-Letter-NoSpace"/>
        <w:tabs>
          <w:tab w:val="clear" w:pos="4320"/>
          <w:tab w:val="clear" w:pos="4680"/>
          <w:tab w:val="left" w:pos="2592"/>
          <w:tab w:val="left" w:pos="3012"/>
        </w:tabs>
        <w:ind w:left="1404" w:hanging="624"/>
        <w:rPr>
          <w:rFonts w:ascii="Cambria" w:hAnsi="Cambria"/>
        </w:rPr>
      </w:pP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1</w:t>
      </w:r>
      <w:r w:rsidRPr="00C444B8"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499857B" w14:textId="752B7BB2" w:rsidR="00C444B8" w:rsidRDefault="00C444B8" w:rsidP="00C444B8">
      <w:pPr>
        <w:pStyle w:val="03-BLM-NL-Letter-NoSpace"/>
        <w:tabs>
          <w:tab w:val="clear" w:pos="4320"/>
          <w:tab w:val="clear" w:pos="4680"/>
          <w:tab w:val="left" w:pos="2592"/>
          <w:tab w:val="left" w:pos="3012"/>
        </w:tabs>
        <w:ind w:left="1404" w:hanging="624"/>
        <w:rPr>
          <w:rFonts w:ascii="Cambria" w:hAnsi="Cambria"/>
          <w:b/>
        </w:rPr>
      </w:pPr>
    </w:p>
    <w:p w14:paraId="44E369A6" w14:textId="36F4C454" w:rsidR="00C444B8" w:rsidRDefault="00C444B8" w:rsidP="00C444B8">
      <w:pPr>
        <w:pStyle w:val="03-BLM-NL-Letter-NoSpace"/>
        <w:tabs>
          <w:tab w:val="clear" w:pos="4320"/>
          <w:tab w:val="clear" w:pos="4680"/>
          <w:tab w:val="left" w:pos="2592"/>
          <w:tab w:val="left" w:pos="3012"/>
        </w:tabs>
        <w:ind w:left="1404" w:hanging="624"/>
        <w:rPr>
          <w:rFonts w:ascii="Cambria" w:hAnsi="Cambria"/>
        </w:rPr>
      </w:pPr>
      <w:r>
        <w:rPr>
          <w:rFonts w:ascii="Cambria" w:hAnsi="Cambria"/>
          <w:b/>
        </w:rPr>
        <w:t xml:space="preserve">ii) 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604C2A0" w14:textId="77777777" w:rsidR="00C444B8" w:rsidRDefault="00C444B8" w:rsidP="00C444B8">
      <w:pPr>
        <w:pStyle w:val="03-BLM-NL-Letter-NoSpace"/>
        <w:tabs>
          <w:tab w:val="clear" w:pos="4320"/>
          <w:tab w:val="clear" w:pos="4680"/>
          <w:tab w:val="left" w:pos="2592"/>
          <w:tab w:val="left" w:pos="3012"/>
        </w:tabs>
        <w:ind w:left="1404" w:hanging="624"/>
        <w:rPr>
          <w:rFonts w:ascii="Cambria" w:hAnsi="Cambria"/>
          <w:b/>
        </w:rPr>
      </w:pPr>
    </w:p>
    <w:p w14:paraId="417218CB" w14:textId="0746FE12" w:rsidR="00C444B8" w:rsidRDefault="00C444B8" w:rsidP="00C444B8">
      <w:pPr>
        <w:pStyle w:val="03-BLM-NL-Letter-NoSpace"/>
        <w:tabs>
          <w:tab w:val="clear" w:pos="4320"/>
          <w:tab w:val="clear" w:pos="4680"/>
          <w:tab w:val="left" w:pos="2592"/>
          <w:tab w:val="left" w:pos="3012"/>
        </w:tabs>
        <w:ind w:left="1404" w:hanging="624"/>
        <w:rPr>
          <w:rFonts w:ascii="Cambria" w:hAnsi="Cambria"/>
        </w:rPr>
      </w:pPr>
      <w:r w:rsidRPr="00C444B8">
        <w:rPr>
          <w:rFonts w:ascii="Cambria" w:hAnsi="Cambria"/>
          <w:b/>
        </w:rPr>
        <w:t>iii)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0</w:t>
      </w:r>
    </w:p>
    <w:p w14:paraId="1DBEE74D" w14:textId="3FBC461F" w:rsidR="00C444B8" w:rsidRDefault="00C444B8" w:rsidP="00C444B8">
      <w:pPr>
        <w:pStyle w:val="03-BLM-NL-Letter-NoSpace"/>
        <w:tabs>
          <w:tab w:val="clear" w:pos="4320"/>
          <w:tab w:val="clear" w:pos="4680"/>
          <w:tab w:val="left" w:pos="2592"/>
          <w:tab w:val="left" w:pos="3012"/>
        </w:tabs>
        <w:ind w:left="1404" w:hanging="624"/>
        <w:rPr>
          <w:rFonts w:ascii="Cambria" w:hAnsi="Cambria"/>
        </w:rPr>
      </w:pPr>
    </w:p>
    <w:p w14:paraId="6948EE24" w14:textId="066FADE9" w:rsidR="00C444B8" w:rsidRPr="00C444B8" w:rsidRDefault="00C444B8" w:rsidP="00C444B8">
      <w:pPr>
        <w:pStyle w:val="03-BLM-NL-Letter-NoSpace"/>
        <w:tabs>
          <w:tab w:val="clear" w:pos="4320"/>
          <w:tab w:val="clear" w:pos="4680"/>
          <w:tab w:val="left" w:pos="2592"/>
          <w:tab w:val="left" w:pos="3012"/>
        </w:tabs>
        <w:ind w:left="0" w:firstLine="0"/>
        <w:rPr>
          <w:rFonts w:ascii="Cambria" w:hAnsi="Cambria"/>
        </w:rPr>
      </w:pPr>
    </w:p>
    <w:p w14:paraId="512E09A6" w14:textId="1B8CAF75" w:rsidR="00C444B8" w:rsidRDefault="00C444B8" w:rsidP="00C444B8">
      <w:pPr>
        <w:pStyle w:val="03-BLM-NL-Letter-NoSpace"/>
        <w:rPr>
          <w:rFonts w:ascii="Cambria" w:hAnsi="Cambria"/>
        </w:rPr>
      </w:pPr>
      <w:r w:rsidRPr="00C444B8">
        <w:rPr>
          <w:rFonts w:ascii="Cambria" w:hAnsi="Cambria"/>
          <w:b/>
        </w:rPr>
        <w:t>b)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</w:rPr>
        <w:t xml:space="preserve">Determine the value of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for each value of </w:t>
      </w:r>
      <w:r w:rsidRPr="00C444B8">
        <w:rPr>
          <w:rFonts w:ascii="Cambria" w:hAnsi="Cambria"/>
          <w:i/>
        </w:rPr>
        <w:t>x</w:t>
      </w:r>
      <w:r w:rsidRPr="00C444B8">
        <w:rPr>
          <w:rFonts w:ascii="Cambria" w:hAnsi="Cambria"/>
        </w:rPr>
        <w:t>.</w:t>
      </w:r>
    </w:p>
    <w:p w14:paraId="7F33CFA7" w14:textId="77777777" w:rsidR="00C444B8" w:rsidRPr="00C444B8" w:rsidRDefault="00C444B8" w:rsidP="00C444B8">
      <w:pPr>
        <w:pStyle w:val="03-BLM-NL-Letter-NoSpace"/>
        <w:rPr>
          <w:rFonts w:ascii="Cambria" w:hAnsi="Cambria"/>
        </w:rPr>
      </w:pPr>
    </w:p>
    <w:p w14:paraId="61A084B5" w14:textId="410AD857" w:rsidR="00C444B8" w:rsidRDefault="00C444B8" w:rsidP="00C444B8">
      <w:pPr>
        <w:pStyle w:val="03-BLM-NL-Letter-NoSpace"/>
        <w:tabs>
          <w:tab w:val="clear" w:pos="4320"/>
          <w:tab w:val="clear" w:pos="4680"/>
          <w:tab w:val="left" w:pos="2640"/>
          <w:tab w:val="left" w:pos="3048"/>
        </w:tabs>
        <w:ind w:left="1140"/>
        <w:rPr>
          <w:rFonts w:ascii="Cambria" w:hAnsi="Cambria"/>
        </w:rPr>
      </w:pP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2</w:t>
      </w:r>
      <w:r w:rsidRPr="00C444B8">
        <w:rPr>
          <w:rFonts w:ascii="Cambria" w:hAnsi="Cambria"/>
        </w:rPr>
        <w:tab/>
      </w:r>
    </w:p>
    <w:p w14:paraId="116494FB" w14:textId="77777777" w:rsidR="00C444B8" w:rsidRDefault="00C444B8" w:rsidP="00C444B8">
      <w:pPr>
        <w:pStyle w:val="03-BLM-NL-Letter-NoSpace"/>
        <w:tabs>
          <w:tab w:val="clear" w:pos="4320"/>
          <w:tab w:val="clear" w:pos="4680"/>
          <w:tab w:val="left" w:pos="2640"/>
          <w:tab w:val="left" w:pos="3048"/>
        </w:tabs>
        <w:ind w:left="1140"/>
        <w:rPr>
          <w:rFonts w:ascii="Cambria" w:hAnsi="Cambria"/>
          <w:b/>
        </w:rPr>
      </w:pPr>
    </w:p>
    <w:p w14:paraId="4BCB2F12" w14:textId="12E4C413" w:rsidR="00C444B8" w:rsidRDefault="00C444B8" w:rsidP="00C444B8">
      <w:pPr>
        <w:pStyle w:val="03-BLM-NL-Letter-NoSpace"/>
        <w:tabs>
          <w:tab w:val="clear" w:pos="4320"/>
          <w:tab w:val="clear" w:pos="4680"/>
          <w:tab w:val="left" w:pos="2640"/>
          <w:tab w:val="left" w:pos="3048"/>
        </w:tabs>
        <w:ind w:left="1140"/>
        <w:rPr>
          <w:rFonts w:ascii="Cambria" w:hAnsi="Cambria"/>
        </w:rPr>
      </w:pPr>
      <w:r w:rsidRPr="00C444B8">
        <w:rPr>
          <w:rFonts w:ascii="Cambria" w:hAnsi="Cambria"/>
          <w:b/>
        </w:rPr>
        <w:t>ii)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8</w:t>
      </w:r>
    </w:p>
    <w:p w14:paraId="6E350057" w14:textId="5AB423B8" w:rsidR="00C444B8" w:rsidRPr="00C444B8" w:rsidRDefault="00C444B8" w:rsidP="00C444B8">
      <w:pPr>
        <w:pStyle w:val="03-BLM-NL-Letter-NoSpace"/>
        <w:tabs>
          <w:tab w:val="clear" w:pos="4320"/>
          <w:tab w:val="clear" w:pos="4680"/>
          <w:tab w:val="left" w:pos="2640"/>
          <w:tab w:val="left" w:pos="3048"/>
        </w:tabs>
        <w:ind w:left="1140"/>
        <w:rPr>
          <w:rFonts w:ascii="Cambria" w:hAnsi="Cambria"/>
        </w:rPr>
      </w:pPr>
      <w:r w:rsidRPr="00C444B8">
        <w:rPr>
          <w:rFonts w:ascii="Cambria" w:hAnsi="Cambria"/>
        </w:rPr>
        <w:tab/>
      </w:r>
      <w:r w:rsidRPr="00C444B8">
        <w:rPr>
          <w:rFonts w:ascii="Cambria" w:hAnsi="Cambria"/>
        </w:rPr>
        <w:tab/>
      </w:r>
    </w:p>
    <w:p w14:paraId="6503CDD9" w14:textId="77777777" w:rsidR="00C444B8" w:rsidRDefault="00C444B8" w:rsidP="00C444B8">
      <w:pPr>
        <w:pStyle w:val="03-BLM-NL-Letter"/>
        <w:ind w:left="1152"/>
        <w:rPr>
          <w:rFonts w:ascii="Cambria" w:hAnsi="Cambria"/>
        </w:rPr>
      </w:pPr>
      <w:r w:rsidRPr="00C444B8">
        <w:rPr>
          <w:rFonts w:ascii="Cambria" w:hAnsi="Cambria"/>
          <w:b/>
        </w:rPr>
        <w:t>iii)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 xml:space="preserve">x </w:t>
      </w:r>
      <w:r w:rsidRPr="00C444B8">
        <w:rPr>
          <w:rFonts w:ascii="Cambria" w:hAnsi="Cambria"/>
        </w:rPr>
        <w:t>= –6</w:t>
      </w:r>
    </w:p>
    <w:p w14:paraId="20D4E250" w14:textId="7ACEA7AF" w:rsidR="00C444B8" w:rsidRPr="00C444B8" w:rsidRDefault="00C444B8" w:rsidP="00C444B8">
      <w:pPr>
        <w:pStyle w:val="03-BLM-NL-Letter"/>
        <w:ind w:left="1152"/>
        <w:rPr>
          <w:rFonts w:ascii="Cambria" w:hAnsi="Cambria"/>
        </w:rPr>
      </w:pPr>
      <w:r w:rsidRPr="00C444B8">
        <w:rPr>
          <w:rFonts w:ascii="Cambria" w:hAnsi="Cambria"/>
        </w:rPr>
        <w:tab/>
      </w:r>
      <w:r w:rsidRPr="00C444B8">
        <w:rPr>
          <w:rFonts w:ascii="Cambria" w:hAnsi="Cambria"/>
        </w:rPr>
        <w:tab/>
      </w:r>
    </w:p>
    <w:p w14:paraId="21FADFAC" w14:textId="7C02237D" w:rsidR="00C444B8" w:rsidRDefault="00C444B8" w:rsidP="00C444B8">
      <w:pPr>
        <w:pStyle w:val="03-BLM-NL-NoSpace"/>
        <w:rPr>
          <w:rFonts w:ascii="Cambria" w:hAnsi="Cambria"/>
        </w:rPr>
      </w:pPr>
      <w:r w:rsidRPr="00C444B8">
        <w:rPr>
          <w:rFonts w:ascii="Cambria" w:hAnsi="Cambria"/>
          <w:b/>
        </w:rPr>
        <w:t>2.</w:t>
      </w:r>
      <w:r w:rsidRPr="00C444B8">
        <w:rPr>
          <w:rFonts w:ascii="Cambria" w:hAnsi="Cambria"/>
          <w:b/>
        </w:rPr>
        <w:tab/>
      </w:r>
      <w:r>
        <w:rPr>
          <w:rFonts w:ascii="Cambria" w:hAnsi="Cambria"/>
        </w:rPr>
        <w:t>The</w:t>
      </w:r>
      <w:r w:rsidRPr="00C444B8">
        <w:rPr>
          <w:rFonts w:ascii="Cambria" w:hAnsi="Cambria"/>
        </w:rPr>
        <w:t xml:space="preserve"> graph </w:t>
      </w:r>
      <w:r>
        <w:rPr>
          <w:rFonts w:ascii="Cambria" w:hAnsi="Cambria"/>
        </w:rPr>
        <w:t xml:space="preserve">on the right </w:t>
      </w:r>
      <w:r w:rsidRPr="00C444B8">
        <w:rPr>
          <w:rFonts w:ascii="Cambria" w:hAnsi="Cambria"/>
        </w:rPr>
        <w:t>represents a linear relation.</w:t>
      </w:r>
    </w:p>
    <w:p w14:paraId="31120669" w14:textId="4C79CD75" w:rsidR="00C444B8" w:rsidRPr="00C444B8" w:rsidRDefault="00C444B8" w:rsidP="00C444B8">
      <w:pPr>
        <w:pStyle w:val="03-BLM-NL-NoSpace"/>
        <w:rPr>
          <w:rFonts w:ascii="Cambria" w:hAnsi="Cambria"/>
        </w:rPr>
      </w:pPr>
    </w:p>
    <w:p w14:paraId="30637D56" w14:textId="3BAC65A3" w:rsidR="00C444B8" w:rsidRDefault="00C444B8" w:rsidP="00C444B8">
      <w:pPr>
        <w:pStyle w:val="03-BLM-NL-Letter-NoSpace"/>
        <w:numPr>
          <w:ilvl w:val="0"/>
          <w:numId w:val="12"/>
        </w:numPr>
        <w:rPr>
          <w:rFonts w:ascii="Cambria" w:hAnsi="Cambria"/>
        </w:rPr>
      </w:pPr>
      <w:r w:rsidRPr="00C444B8">
        <w:rPr>
          <w:rFonts w:ascii="Cambria" w:hAnsi="Cambria"/>
        </w:rPr>
        <w:t xml:space="preserve">Determine the value of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for each value of </w:t>
      </w:r>
      <w:r w:rsidRPr="00C444B8">
        <w:rPr>
          <w:rFonts w:ascii="Cambria" w:hAnsi="Cambria"/>
          <w:i/>
        </w:rPr>
        <w:t>y</w:t>
      </w:r>
      <w:r w:rsidRPr="00C444B8">
        <w:rPr>
          <w:rFonts w:ascii="Cambria" w:hAnsi="Cambria"/>
        </w:rPr>
        <w:t>.</w:t>
      </w:r>
    </w:p>
    <w:p w14:paraId="2624E615" w14:textId="377441A9" w:rsidR="00C444B8" w:rsidRPr="00C444B8" w:rsidRDefault="00C444B8" w:rsidP="00C444B8">
      <w:pPr>
        <w:pStyle w:val="03-BLM-NL-Letter-NoSpace"/>
        <w:ind w:firstLine="0"/>
        <w:rPr>
          <w:rFonts w:ascii="Cambria" w:hAnsi="Cambria"/>
        </w:rPr>
      </w:pPr>
      <w:r w:rsidRPr="00C444B8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C45D4FF" wp14:editId="0207BB7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38300" cy="2457450"/>
            <wp:effectExtent l="0" t="0" r="0" b="0"/>
            <wp:wrapNone/>
            <wp:docPr id="12" name="Picture 12" descr="u04_m24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04_m24-t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B6573" w14:textId="78D2E272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3</w:t>
      </w:r>
      <w:r w:rsidRPr="00C444B8">
        <w:rPr>
          <w:rFonts w:ascii="Cambria" w:hAnsi="Cambria"/>
        </w:rPr>
        <w:tab/>
      </w:r>
    </w:p>
    <w:p w14:paraId="64F90773" w14:textId="2F71FF0C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  <w:b/>
        </w:rPr>
      </w:pPr>
    </w:p>
    <w:p w14:paraId="4C11A352" w14:textId="64083AE9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  <w:r w:rsidRPr="00C444B8">
        <w:rPr>
          <w:rFonts w:ascii="Cambria" w:hAnsi="Cambria"/>
          <w:b/>
        </w:rPr>
        <w:t xml:space="preserve">ii) </w:t>
      </w:r>
      <w:r>
        <w:rPr>
          <w:rFonts w:ascii="Cambria" w:hAnsi="Cambria"/>
          <w:b/>
        </w:rPr>
        <w:t xml:space="preserve">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–2</w:t>
      </w:r>
    </w:p>
    <w:p w14:paraId="73CC1A64" w14:textId="745716D8" w:rsidR="00C444B8" w:rsidRP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  <w:r w:rsidRPr="00C444B8">
        <w:rPr>
          <w:rFonts w:ascii="Cambria" w:hAnsi="Cambria"/>
        </w:rPr>
        <w:tab/>
      </w:r>
    </w:p>
    <w:p w14:paraId="781D5979" w14:textId="0A1BA43D" w:rsidR="00C444B8" w:rsidRDefault="00C444B8" w:rsidP="00C444B8">
      <w:pPr>
        <w:pStyle w:val="03-BLM-NL-Letter-NoSpace"/>
        <w:tabs>
          <w:tab w:val="clear" w:pos="4320"/>
          <w:tab w:val="clear" w:pos="4680"/>
        </w:tabs>
        <w:ind w:left="1152"/>
        <w:rPr>
          <w:rFonts w:ascii="Cambria" w:hAnsi="Cambria"/>
        </w:rPr>
      </w:pPr>
      <w:r w:rsidRPr="00C444B8">
        <w:rPr>
          <w:rFonts w:ascii="Cambria" w:hAnsi="Cambria"/>
          <w:b/>
        </w:rPr>
        <w:t>iii)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7</w:t>
      </w:r>
    </w:p>
    <w:p w14:paraId="0CB98C5E" w14:textId="454AAE2A" w:rsidR="00C444B8" w:rsidRDefault="00C444B8" w:rsidP="00C444B8">
      <w:pPr>
        <w:pStyle w:val="03-BLM-NL-Letter-NoSpace"/>
        <w:ind w:left="1152"/>
        <w:rPr>
          <w:rFonts w:ascii="Cambria" w:hAnsi="Cambria"/>
        </w:rPr>
      </w:pPr>
    </w:p>
    <w:p w14:paraId="5D086E0D" w14:textId="77777777" w:rsidR="00C444B8" w:rsidRPr="00C444B8" w:rsidRDefault="00C444B8" w:rsidP="00C444B8">
      <w:pPr>
        <w:pStyle w:val="03-BLM-NL-Letter-NoSpace"/>
        <w:ind w:left="1152"/>
        <w:rPr>
          <w:rFonts w:ascii="Cambria" w:hAnsi="Cambria"/>
        </w:rPr>
      </w:pPr>
    </w:p>
    <w:p w14:paraId="18FE6D92" w14:textId="74309276" w:rsidR="00C444B8" w:rsidRDefault="00C444B8" w:rsidP="00C444B8">
      <w:pPr>
        <w:pStyle w:val="03-BLM-NL-Letter-NoSpace"/>
        <w:numPr>
          <w:ilvl w:val="0"/>
          <w:numId w:val="12"/>
        </w:numPr>
        <w:rPr>
          <w:rFonts w:ascii="Cambria" w:hAnsi="Cambria"/>
        </w:rPr>
      </w:pPr>
      <w:r w:rsidRPr="00C444B8">
        <w:rPr>
          <w:rFonts w:ascii="Cambria" w:hAnsi="Cambria"/>
        </w:rPr>
        <w:t xml:space="preserve">Determine the value of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for each value of </w:t>
      </w:r>
      <w:r w:rsidRPr="00C444B8">
        <w:rPr>
          <w:rFonts w:ascii="Cambria" w:hAnsi="Cambria"/>
          <w:i/>
        </w:rPr>
        <w:t>x</w:t>
      </w:r>
      <w:r w:rsidRPr="00C444B8">
        <w:rPr>
          <w:rFonts w:ascii="Cambria" w:hAnsi="Cambria"/>
        </w:rPr>
        <w:t>.</w:t>
      </w:r>
    </w:p>
    <w:p w14:paraId="4BA42BC9" w14:textId="77777777" w:rsidR="00C444B8" w:rsidRPr="00C444B8" w:rsidRDefault="00C444B8" w:rsidP="00C444B8">
      <w:pPr>
        <w:pStyle w:val="03-BLM-NL-Letter-NoSpace"/>
        <w:ind w:firstLine="0"/>
        <w:rPr>
          <w:rFonts w:ascii="Cambria" w:hAnsi="Cambria"/>
        </w:rPr>
      </w:pPr>
    </w:p>
    <w:p w14:paraId="7CE32ED6" w14:textId="77777777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0</w:t>
      </w:r>
      <w:r w:rsidRPr="00C444B8">
        <w:rPr>
          <w:rFonts w:ascii="Cambria" w:hAnsi="Cambria"/>
        </w:rPr>
        <w:tab/>
      </w:r>
    </w:p>
    <w:p w14:paraId="4562958A" w14:textId="77777777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  <w:b/>
        </w:rPr>
      </w:pPr>
    </w:p>
    <w:p w14:paraId="73BE4231" w14:textId="15DD51E8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  <w:r w:rsidRPr="00C444B8">
        <w:rPr>
          <w:rFonts w:ascii="Cambria" w:hAnsi="Cambria"/>
          <w:b/>
        </w:rPr>
        <w:t>ii)</w:t>
      </w:r>
      <w:r>
        <w:rPr>
          <w:rFonts w:ascii="Cambria" w:hAnsi="Cambria"/>
          <w:b/>
        </w:rPr>
        <w:t xml:space="preserve">  </w:t>
      </w:r>
      <w:r w:rsidRPr="00C444B8">
        <w:rPr>
          <w:rFonts w:ascii="Cambria" w:hAnsi="Cambria"/>
          <w:b/>
        </w:rPr>
        <w:t xml:space="preserve">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–2</w:t>
      </w:r>
    </w:p>
    <w:p w14:paraId="4A4CF93D" w14:textId="060268F6" w:rsidR="00C444B8" w:rsidRP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</w:p>
    <w:p w14:paraId="64FE4EEE" w14:textId="7B652E77" w:rsidR="00C444B8" w:rsidRDefault="00C444B8" w:rsidP="00C444B8">
      <w:pPr>
        <w:pStyle w:val="03-BLM-NL-Letter"/>
        <w:tabs>
          <w:tab w:val="clear" w:pos="4320"/>
          <w:tab w:val="clear" w:pos="4680"/>
        </w:tabs>
        <w:ind w:left="1152"/>
        <w:rPr>
          <w:rFonts w:ascii="Cambria" w:hAnsi="Cambria"/>
        </w:rPr>
      </w:pPr>
      <w:r w:rsidRPr="00C444B8">
        <w:rPr>
          <w:rFonts w:ascii="Cambria" w:hAnsi="Cambria"/>
          <w:b/>
        </w:rPr>
        <w:t>iii)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 xml:space="preserve">x </w:t>
      </w:r>
      <w:r w:rsidRPr="00C444B8">
        <w:rPr>
          <w:rFonts w:ascii="Cambria" w:hAnsi="Cambria"/>
        </w:rPr>
        <w:t>= –4</w:t>
      </w:r>
    </w:p>
    <w:p w14:paraId="70CC6A86" w14:textId="6D1F7F6D" w:rsidR="00C444B8" w:rsidRDefault="00C444B8" w:rsidP="00C444B8">
      <w:pPr>
        <w:pStyle w:val="03-BLM-NL-Letter"/>
        <w:ind w:left="1152"/>
        <w:rPr>
          <w:rFonts w:ascii="Cambria" w:hAnsi="Cambria"/>
        </w:rPr>
      </w:pPr>
    </w:p>
    <w:p w14:paraId="6C687666" w14:textId="7E93265B" w:rsidR="00C444B8" w:rsidRDefault="00C444B8" w:rsidP="00C444B8">
      <w:pPr>
        <w:pStyle w:val="03-BLM-NL-Letter"/>
        <w:ind w:left="1152"/>
        <w:rPr>
          <w:rFonts w:ascii="Cambria" w:hAnsi="Cambria"/>
        </w:rPr>
      </w:pPr>
    </w:p>
    <w:p w14:paraId="7A0C56F3" w14:textId="249D4CBE" w:rsidR="00C444B8" w:rsidRPr="00C444B8" w:rsidRDefault="00C444B8" w:rsidP="00C444B8">
      <w:pPr>
        <w:pStyle w:val="03-BLM-NL-Letter"/>
        <w:ind w:left="0" w:firstLine="0"/>
        <w:rPr>
          <w:rFonts w:ascii="Cambria" w:hAnsi="Cambria"/>
        </w:rPr>
      </w:pPr>
    </w:p>
    <w:p w14:paraId="0B26E77E" w14:textId="3A8203DA" w:rsidR="00C444B8" w:rsidRDefault="00C444B8" w:rsidP="00C444B8">
      <w:pPr>
        <w:pStyle w:val="03-BLM-NL-NoSpace"/>
        <w:rPr>
          <w:rFonts w:ascii="Cambria" w:hAnsi="Cambria"/>
        </w:rPr>
      </w:pPr>
      <w:r w:rsidRPr="00C444B8">
        <w:rPr>
          <w:rFonts w:ascii="Cambria" w:hAnsi="Cambria"/>
          <w:b/>
        </w:rPr>
        <w:lastRenderedPageBreak/>
        <w:t>3.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</w:rPr>
        <w:t>This graph represents a linear relation.</w:t>
      </w:r>
    </w:p>
    <w:p w14:paraId="40A55929" w14:textId="714537BC" w:rsidR="00C444B8" w:rsidRPr="00C444B8" w:rsidRDefault="00C444B8" w:rsidP="00C444B8">
      <w:pPr>
        <w:pStyle w:val="03-BLM-NL-NoSpace"/>
        <w:rPr>
          <w:rFonts w:ascii="Cambria" w:hAnsi="Cambria"/>
        </w:rPr>
      </w:pPr>
    </w:p>
    <w:p w14:paraId="6E8B76E1" w14:textId="28DA893B" w:rsidR="00C444B8" w:rsidRDefault="00C444B8" w:rsidP="00C444B8">
      <w:pPr>
        <w:pStyle w:val="03-BLM-NL-Letter-NoSpace"/>
        <w:numPr>
          <w:ilvl w:val="0"/>
          <w:numId w:val="13"/>
        </w:numPr>
        <w:rPr>
          <w:rFonts w:ascii="Cambria" w:hAnsi="Cambria"/>
        </w:rPr>
      </w:pPr>
      <w:r w:rsidRPr="00C444B8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E092350" wp14:editId="3866BA5A">
            <wp:simplePos x="0" y="0"/>
            <wp:positionH relativeFrom="column">
              <wp:posOffset>3885565</wp:posOffset>
            </wp:positionH>
            <wp:positionV relativeFrom="paragraph">
              <wp:posOffset>13970</wp:posOffset>
            </wp:positionV>
            <wp:extent cx="2312077" cy="2105025"/>
            <wp:effectExtent l="0" t="0" r="0" b="0"/>
            <wp:wrapNone/>
            <wp:docPr id="11" name="Picture 11" descr="u04_m24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04_m24-t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77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4B8">
        <w:rPr>
          <w:rFonts w:ascii="Cambria" w:hAnsi="Cambria"/>
        </w:rPr>
        <w:t xml:space="preserve">Determine the value of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for each value of </w:t>
      </w:r>
      <w:r w:rsidRPr="00C444B8">
        <w:rPr>
          <w:rFonts w:ascii="Cambria" w:hAnsi="Cambria"/>
          <w:i/>
        </w:rPr>
        <w:t>y</w:t>
      </w:r>
      <w:r w:rsidRPr="00C444B8">
        <w:rPr>
          <w:rFonts w:ascii="Cambria" w:hAnsi="Cambria"/>
        </w:rPr>
        <w:t>.</w:t>
      </w:r>
    </w:p>
    <w:p w14:paraId="7C42DC60" w14:textId="77777777" w:rsidR="00C444B8" w:rsidRPr="00C444B8" w:rsidRDefault="00C444B8" w:rsidP="00C444B8">
      <w:pPr>
        <w:pStyle w:val="03-BLM-NL-Letter-NoSpace"/>
        <w:ind w:firstLine="0"/>
        <w:rPr>
          <w:rFonts w:ascii="Cambria" w:hAnsi="Cambria"/>
        </w:rPr>
      </w:pPr>
    </w:p>
    <w:p w14:paraId="08DC3C54" w14:textId="77777777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2</w:t>
      </w:r>
      <w:r w:rsidRPr="00C444B8">
        <w:rPr>
          <w:rFonts w:ascii="Cambria" w:hAnsi="Cambria"/>
        </w:rPr>
        <w:tab/>
      </w:r>
    </w:p>
    <w:p w14:paraId="0735AE84" w14:textId="77777777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  <w:b/>
        </w:rPr>
      </w:pPr>
    </w:p>
    <w:p w14:paraId="775C9916" w14:textId="7AA6FB6A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  <w:r w:rsidRPr="00C444B8">
        <w:rPr>
          <w:rFonts w:ascii="Cambria" w:hAnsi="Cambria"/>
          <w:b/>
        </w:rPr>
        <w:t xml:space="preserve">ii) </w:t>
      </w:r>
      <w:r>
        <w:rPr>
          <w:rFonts w:ascii="Cambria" w:hAnsi="Cambria"/>
          <w:b/>
        </w:rPr>
        <w:t xml:space="preserve">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0</w:t>
      </w:r>
    </w:p>
    <w:p w14:paraId="64DE9999" w14:textId="77777777" w:rsidR="00C444B8" w:rsidRP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</w:p>
    <w:p w14:paraId="3669CADE" w14:textId="10C1ACEF" w:rsidR="00C444B8" w:rsidRDefault="00C444B8" w:rsidP="00C444B8">
      <w:pPr>
        <w:pStyle w:val="03-BLM-NL-Letter-NoSpace"/>
        <w:tabs>
          <w:tab w:val="clear" w:pos="4320"/>
          <w:tab w:val="clear" w:pos="4680"/>
        </w:tabs>
        <w:ind w:left="1152"/>
        <w:rPr>
          <w:rFonts w:ascii="Cambria" w:hAnsi="Cambria"/>
        </w:rPr>
      </w:pPr>
      <w:r w:rsidRPr="00C444B8">
        <w:rPr>
          <w:rFonts w:ascii="Cambria" w:hAnsi="Cambria"/>
          <w:b/>
        </w:rPr>
        <w:t>iii)</w:t>
      </w:r>
      <w:r>
        <w:rPr>
          <w:rFonts w:ascii="Cambria" w:hAnsi="Cambria"/>
          <w:b/>
        </w:rPr>
        <w:t xml:space="preserve">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5</w:t>
      </w:r>
    </w:p>
    <w:p w14:paraId="781F245E" w14:textId="5DC32674" w:rsidR="00C444B8" w:rsidRDefault="00C444B8" w:rsidP="00C444B8">
      <w:pPr>
        <w:pStyle w:val="03-BLM-NL-Letter-NoSpace"/>
        <w:ind w:left="1152"/>
        <w:rPr>
          <w:rFonts w:ascii="Cambria" w:hAnsi="Cambria"/>
        </w:rPr>
      </w:pPr>
    </w:p>
    <w:p w14:paraId="22A7172B" w14:textId="77777777" w:rsidR="00C444B8" w:rsidRPr="00C444B8" w:rsidRDefault="00C444B8" w:rsidP="00C444B8">
      <w:pPr>
        <w:pStyle w:val="03-BLM-NL-Letter-NoSpace"/>
        <w:ind w:left="1152"/>
        <w:rPr>
          <w:rFonts w:ascii="Cambria" w:hAnsi="Cambria"/>
        </w:rPr>
      </w:pPr>
    </w:p>
    <w:p w14:paraId="13987374" w14:textId="532ED06F" w:rsidR="00C444B8" w:rsidRDefault="00C444B8" w:rsidP="00C444B8">
      <w:pPr>
        <w:pStyle w:val="03-BLM-NL-Letter-NoSpace"/>
        <w:numPr>
          <w:ilvl w:val="0"/>
          <w:numId w:val="13"/>
        </w:numPr>
        <w:rPr>
          <w:rFonts w:ascii="Cambria" w:hAnsi="Cambria"/>
        </w:rPr>
      </w:pPr>
      <w:r w:rsidRPr="00C444B8">
        <w:rPr>
          <w:rFonts w:ascii="Cambria" w:hAnsi="Cambria"/>
        </w:rPr>
        <w:t xml:space="preserve">Determine the value of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for each value of </w:t>
      </w:r>
      <w:r w:rsidRPr="00C444B8">
        <w:rPr>
          <w:rFonts w:ascii="Cambria" w:hAnsi="Cambria"/>
          <w:i/>
        </w:rPr>
        <w:t>x</w:t>
      </w:r>
      <w:r w:rsidRPr="00C444B8">
        <w:rPr>
          <w:rFonts w:ascii="Cambria" w:hAnsi="Cambria"/>
        </w:rPr>
        <w:t>.</w:t>
      </w:r>
    </w:p>
    <w:p w14:paraId="4748E966" w14:textId="77777777" w:rsidR="00C444B8" w:rsidRPr="00C444B8" w:rsidRDefault="00C444B8" w:rsidP="00C444B8">
      <w:pPr>
        <w:pStyle w:val="03-BLM-NL-Letter-NoSpace"/>
        <w:ind w:firstLine="0"/>
        <w:rPr>
          <w:rFonts w:ascii="Cambria" w:hAnsi="Cambria"/>
        </w:rPr>
      </w:pPr>
    </w:p>
    <w:p w14:paraId="07077EB5" w14:textId="77777777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0</w:t>
      </w:r>
      <w:r w:rsidRPr="00C444B8">
        <w:rPr>
          <w:rFonts w:ascii="Cambria" w:hAnsi="Cambria"/>
        </w:rPr>
        <w:tab/>
      </w:r>
    </w:p>
    <w:p w14:paraId="732E626D" w14:textId="77777777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  <w:b/>
        </w:rPr>
      </w:pPr>
    </w:p>
    <w:p w14:paraId="5A91E395" w14:textId="45FF1F1F" w:rsid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  <w:r w:rsidRPr="00C444B8">
        <w:rPr>
          <w:rFonts w:ascii="Cambria" w:hAnsi="Cambria"/>
          <w:b/>
        </w:rPr>
        <w:t xml:space="preserve">ii) </w:t>
      </w:r>
      <w:r>
        <w:rPr>
          <w:rFonts w:ascii="Cambria" w:hAnsi="Cambria"/>
          <w:b/>
        </w:rPr>
        <w:t xml:space="preserve">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3</w:t>
      </w:r>
    </w:p>
    <w:p w14:paraId="1B365D39" w14:textId="77777777" w:rsidR="00C444B8" w:rsidRPr="00C444B8" w:rsidRDefault="00C444B8" w:rsidP="00C444B8">
      <w:pPr>
        <w:pStyle w:val="03-BLM-NL-Letter-NoSpace"/>
        <w:tabs>
          <w:tab w:val="clear" w:pos="4320"/>
          <w:tab w:val="left" w:pos="2952"/>
        </w:tabs>
        <w:ind w:left="1152"/>
        <w:rPr>
          <w:rFonts w:ascii="Cambria" w:hAnsi="Cambria"/>
        </w:rPr>
      </w:pPr>
    </w:p>
    <w:p w14:paraId="29D4BF0B" w14:textId="77FCC22F" w:rsidR="00C444B8" w:rsidRDefault="00C444B8" w:rsidP="00C444B8">
      <w:pPr>
        <w:pStyle w:val="03-BLM-NL-Letter"/>
        <w:ind w:left="1152"/>
        <w:rPr>
          <w:rFonts w:ascii="Cambria" w:hAnsi="Cambria"/>
        </w:rPr>
      </w:pPr>
      <w:r w:rsidRPr="00C444B8">
        <w:rPr>
          <w:rFonts w:ascii="Cambria" w:hAnsi="Cambria"/>
          <w:b/>
        </w:rPr>
        <w:t>iii)</w:t>
      </w:r>
      <w:r w:rsidRPr="00C444B8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</w:t>
      </w:r>
      <w:proofErr w:type="gramStart"/>
      <w:r w:rsidRPr="00C444B8">
        <w:rPr>
          <w:rFonts w:ascii="Cambria" w:hAnsi="Cambria"/>
          <w:i/>
          <w:iCs/>
        </w:rPr>
        <w:t>x</w:t>
      </w:r>
      <w:proofErr w:type="gramEnd"/>
      <w:r w:rsidRPr="00C444B8">
        <w:rPr>
          <w:rFonts w:ascii="Cambria" w:hAnsi="Cambria"/>
          <w:i/>
          <w:iCs/>
        </w:rPr>
        <w:t xml:space="preserve"> </w:t>
      </w:r>
      <w:r w:rsidRPr="00C444B8">
        <w:rPr>
          <w:rFonts w:ascii="Cambria" w:hAnsi="Cambria"/>
        </w:rPr>
        <w:t>= –5</w:t>
      </w:r>
    </w:p>
    <w:p w14:paraId="7D517C7E" w14:textId="77777777" w:rsidR="00C444B8" w:rsidRPr="00C444B8" w:rsidRDefault="00C444B8" w:rsidP="00C444B8">
      <w:pPr>
        <w:pStyle w:val="03-BLM-NL-Letter"/>
        <w:ind w:left="1152"/>
        <w:rPr>
          <w:rFonts w:ascii="Cambria" w:hAnsi="Cambria"/>
        </w:rPr>
      </w:pPr>
    </w:p>
    <w:p w14:paraId="61B1E2C2" w14:textId="37F1ACE2" w:rsidR="00C444B8" w:rsidRDefault="00C444B8" w:rsidP="00C444B8">
      <w:pPr>
        <w:pStyle w:val="03-BLM-NL-NoSpace"/>
        <w:rPr>
          <w:rFonts w:ascii="Cambria" w:hAnsi="Cambria"/>
        </w:rPr>
      </w:pPr>
      <w:r w:rsidRPr="00C444B8">
        <w:rPr>
          <w:rFonts w:ascii="Cambria" w:hAnsi="Cambria"/>
          <w:b/>
        </w:rPr>
        <w:t>4.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</w:rPr>
        <w:t>The graph shows h</w:t>
      </w:r>
      <w:r>
        <w:rPr>
          <w:rFonts w:ascii="Cambria" w:hAnsi="Cambria"/>
        </w:rPr>
        <w:t xml:space="preserve">ow the cost of a long distance </w:t>
      </w:r>
      <w:r w:rsidRPr="00C444B8">
        <w:rPr>
          <w:rFonts w:ascii="Cambria" w:hAnsi="Cambria"/>
        </w:rPr>
        <w:t>call changes with the time for the call.</w:t>
      </w:r>
    </w:p>
    <w:p w14:paraId="4D82276D" w14:textId="77777777" w:rsidR="00C444B8" w:rsidRPr="00C444B8" w:rsidRDefault="00C444B8" w:rsidP="00C444B8">
      <w:pPr>
        <w:pStyle w:val="03-BLM-NL-NoSpace"/>
        <w:rPr>
          <w:rFonts w:ascii="Cambria" w:hAnsi="Cambria"/>
        </w:rPr>
      </w:pPr>
    </w:p>
    <w:p w14:paraId="1982D5DA" w14:textId="4B52C8D0" w:rsidR="00C444B8" w:rsidRDefault="00C444B8" w:rsidP="00C444B8">
      <w:pPr>
        <w:pStyle w:val="03-BLM-NL-Letter-NoSpace"/>
        <w:numPr>
          <w:ilvl w:val="0"/>
          <w:numId w:val="14"/>
        </w:numPr>
        <w:rPr>
          <w:rFonts w:ascii="Cambria" w:hAnsi="Cambria"/>
        </w:rPr>
      </w:pPr>
      <w:r w:rsidRPr="00C444B8">
        <w:rPr>
          <w:rFonts w:ascii="Cambria" w:hAnsi="Cambria"/>
        </w:rPr>
        <w:t>Esti</w:t>
      </w:r>
      <w:r>
        <w:rPr>
          <w:rFonts w:ascii="Cambria" w:hAnsi="Cambria"/>
        </w:rPr>
        <w:t xml:space="preserve">mate the cost of a 7-min call. </w:t>
      </w:r>
      <w:r w:rsidRPr="00C444B8">
        <w:rPr>
          <w:rFonts w:ascii="Cambria" w:hAnsi="Cambria"/>
        </w:rPr>
        <w:t>Is this interpolation or extrapolation? Explain.</w:t>
      </w:r>
    </w:p>
    <w:p w14:paraId="1E1499F7" w14:textId="77777777" w:rsidR="00C444B8" w:rsidRDefault="00C444B8" w:rsidP="00C444B8">
      <w:pPr>
        <w:pStyle w:val="03-BLM-NL-Letter-NoSpace"/>
        <w:ind w:firstLine="0"/>
        <w:rPr>
          <w:rFonts w:ascii="Cambria" w:hAnsi="Cambria"/>
        </w:rPr>
      </w:pPr>
    </w:p>
    <w:p w14:paraId="5766BF50" w14:textId="3247DE2D" w:rsidR="00C444B8" w:rsidRDefault="00C444B8" w:rsidP="00C444B8">
      <w:pPr>
        <w:pStyle w:val="03-BLM-NL-Letter-NoSpace"/>
        <w:ind w:firstLine="0"/>
        <w:rPr>
          <w:rFonts w:ascii="Cambria" w:hAnsi="Cambria"/>
        </w:rPr>
      </w:pPr>
    </w:p>
    <w:p w14:paraId="3CEFDFAD" w14:textId="77777777" w:rsidR="000D14BD" w:rsidRDefault="000D14BD" w:rsidP="00C444B8">
      <w:pPr>
        <w:pStyle w:val="03-BLM-NL-Letter-NoSpace"/>
        <w:ind w:firstLine="0"/>
        <w:rPr>
          <w:rFonts w:ascii="Cambria" w:hAnsi="Cambria"/>
        </w:rPr>
      </w:pPr>
    </w:p>
    <w:p w14:paraId="00551D8C" w14:textId="37C93480" w:rsidR="00C444B8" w:rsidRPr="00C444B8" w:rsidRDefault="00C444B8" w:rsidP="00C444B8">
      <w:pPr>
        <w:pStyle w:val="03-BLM-NL-Letter-NoSpace"/>
        <w:ind w:firstLine="0"/>
        <w:rPr>
          <w:rFonts w:ascii="Cambria" w:hAnsi="Cambria"/>
        </w:rPr>
      </w:pPr>
      <w:r w:rsidRPr="00C444B8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F9C8475" wp14:editId="563B30BA">
            <wp:simplePos x="0" y="0"/>
            <wp:positionH relativeFrom="column">
              <wp:posOffset>3209925</wp:posOffset>
            </wp:positionH>
            <wp:positionV relativeFrom="paragraph">
              <wp:posOffset>96520</wp:posOffset>
            </wp:positionV>
            <wp:extent cx="318452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49" y="21435"/>
                <wp:lineTo x="21449" y="0"/>
                <wp:lineTo x="0" y="0"/>
              </wp:wrapPolygon>
            </wp:wrapTight>
            <wp:docPr id="10" name="Picture 10" descr="u04_m24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04_m24-t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4B8">
        <w:rPr>
          <w:rFonts w:ascii="Cambria" w:hAnsi="Cambria"/>
        </w:rPr>
        <w:tab/>
      </w:r>
    </w:p>
    <w:p w14:paraId="04BB48F6" w14:textId="42B82204" w:rsidR="00C444B8" w:rsidRDefault="00C444B8" w:rsidP="00C444B8">
      <w:pPr>
        <w:pStyle w:val="03-BLM-NL-Letter-NoSpace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The cost of a call was $1.00.  </w:t>
      </w:r>
      <w:r w:rsidRPr="00C444B8">
        <w:rPr>
          <w:rFonts w:ascii="Cambria" w:hAnsi="Cambria"/>
        </w:rPr>
        <w:t>Estimate the time for the call.</w:t>
      </w:r>
      <w:r w:rsidRPr="00C444B8">
        <w:rPr>
          <w:rFonts w:ascii="Cambria" w:hAnsi="Cambria"/>
        </w:rPr>
        <w:tab/>
      </w:r>
    </w:p>
    <w:p w14:paraId="5E4D9D21" w14:textId="77777777" w:rsidR="00C444B8" w:rsidRDefault="00C444B8" w:rsidP="00C444B8">
      <w:pPr>
        <w:pStyle w:val="03-BLM-NL-Letter-NoSpace"/>
        <w:ind w:firstLine="0"/>
        <w:rPr>
          <w:rFonts w:ascii="Cambria" w:hAnsi="Cambria"/>
        </w:rPr>
      </w:pPr>
    </w:p>
    <w:p w14:paraId="7C69BEF2" w14:textId="77777777" w:rsidR="00C444B8" w:rsidRDefault="00C444B8" w:rsidP="00C444B8">
      <w:pPr>
        <w:pStyle w:val="03-BLM-NL-Letter-NoSpace"/>
        <w:ind w:firstLine="0"/>
        <w:rPr>
          <w:rFonts w:ascii="Cambria" w:hAnsi="Cambria"/>
        </w:rPr>
      </w:pPr>
      <w:r w:rsidRPr="00C444B8">
        <w:rPr>
          <w:rFonts w:ascii="Cambria" w:hAnsi="Cambria"/>
        </w:rPr>
        <w:tab/>
      </w:r>
    </w:p>
    <w:p w14:paraId="4D0DC1A6" w14:textId="77777777" w:rsidR="00C444B8" w:rsidRDefault="00C444B8" w:rsidP="00C444B8">
      <w:pPr>
        <w:pStyle w:val="03-BLM-NL-Letter-NoSpace"/>
        <w:ind w:firstLine="0"/>
        <w:rPr>
          <w:rFonts w:ascii="Cambria" w:hAnsi="Cambria"/>
        </w:rPr>
      </w:pPr>
    </w:p>
    <w:p w14:paraId="5C5B3B01" w14:textId="7FCF416C" w:rsidR="00C444B8" w:rsidRPr="00C444B8" w:rsidRDefault="00C444B8" w:rsidP="000D14BD">
      <w:pPr>
        <w:pStyle w:val="03-BLM-NL-Letter-NoSpace"/>
        <w:rPr>
          <w:rFonts w:ascii="Cambria" w:hAnsi="Cambria"/>
        </w:rPr>
      </w:pPr>
      <w:r w:rsidRPr="00C444B8">
        <w:rPr>
          <w:rFonts w:ascii="Cambria" w:hAnsi="Cambria"/>
        </w:rPr>
        <w:tab/>
      </w:r>
      <w:r w:rsidRPr="00C444B8">
        <w:rPr>
          <w:rFonts w:ascii="Cambria" w:hAnsi="Cambria"/>
        </w:rPr>
        <w:tab/>
      </w:r>
      <w:r w:rsidRPr="00C444B8">
        <w:rPr>
          <w:rFonts w:ascii="Cambria" w:hAnsi="Cambria"/>
        </w:rPr>
        <w:tab/>
      </w:r>
    </w:p>
    <w:p w14:paraId="0BEC6EA9" w14:textId="0EF5EB59" w:rsidR="007224EB" w:rsidRPr="00C444B8" w:rsidRDefault="00C444B8" w:rsidP="00C444B8">
      <w:pPr>
        <w:pStyle w:val="04-Answers-H2"/>
        <w:numPr>
          <w:ilvl w:val="0"/>
          <w:numId w:val="14"/>
        </w:numPr>
        <w:rPr>
          <w:rFonts w:ascii="Cambria" w:hAnsi="Cambria"/>
        </w:rPr>
      </w:pPr>
      <w:r w:rsidRPr="00C444B8">
        <w:rPr>
          <w:rFonts w:ascii="Cambria" w:hAnsi="Cambria"/>
          <w:b w:val="0"/>
        </w:rPr>
        <w:t>T</w:t>
      </w:r>
      <w:r>
        <w:rPr>
          <w:rFonts w:ascii="Cambria" w:hAnsi="Cambria"/>
          <w:b w:val="0"/>
        </w:rPr>
        <w:t xml:space="preserve">he cost of a call was $1.50.  </w:t>
      </w:r>
      <w:r w:rsidRPr="00C444B8">
        <w:rPr>
          <w:rFonts w:ascii="Cambria" w:hAnsi="Cambria"/>
          <w:b w:val="0"/>
        </w:rPr>
        <w:t>Estimate the time for the call.</w:t>
      </w:r>
      <w:r w:rsidR="000D14BD">
        <w:rPr>
          <w:rFonts w:ascii="Cambria" w:hAnsi="Cambria"/>
          <w:b w:val="0"/>
        </w:rPr>
        <w:t xml:space="preserve"> Is this interpolation or extrapolation?</w:t>
      </w:r>
    </w:p>
    <w:p w14:paraId="3F43F722" w14:textId="2D6CA58D" w:rsidR="00C444B8" w:rsidRPr="00C444B8" w:rsidRDefault="00C444B8" w:rsidP="00C444B8">
      <w:pPr>
        <w:pStyle w:val="04-Answers-H2"/>
        <w:ind w:left="0" w:firstLine="0"/>
        <w:rPr>
          <w:rFonts w:ascii="Cambria" w:hAnsi="Cambria"/>
        </w:rPr>
      </w:pPr>
    </w:p>
    <w:p w14:paraId="3C17CFAA" w14:textId="063A2ED5" w:rsidR="00C444B8" w:rsidRDefault="00C444B8" w:rsidP="00C444B8">
      <w:pPr>
        <w:pStyle w:val="04-Answers-H2"/>
        <w:ind w:left="0" w:firstLine="0"/>
        <w:rPr>
          <w:rFonts w:ascii="Cambria" w:hAnsi="Cambria"/>
        </w:rPr>
      </w:pPr>
    </w:p>
    <w:p w14:paraId="012361BF" w14:textId="456990FD" w:rsidR="00C444B8" w:rsidRDefault="00C444B8" w:rsidP="00C444B8">
      <w:pPr>
        <w:pStyle w:val="04-Answers-H2"/>
        <w:ind w:left="0" w:firstLine="0"/>
        <w:rPr>
          <w:rFonts w:ascii="Cambria" w:hAnsi="Cambria"/>
        </w:rPr>
      </w:pPr>
    </w:p>
    <w:p w14:paraId="7DEC0104" w14:textId="61EFEA37" w:rsidR="00C444B8" w:rsidRDefault="00C444B8" w:rsidP="00C444B8">
      <w:pPr>
        <w:pStyle w:val="04-Answers-H2"/>
        <w:ind w:left="0" w:firstLine="0"/>
        <w:rPr>
          <w:rFonts w:ascii="Cambria" w:hAnsi="Cambria"/>
        </w:rPr>
      </w:pPr>
    </w:p>
    <w:p w14:paraId="4BF9323F" w14:textId="320974CD" w:rsidR="00C444B8" w:rsidRDefault="00C444B8" w:rsidP="00C444B8">
      <w:pPr>
        <w:pStyle w:val="04-Answers-H2"/>
        <w:ind w:left="0" w:firstLine="0"/>
        <w:rPr>
          <w:rFonts w:ascii="Cambria" w:hAnsi="Cambria"/>
        </w:rPr>
      </w:pPr>
    </w:p>
    <w:p w14:paraId="51CBD3BC" w14:textId="034F3328" w:rsidR="00C444B8" w:rsidRPr="001310EA" w:rsidRDefault="00C444B8" w:rsidP="00C444B8">
      <w:pPr>
        <w:pStyle w:val="04-Answers-H2"/>
        <w:ind w:left="0" w:firstLine="0"/>
        <w:rPr>
          <w:rFonts w:ascii="Cambria" w:hAnsi="Cambria"/>
        </w:rPr>
      </w:pPr>
    </w:p>
    <w:p w14:paraId="1D6AF966" w14:textId="07273573" w:rsidR="00C728CD" w:rsidRPr="002158E1" w:rsidRDefault="00880C02" w:rsidP="00EC18CC">
      <w:pPr>
        <w:pStyle w:val="04-Answers-H2"/>
        <w:ind w:left="0" w:firstLine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4.</w:t>
      </w:r>
      <w:r w:rsidR="00C444B8">
        <w:rPr>
          <w:rFonts w:ascii="Cambria" w:hAnsi="Cambria"/>
          <w:lang w:val="en-US"/>
        </w:rPr>
        <w:t>5</w:t>
      </w:r>
      <w:r w:rsidR="001310EA">
        <w:rPr>
          <w:rFonts w:ascii="Cambria" w:hAnsi="Cambria"/>
          <w:lang w:val="en-US"/>
        </w:rPr>
        <w:t xml:space="preserve"> </w:t>
      </w:r>
      <w:r w:rsidR="00C728CD" w:rsidRPr="002158E1">
        <w:rPr>
          <w:rFonts w:ascii="Cambria" w:hAnsi="Cambria"/>
          <w:lang w:val="en-US"/>
        </w:rPr>
        <w:t xml:space="preserve">Practice </w:t>
      </w:r>
      <w:r w:rsidR="005152F5" w:rsidRPr="002158E1">
        <w:rPr>
          <w:rFonts w:ascii="Cambria" w:hAnsi="Cambria"/>
          <w:lang w:val="en-US"/>
        </w:rPr>
        <w:t>–</w:t>
      </w:r>
      <w:r w:rsidR="00C728CD" w:rsidRPr="002158E1">
        <w:rPr>
          <w:rFonts w:ascii="Cambria" w:hAnsi="Cambria"/>
          <w:lang w:val="en-US"/>
        </w:rPr>
        <w:t xml:space="preserve"> Answers</w:t>
      </w:r>
    </w:p>
    <w:p w14:paraId="7291E083" w14:textId="079A56B5" w:rsidR="00CE520B" w:rsidRPr="001310EA" w:rsidRDefault="00CE520B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79479E3D" w14:textId="30EDF73A" w:rsidR="00C444B8" w:rsidRPr="00C444B8" w:rsidRDefault="00C444B8" w:rsidP="00C444B8">
      <w:pPr>
        <w:pStyle w:val="Char4"/>
        <w:tabs>
          <w:tab w:val="left" w:pos="972"/>
          <w:tab w:val="left" w:pos="2352"/>
          <w:tab w:val="left" w:pos="2688"/>
          <w:tab w:val="left" w:pos="3984"/>
          <w:tab w:val="left" w:pos="4416"/>
        </w:tabs>
        <w:rPr>
          <w:rFonts w:ascii="Cambria" w:hAnsi="Cambria"/>
        </w:rPr>
      </w:pPr>
      <w:r w:rsidRPr="00C444B8">
        <w:rPr>
          <w:rFonts w:ascii="Cambria" w:hAnsi="Cambria"/>
          <w:b/>
        </w:rPr>
        <w:t>1.</w:t>
      </w:r>
      <w:r w:rsidRPr="00C444B8">
        <w:rPr>
          <w:rFonts w:ascii="Cambria" w:hAnsi="Cambria"/>
          <w:b/>
        </w:rPr>
        <w:tab/>
        <w:t>a)</w:t>
      </w:r>
      <w:r w:rsidRPr="00C444B8">
        <w:rPr>
          <w:rFonts w:ascii="Cambria" w:hAnsi="Cambria"/>
          <w:b/>
        </w:rPr>
        <w:tab/>
      </w: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0</w:t>
      </w:r>
      <w:r>
        <w:rPr>
          <w:rFonts w:ascii="Cambria" w:hAnsi="Cambria"/>
        </w:rPr>
        <w:t xml:space="preserve">        </w:t>
      </w:r>
      <w:r w:rsidRPr="00C444B8">
        <w:rPr>
          <w:rFonts w:ascii="Cambria" w:hAnsi="Cambria"/>
          <w:b/>
        </w:rPr>
        <w:t>ii)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4</w:t>
      </w:r>
      <w:r>
        <w:rPr>
          <w:rFonts w:ascii="Cambria" w:hAnsi="Cambria"/>
        </w:rPr>
        <w:t xml:space="preserve">             </w:t>
      </w:r>
      <w:r w:rsidRPr="00C444B8">
        <w:rPr>
          <w:rFonts w:ascii="Cambria" w:hAnsi="Cambria"/>
          <w:b/>
        </w:rPr>
        <w:t>iii)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 xml:space="preserve">x </w:t>
      </w:r>
      <w:r w:rsidRPr="00C444B8">
        <w:rPr>
          <w:rFonts w:ascii="Cambria" w:hAnsi="Cambria"/>
        </w:rPr>
        <w:t>= –2</w:t>
      </w:r>
      <w:r>
        <w:rPr>
          <w:rFonts w:ascii="Cambria" w:hAnsi="Cambria"/>
        </w:rPr>
        <w:t xml:space="preserve">                 </w:t>
      </w:r>
      <w:r w:rsidRPr="00C444B8">
        <w:rPr>
          <w:rFonts w:ascii="Cambria" w:hAnsi="Cambria"/>
          <w:b/>
        </w:rPr>
        <w:t>b)</w:t>
      </w:r>
      <w:r w:rsidRPr="00C444B8">
        <w:rPr>
          <w:rFonts w:ascii="Cambria" w:hAnsi="Cambria"/>
          <w:b/>
        </w:rPr>
        <w:tab/>
      </w: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2</w:t>
      </w:r>
      <w:r>
        <w:rPr>
          <w:rFonts w:ascii="Cambria" w:hAnsi="Cambria"/>
        </w:rPr>
        <w:t xml:space="preserve">             </w:t>
      </w:r>
      <w:r w:rsidRPr="00C444B8">
        <w:rPr>
          <w:rFonts w:ascii="Cambria" w:hAnsi="Cambria"/>
          <w:b/>
        </w:rPr>
        <w:t>ii)</w:t>
      </w:r>
      <w:r>
        <w:rPr>
          <w:rFonts w:ascii="Cambria" w:hAnsi="Cambria"/>
          <w:b/>
        </w:rPr>
        <w:t xml:space="preserve">    </w:t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5</w:t>
      </w:r>
      <w:r>
        <w:rPr>
          <w:rFonts w:ascii="Cambria" w:hAnsi="Cambria"/>
        </w:rPr>
        <w:t xml:space="preserve">         </w:t>
      </w:r>
      <w:r w:rsidRPr="00C444B8">
        <w:rPr>
          <w:rFonts w:ascii="Cambria" w:hAnsi="Cambria"/>
          <w:b/>
        </w:rPr>
        <w:t>iii)</w:t>
      </w:r>
      <w:r w:rsidRPr="00C444B8">
        <w:rPr>
          <w:rFonts w:ascii="Cambria" w:hAnsi="Cambria"/>
        </w:rPr>
        <w:tab/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–2</w:t>
      </w:r>
    </w:p>
    <w:p w14:paraId="7B92F4C1" w14:textId="6383846B" w:rsidR="00C444B8" w:rsidRPr="00C444B8" w:rsidRDefault="00C444B8" w:rsidP="000D14BD">
      <w:pPr>
        <w:pStyle w:val="Char4"/>
        <w:tabs>
          <w:tab w:val="left" w:pos="972"/>
          <w:tab w:val="left" w:pos="1980"/>
          <w:tab w:val="left" w:pos="2340"/>
          <w:tab w:val="left" w:pos="2760"/>
        </w:tabs>
        <w:rPr>
          <w:rFonts w:ascii="Cambria" w:hAnsi="Cambria"/>
        </w:rPr>
      </w:pPr>
      <w:r w:rsidRPr="00C444B8">
        <w:rPr>
          <w:rFonts w:ascii="Cambria" w:hAnsi="Cambria"/>
          <w:b/>
        </w:rPr>
        <w:t>2.</w:t>
      </w:r>
      <w:r w:rsidRPr="00C444B8">
        <w:rPr>
          <w:rFonts w:ascii="Cambria" w:hAnsi="Cambria"/>
          <w:b/>
        </w:rPr>
        <w:tab/>
        <w:t>a)</w:t>
      </w:r>
      <w:r w:rsidRPr="00C444B8">
        <w:rPr>
          <w:rFonts w:ascii="Cambria" w:hAnsi="Cambria"/>
          <w:b/>
        </w:rPr>
        <w:tab/>
      </w: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  <w:i/>
          <w:iCs/>
        </w:rPr>
        <w:t>x</w:t>
      </w:r>
      <w:r w:rsidR="000D14BD">
        <w:rPr>
          <w:rFonts w:ascii="Cambria" w:hAnsi="Cambria"/>
        </w:rPr>
        <w:t xml:space="preserve"> = 1        </w:t>
      </w:r>
      <w:r w:rsidRPr="00C444B8">
        <w:rPr>
          <w:rFonts w:ascii="Cambria" w:hAnsi="Cambria"/>
          <w:b/>
        </w:rPr>
        <w:t>ii)</w:t>
      </w:r>
      <w:r w:rsidR="000D14BD">
        <w:rPr>
          <w:rFonts w:ascii="Cambria" w:hAnsi="Cambria"/>
          <w:b/>
        </w:rPr>
        <w:t xml:space="preserve">  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–1.5</w:t>
      </w:r>
      <w:r w:rsidR="000D14BD">
        <w:rPr>
          <w:rFonts w:ascii="Cambria" w:hAnsi="Cambria"/>
        </w:rPr>
        <w:t xml:space="preserve">       </w:t>
      </w:r>
      <w:r w:rsidRPr="00C444B8">
        <w:rPr>
          <w:rFonts w:ascii="Cambria" w:hAnsi="Cambria"/>
          <w:b/>
          <w:lang w:val="fr-FR"/>
        </w:rPr>
        <w:t>iii)</w:t>
      </w:r>
      <w:r w:rsidR="000D14BD">
        <w:rPr>
          <w:rFonts w:ascii="Cambria" w:hAnsi="Cambria"/>
          <w:b/>
          <w:lang w:val="fr-FR"/>
        </w:rPr>
        <w:t xml:space="preserve">   </w:t>
      </w:r>
      <w:r w:rsidRPr="00C444B8">
        <w:rPr>
          <w:rFonts w:ascii="Cambria" w:hAnsi="Cambria"/>
          <w:i/>
          <w:iCs/>
          <w:lang w:val="fr-FR"/>
        </w:rPr>
        <w:t>x</w:t>
      </w:r>
      <w:r w:rsidRPr="00C444B8">
        <w:rPr>
          <w:rFonts w:ascii="Cambria" w:hAnsi="Cambria"/>
          <w:lang w:val="fr-FR"/>
        </w:rPr>
        <w:t xml:space="preserve"> = 3</w:t>
      </w:r>
      <w:r w:rsidR="000D14BD">
        <w:rPr>
          <w:rFonts w:ascii="Cambria" w:hAnsi="Cambria"/>
        </w:rPr>
        <w:t xml:space="preserve">                    </w:t>
      </w:r>
      <w:r w:rsidRPr="00C444B8">
        <w:rPr>
          <w:rFonts w:ascii="Cambria" w:hAnsi="Cambria"/>
          <w:b/>
          <w:lang w:val="fr-FR"/>
        </w:rPr>
        <w:t>b)</w:t>
      </w:r>
      <w:r w:rsidRPr="00C444B8">
        <w:rPr>
          <w:rFonts w:ascii="Cambria" w:hAnsi="Cambria"/>
          <w:b/>
          <w:lang w:val="fr-FR"/>
        </w:rPr>
        <w:tab/>
        <w:t>i)</w:t>
      </w:r>
      <w:r w:rsidR="000D14BD">
        <w:rPr>
          <w:rFonts w:ascii="Cambria" w:hAnsi="Cambria"/>
          <w:b/>
          <w:lang w:val="fr-FR"/>
        </w:rPr>
        <w:t xml:space="preserve">    </w:t>
      </w:r>
      <w:r w:rsidRPr="00C444B8">
        <w:rPr>
          <w:rFonts w:ascii="Cambria" w:hAnsi="Cambria"/>
          <w:i/>
          <w:iCs/>
          <w:lang w:val="fr-FR"/>
        </w:rPr>
        <w:t>y</w:t>
      </w:r>
      <w:r w:rsidRPr="00C444B8">
        <w:rPr>
          <w:rFonts w:ascii="Cambria" w:hAnsi="Cambria"/>
          <w:lang w:val="fr-FR"/>
        </w:rPr>
        <w:t xml:space="preserve"> = 1</w:t>
      </w:r>
      <w:r w:rsidR="000D14BD">
        <w:rPr>
          <w:rFonts w:ascii="Cambria" w:hAnsi="Cambria"/>
          <w:lang w:val="fr-FR"/>
        </w:rPr>
        <w:t xml:space="preserve">            </w:t>
      </w:r>
      <w:r w:rsidRPr="00C444B8">
        <w:rPr>
          <w:rFonts w:ascii="Cambria" w:hAnsi="Cambria"/>
          <w:b/>
          <w:lang w:val="fr-FR"/>
        </w:rPr>
        <w:t>ii)</w:t>
      </w:r>
      <w:r w:rsidR="000D14BD">
        <w:rPr>
          <w:rFonts w:ascii="Cambria" w:hAnsi="Cambria"/>
          <w:b/>
          <w:lang w:val="fr-FR"/>
        </w:rPr>
        <w:t xml:space="preserve">    </w:t>
      </w:r>
      <w:r w:rsidRPr="00C444B8">
        <w:rPr>
          <w:rFonts w:ascii="Cambria" w:hAnsi="Cambria"/>
          <w:i/>
          <w:iCs/>
          <w:lang w:val="fr-FR"/>
        </w:rPr>
        <w:t>y</w:t>
      </w:r>
      <w:r w:rsidRPr="00C444B8">
        <w:rPr>
          <w:rFonts w:ascii="Cambria" w:hAnsi="Cambria"/>
          <w:lang w:val="fr-FR"/>
        </w:rPr>
        <w:t xml:space="preserve"> = –3</w:t>
      </w:r>
      <w:r w:rsidR="000D14BD">
        <w:rPr>
          <w:rFonts w:ascii="Cambria" w:hAnsi="Cambria"/>
          <w:lang w:val="fr-FR"/>
        </w:rPr>
        <w:t xml:space="preserve">       </w:t>
      </w:r>
      <w:r w:rsidRPr="00C444B8">
        <w:rPr>
          <w:rFonts w:ascii="Cambria" w:hAnsi="Cambria"/>
          <w:b/>
        </w:rPr>
        <w:t>iii)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–7</w:t>
      </w:r>
    </w:p>
    <w:p w14:paraId="3E00588C" w14:textId="01198B89" w:rsidR="00C444B8" w:rsidRPr="00C444B8" w:rsidRDefault="00C444B8" w:rsidP="000D14BD">
      <w:pPr>
        <w:pStyle w:val="Char4"/>
        <w:tabs>
          <w:tab w:val="left" w:pos="1080"/>
          <w:tab w:val="left" w:pos="1440"/>
          <w:tab w:val="left" w:pos="2340"/>
          <w:tab w:val="left" w:pos="2724"/>
        </w:tabs>
        <w:rPr>
          <w:rFonts w:ascii="Cambria" w:hAnsi="Cambria"/>
        </w:rPr>
      </w:pPr>
      <w:r w:rsidRPr="00C444B8">
        <w:rPr>
          <w:rFonts w:ascii="Cambria" w:hAnsi="Cambria"/>
          <w:b/>
        </w:rPr>
        <w:t>3.</w:t>
      </w:r>
      <w:r w:rsidRPr="00C444B8">
        <w:rPr>
          <w:rFonts w:ascii="Cambria" w:hAnsi="Cambria"/>
        </w:rPr>
        <w:tab/>
      </w:r>
      <w:r w:rsidRPr="00C444B8">
        <w:rPr>
          <w:rFonts w:ascii="Cambria" w:hAnsi="Cambria"/>
          <w:b/>
        </w:rPr>
        <w:t>a)</w:t>
      </w:r>
      <w:r w:rsidRPr="00C444B8">
        <w:rPr>
          <w:rFonts w:ascii="Cambria" w:hAnsi="Cambria"/>
        </w:rPr>
        <w:tab/>
      </w:r>
      <w:proofErr w:type="spellStart"/>
      <w:r w:rsidRPr="00C444B8">
        <w:rPr>
          <w:rFonts w:ascii="Cambria" w:hAnsi="Cambria"/>
          <w:b/>
        </w:rPr>
        <w:t>i</w:t>
      </w:r>
      <w:proofErr w:type="spellEnd"/>
      <w:r w:rsidRPr="00C444B8">
        <w:rPr>
          <w:rFonts w:ascii="Cambria" w:hAnsi="Cambria"/>
          <w:b/>
        </w:rPr>
        <w:t>)</w:t>
      </w:r>
      <w:r w:rsidRPr="00C444B8">
        <w:rPr>
          <w:rFonts w:ascii="Cambria" w:hAnsi="Cambria"/>
        </w:rPr>
        <w:tab/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1</w:t>
      </w:r>
      <w:r w:rsidR="000D14BD">
        <w:rPr>
          <w:rFonts w:ascii="Cambria" w:hAnsi="Cambria"/>
        </w:rPr>
        <w:t xml:space="preserve">      </w:t>
      </w:r>
      <w:r w:rsidRPr="00C444B8">
        <w:rPr>
          <w:rFonts w:ascii="Cambria" w:hAnsi="Cambria"/>
          <w:b/>
        </w:rPr>
        <w:t>ii)</w:t>
      </w:r>
      <w:r w:rsidR="000D14BD">
        <w:rPr>
          <w:rFonts w:ascii="Cambria" w:hAnsi="Cambria"/>
        </w:rPr>
        <w:t xml:space="preserve">   </w:t>
      </w:r>
      <w:r w:rsidRPr="00C444B8">
        <w:rPr>
          <w:rFonts w:ascii="Cambria" w:hAnsi="Cambria"/>
          <w:i/>
          <w:iCs/>
        </w:rPr>
        <w:t>x</w:t>
      </w:r>
      <w:r w:rsidRPr="00C444B8">
        <w:rPr>
          <w:rFonts w:ascii="Cambria" w:hAnsi="Cambria"/>
        </w:rPr>
        <w:t xml:space="preserve"> = –1</w:t>
      </w:r>
      <w:r w:rsidR="000D14BD">
        <w:rPr>
          <w:rFonts w:ascii="Cambria" w:hAnsi="Cambria"/>
        </w:rPr>
        <w:t xml:space="preserve">          </w:t>
      </w:r>
      <w:r w:rsidRPr="00C444B8">
        <w:rPr>
          <w:rFonts w:ascii="Cambria" w:hAnsi="Cambria"/>
          <w:b/>
          <w:lang w:val="fr-FR"/>
        </w:rPr>
        <w:t>iii)</w:t>
      </w:r>
      <w:r w:rsidR="000D14BD">
        <w:rPr>
          <w:rFonts w:ascii="Cambria" w:hAnsi="Cambria"/>
          <w:b/>
          <w:lang w:val="fr-FR"/>
        </w:rPr>
        <w:t xml:space="preserve">   </w:t>
      </w:r>
      <w:r w:rsidRPr="00C444B8">
        <w:rPr>
          <w:rFonts w:ascii="Cambria" w:hAnsi="Cambria"/>
          <w:i/>
          <w:iCs/>
          <w:lang w:val="fr-FR"/>
        </w:rPr>
        <w:t>x</w:t>
      </w:r>
      <w:r w:rsidRPr="00C444B8">
        <w:rPr>
          <w:rFonts w:ascii="Cambria" w:hAnsi="Cambria"/>
          <w:lang w:val="fr-FR"/>
        </w:rPr>
        <w:t xml:space="preserve"> = 4</w:t>
      </w:r>
      <w:r w:rsidR="000D14BD">
        <w:rPr>
          <w:rFonts w:ascii="Cambria" w:hAnsi="Cambria"/>
        </w:rPr>
        <w:t xml:space="preserve">               </w:t>
      </w:r>
      <w:r w:rsidR="000D14BD">
        <w:rPr>
          <w:rFonts w:ascii="Cambria" w:hAnsi="Cambria"/>
          <w:b/>
          <w:lang w:val="fr-FR"/>
        </w:rPr>
        <w:t xml:space="preserve">     </w:t>
      </w:r>
      <w:r w:rsidRPr="00C444B8">
        <w:rPr>
          <w:rFonts w:ascii="Cambria" w:hAnsi="Cambria"/>
          <w:b/>
          <w:lang w:val="fr-FR"/>
        </w:rPr>
        <w:t>b)</w:t>
      </w:r>
      <w:r w:rsidRPr="00C444B8">
        <w:rPr>
          <w:rFonts w:ascii="Cambria" w:hAnsi="Cambria"/>
          <w:b/>
          <w:lang w:val="fr-FR"/>
        </w:rPr>
        <w:tab/>
        <w:t>i)</w:t>
      </w:r>
      <w:r w:rsidR="000D14BD">
        <w:rPr>
          <w:rFonts w:ascii="Cambria" w:hAnsi="Cambria"/>
          <w:b/>
          <w:lang w:val="fr-FR"/>
        </w:rPr>
        <w:t xml:space="preserve">    </w:t>
      </w:r>
      <w:r w:rsidRPr="00C444B8">
        <w:rPr>
          <w:rFonts w:ascii="Cambria" w:hAnsi="Cambria"/>
          <w:i/>
          <w:iCs/>
          <w:lang w:val="fr-FR"/>
        </w:rPr>
        <w:t>y</w:t>
      </w:r>
      <w:r w:rsidRPr="00C444B8">
        <w:rPr>
          <w:rFonts w:ascii="Cambria" w:hAnsi="Cambria"/>
          <w:lang w:val="fr-FR"/>
        </w:rPr>
        <w:t xml:space="preserve"> = 1</w:t>
      </w:r>
      <w:r w:rsidR="000D14BD">
        <w:rPr>
          <w:rFonts w:ascii="Cambria" w:hAnsi="Cambria"/>
          <w:lang w:val="fr-FR"/>
        </w:rPr>
        <w:t xml:space="preserve">            </w:t>
      </w:r>
      <w:r w:rsidRPr="00C444B8">
        <w:rPr>
          <w:rFonts w:ascii="Cambria" w:hAnsi="Cambria"/>
          <w:b/>
          <w:lang w:val="fr-FR"/>
        </w:rPr>
        <w:t>ii)</w:t>
      </w:r>
      <w:r w:rsidR="000D14BD">
        <w:rPr>
          <w:rFonts w:ascii="Cambria" w:hAnsi="Cambria"/>
          <w:b/>
          <w:lang w:val="fr-FR"/>
        </w:rPr>
        <w:t xml:space="preserve">    </w:t>
      </w:r>
      <w:r w:rsidRPr="00C444B8">
        <w:rPr>
          <w:rFonts w:ascii="Cambria" w:hAnsi="Cambria"/>
          <w:i/>
          <w:iCs/>
          <w:lang w:val="fr-FR"/>
        </w:rPr>
        <w:t>y</w:t>
      </w:r>
      <w:r w:rsidRPr="00C444B8">
        <w:rPr>
          <w:rFonts w:ascii="Cambria" w:hAnsi="Cambria"/>
          <w:lang w:val="fr-FR"/>
        </w:rPr>
        <w:t xml:space="preserve"> = 4</w:t>
      </w:r>
      <w:r w:rsidR="000D14BD">
        <w:rPr>
          <w:rFonts w:ascii="Cambria" w:hAnsi="Cambria"/>
          <w:lang w:val="fr-FR"/>
        </w:rPr>
        <w:t xml:space="preserve">         </w:t>
      </w:r>
      <w:r w:rsidRPr="00C444B8">
        <w:rPr>
          <w:rFonts w:ascii="Cambria" w:hAnsi="Cambria"/>
          <w:b/>
        </w:rPr>
        <w:t>iii)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  <w:i/>
          <w:iCs/>
        </w:rPr>
        <w:t>y</w:t>
      </w:r>
      <w:r w:rsidRPr="00C444B8">
        <w:rPr>
          <w:rFonts w:ascii="Cambria" w:hAnsi="Cambria"/>
        </w:rPr>
        <w:t xml:space="preserve"> = –4</w:t>
      </w:r>
    </w:p>
    <w:p w14:paraId="2E51C20F" w14:textId="6200C126" w:rsidR="00C444B8" w:rsidRPr="00C444B8" w:rsidRDefault="00C444B8" w:rsidP="000D14BD">
      <w:pPr>
        <w:pStyle w:val="Char4"/>
        <w:ind w:left="0" w:firstLine="0"/>
        <w:rPr>
          <w:rFonts w:ascii="Cambria" w:hAnsi="Cambria"/>
        </w:rPr>
      </w:pPr>
      <w:r w:rsidRPr="00C444B8">
        <w:rPr>
          <w:rFonts w:ascii="Cambria" w:hAnsi="Cambria"/>
          <w:b/>
        </w:rPr>
        <w:t>4.</w:t>
      </w:r>
      <w:r w:rsidRPr="00C444B8">
        <w:rPr>
          <w:rFonts w:ascii="Cambria" w:hAnsi="Cambria"/>
        </w:rPr>
        <w:tab/>
      </w:r>
      <w:proofErr w:type="gramStart"/>
      <w:r w:rsidRPr="00C444B8">
        <w:rPr>
          <w:rFonts w:ascii="Cambria" w:hAnsi="Cambria"/>
          <w:b/>
        </w:rPr>
        <w:t>a</w:t>
      </w:r>
      <w:proofErr w:type="gramEnd"/>
      <w:r w:rsidRPr="00C444B8">
        <w:rPr>
          <w:rFonts w:ascii="Cambria" w:hAnsi="Cambria"/>
          <w:b/>
        </w:rPr>
        <w:t>)</w:t>
      </w:r>
      <w:r w:rsidR="000D14BD">
        <w:rPr>
          <w:rFonts w:ascii="Cambria" w:hAnsi="Cambria"/>
          <w:b/>
        </w:rPr>
        <w:t xml:space="preserve">  </w:t>
      </w:r>
      <w:r w:rsidRPr="00C444B8">
        <w:rPr>
          <w:rFonts w:ascii="Cambria" w:hAnsi="Cambria"/>
        </w:rPr>
        <w:t>Approx</w:t>
      </w:r>
      <w:r w:rsidR="000D14BD">
        <w:rPr>
          <w:rFonts w:ascii="Cambria" w:hAnsi="Cambria"/>
        </w:rPr>
        <w:t>.</w:t>
      </w:r>
      <w:r w:rsidRPr="00C444B8">
        <w:rPr>
          <w:rFonts w:ascii="Cambria" w:hAnsi="Cambria"/>
        </w:rPr>
        <w:t xml:space="preserve"> $0.56</w:t>
      </w:r>
      <w:r w:rsidR="000D14BD">
        <w:rPr>
          <w:rFonts w:ascii="Cambria" w:hAnsi="Cambria"/>
        </w:rPr>
        <w:t>. I</w:t>
      </w:r>
      <w:r w:rsidRPr="00C444B8">
        <w:rPr>
          <w:rFonts w:ascii="Cambria" w:hAnsi="Cambria"/>
        </w:rPr>
        <w:t xml:space="preserve">nterpolation </w:t>
      </w:r>
      <w:r w:rsidR="000D14BD">
        <w:rPr>
          <w:rFonts w:ascii="Cambria" w:hAnsi="Cambria"/>
        </w:rPr>
        <w:t>since reading a d</w:t>
      </w:r>
      <w:r w:rsidRPr="00C444B8">
        <w:rPr>
          <w:rFonts w:ascii="Cambria" w:hAnsi="Cambria"/>
        </w:rPr>
        <w:t>ata point that lies between the plotted points.</w:t>
      </w:r>
    </w:p>
    <w:p w14:paraId="25ACAFF2" w14:textId="37B110B0" w:rsidR="00C444B8" w:rsidRPr="00C444B8" w:rsidRDefault="00C444B8" w:rsidP="00C444B8">
      <w:pPr>
        <w:pStyle w:val="04-Answers-NL-Letter"/>
        <w:rPr>
          <w:rFonts w:ascii="Cambria" w:hAnsi="Cambria"/>
        </w:rPr>
      </w:pPr>
      <w:r w:rsidRPr="00C444B8">
        <w:rPr>
          <w:rFonts w:ascii="Cambria" w:hAnsi="Cambria"/>
          <w:b/>
        </w:rPr>
        <w:t>b)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</w:rPr>
        <w:t>Approx</w:t>
      </w:r>
      <w:r w:rsidR="000D14BD">
        <w:rPr>
          <w:rFonts w:ascii="Cambria" w:hAnsi="Cambria"/>
        </w:rPr>
        <w:t>.</w:t>
      </w:r>
      <w:r w:rsidRPr="00C444B8">
        <w:rPr>
          <w:rFonts w:ascii="Cambria" w:hAnsi="Cambria"/>
        </w:rPr>
        <w:t xml:space="preserve"> 13 min </w:t>
      </w:r>
    </w:p>
    <w:p w14:paraId="6520FB6F" w14:textId="297B894E" w:rsidR="00C444B8" w:rsidRPr="00C444B8" w:rsidRDefault="00C444B8" w:rsidP="00C444B8">
      <w:pPr>
        <w:pStyle w:val="04-Answers-NL-Letter"/>
        <w:rPr>
          <w:rFonts w:ascii="Cambria" w:hAnsi="Cambria"/>
        </w:rPr>
      </w:pPr>
      <w:r w:rsidRPr="00C444B8">
        <w:rPr>
          <w:rFonts w:ascii="Cambria" w:hAnsi="Cambria"/>
          <w:b/>
        </w:rPr>
        <w:t>c)</w:t>
      </w:r>
      <w:r w:rsidRPr="00C444B8">
        <w:rPr>
          <w:rFonts w:ascii="Cambria" w:hAnsi="Cambria"/>
          <w:b/>
        </w:rPr>
        <w:tab/>
      </w:r>
      <w:r w:rsidRPr="00C444B8">
        <w:rPr>
          <w:rFonts w:ascii="Cambria" w:hAnsi="Cambria"/>
        </w:rPr>
        <w:t>Approx</w:t>
      </w:r>
      <w:r w:rsidR="000D14BD">
        <w:rPr>
          <w:rFonts w:ascii="Cambria" w:hAnsi="Cambria"/>
        </w:rPr>
        <w:t>.</w:t>
      </w:r>
      <w:r w:rsidRPr="00C444B8">
        <w:rPr>
          <w:rFonts w:ascii="Cambria" w:hAnsi="Cambria"/>
        </w:rPr>
        <w:t xml:space="preserve"> 22 min</w:t>
      </w:r>
      <w:r w:rsidR="000D14BD">
        <w:rPr>
          <w:rFonts w:ascii="Cambria" w:hAnsi="Cambria"/>
        </w:rPr>
        <w:t>. Extrapolation since reading a data point beyond the plotted points.</w:t>
      </w:r>
    </w:p>
    <w:p w14:paraId="53AACC18" w14:textId="2C8EBFC4" w:rsidR="007C5EE5" w:rsidRPr="001310EA" w:rsidRDefault="007C5EE5" w:rsidP="00C444B8">
      <w:pPr>
        <w:pStyle w:val="Char3"/>
        <w:tabs>
          <w:tab w:val="left" w:pos="1956"/>
          <w:tab w:val="left" w:pos="2340"/>
          <w:tab w:val="left" w:pos="3240"/>
        </w:tabs>
        <w:rPr>
          <w:rFonts w:ascii="Cambria" w:hAnsi="Cambria"/>
          <w:lang w:val="fr-CA"/>
        </w:rPr>
      </w:pPr>
    </w:p>
    <w:sectPr w:rsidR="007C5EE5" w:rsidRPr="001310EA" w:rsidSect="00202086">
      <w:head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8CC8D" w14:textId="77777777" w:rsidR="00A86BC7" w:rsidRDefault="00A86BC7">
      <w:r>
        <w:separator/>
      </w:r>
    </w:p>
  </w:endnote>
  <w:endnote w:type="continuationSeparator" w:id="0">
    <w:p w14:paraId="2AF642A7" w14:textId="77777777" w:rsidR="00A86BC7" w:rsidRDefault="00A8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4189" w14:textId="77777777" w:rsidR="00A86BC7" w:rsidRDefault="00A86BC7">
      <w:r>
        <w:separator/>
      </w:r>
    </w:p>
  </w:footnote>
  <w:footnote w:type="continuationSeparator" w:id="0">
    <w:p w14:paraId="7F7E46C1" w14:textId="77777777" w:rsidR="00A86BC7" w:rsidRDefault="00A8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98A"/>
    <w:multiLevelType w:val="hybridMultilevel"/>
    <w:tmpl w:val="FB382B04"/>
    <w:lvl w:ilvl="0" w:tplc="E632CC58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30C76B5"/>
    <w:multiLevelType w:val="hybridMultilevel"/>
    <w:tmpl w:val="C33A246E"/>
    <w:lvl w:ilvl="0" w:tplc="7BF27AD6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9354AED"/>
    <w:multiLevelType w:val="hybridMultilevel"/>
    <w:tmpl w:val="D99A8122"/>
    <w:lvl w:ilvl="0" w:tplc="1EF611A8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842"/>
    <w:multiLevelType w:val="hybridMultilevel"/>
    <w:tmpl w:val="66F6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70805"/>
    <w:multiLevelType w:val="hybridMultilevel"/>
    <w:tmpl w:val="AA2AAFAC"/>
    <w:lvl w:ilvl="0" w:tplc="E93081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7C30"/>
    <w:multiLevelType w:val="hybridMultilevel"/>
    <w:tmpl w:val="7DEC375C"/>
    <w:lvl w:ilvl="0" w:tplc="A2C4D6DE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7A3EAA"/>
    <w:multiLevelType w:val="hybridMultilevel"/>
    <w:tmpl w:val="95CC2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5CDC"/>
    <w:multiLevelType w:val="hybridMultilevel"/>
    <w:tmpl w:val="73A626CA"/>
    <w:lvl w:ilvl="0" w:tplc="6AC0BE54">
      <w:start w:val="5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0B42843"/>
    <w:multiLevelType w:val="hybridMultilevel"/>
    <w:tmpl w:val="36E0AAB8"/>
    <w:lvl w:ilvl="0" w:tplc="8F82E386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CF65B1F"/>
    <w:multiLevelType w:val="hybridMultilevel"/>
    <w:tmpl w:val="06565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25E1E"/>
    <w:rsid w:val="000408FD"/>
    <w:rsid w:val="00081AC1"/>
    <w:rsid w:val="000A72B6"/>
    <w:rsid w:val="000B7924"/>
    <w:rsid w:val="000C22D1"/>
    <w:rsid w:val="000D14BD"/>
    <w:rsid w:val="000D7A15"/>
    <w:rsid w:val="000F34C2"/>
    <w:rsid w:val="000F6F33"/>
    <w:rsid w:val="00104BED"/>
    <w:rsid w:val="00117770"/>
    <w:rsid w:val="001310EA"/>
    <w:rsid w:val="00131464"/>
    <w:rsid w:val="00143BDB"/>
    <w:rsid w:val="00173591"/>
    <w:rsid w:val="00186F27"/>
    <w:rsid w:val="00197564"/>
    <w:rsid w:val="001B4C02"/>
    <w:rsid w:val="001F0528"/>
    <w:rsid w:val="00202086"/>
    <w:rsid w:val="002158E1"/>
    <w:rsid w:val="00233EDC"/>
    <w:rsid w:val="0026238C"/>
    <w:rsid w:val="00276D27"/>
    <w:rsid w:val="00297BCE"/>
    <w:rsid w:val="002C0B59"/>
    <w:rsid w:val="0031400B"/>
    <w:rsid w:val="00373B03"/>
    <w:rsid w:val="003928E3"/>
    <w:rsid w:val="003B2A0E"/>
    <w:rsid w:val="003B77CD"/>
    <w:rsid w:val="003C75C6"/>
    <w:rsid w:val="00400039"/>
    <w:rsid w:val="00402B47"/>
    <w:rsid w:val="00433542"/>
    <w:rsid w:val="00434854"/>
    <w:rsid w:val="00465924"/>
    <w:rsid w:val="004B595F"/>
    <w:rsid w:val="004D1D8D"/>
    <w:rsid w:val="0050790E"/>
    <w:rsid w:val="00512A02"/>
    <w:rsid w:val="005152F5"/>
    <w:rsid w:val="00553070"/>
    <w:rsid w:val="005B58D1"/>
    <w:rsid w:val="005C3880"/>
    <w:rsid w:val="005C47A8"/>
    <w:rsid w:val="005E77B2"/>
    <w:rsid w:val="005F4697"/>
    <w:rsid w:val="006047C2"/>
    <w:rsid w:val="006233BA"/>
    <w:rsid w:val="00626DDB"/>
    <w:rsid w:val="00696267"/>
    <w:rsid w:val="006B4E57"/>
    <w:rsid w:val="006D3FC6"/>
    <w:rsid w:val="00717AF9"/>
    <w:rsid w:val="007224EB"/>
    <w:rsid w:val="00744C79"/>
    <w:rsid w:val="00761BDF"/>
    <w:rsid w:val="007A01F8"/>
    <w:rsid w:val="007A55A1"/>
    <w:rsid w:val="007C2580"/>
    <w:rsid w:val="007C5EE5"/>
    <w:rsid w:val="007D75CF"/>
    <w:rsid w:val="00803B9B"/>
    <w:rsid w:val="008341BA"/>
    <w:rsid w:val="00840502"/>
    <w:rsid w:val="0086008E"/>
    <w:rsid w:val="00880C02"/>
    <w:rsid w:val="00881783"/>
    <w:rsid w:val="008F1D1E"/>
    <w:rsid w:val="00961EE7"/>
    <w:rsid w:val="00992A8C"/>
    <w:rsid w:val="009B6739"/>
    <w:rsid w:val="009C1CFA"/>
    <w:rsid w:val="00A074E3"/>
    <w:rsid w:val="00A77CFA"/>
    <w:rsid w:val="00A84B66"/>
    <w:rsid w:val="00A86BC7"/>
    <w:rsid w:val="00AD7F47"/>
    <w:rsid w:val="00AF7D65"/>
    <w:rsid w:val="00B0225A"/>
    <w:rsid w:val="00B218EC"/>
    <w:rsid w:val="00B24211"/>
    <w:rsid w:val="00B33FA1"/>
    <w:rsid w:val="00B43A89"/>
    <w:rsid w:val="00B51228"/>
    <w:rsid w:val="00BD52B8"/>
    <w:rsid w:val="00BF4DDD"/>
    <w:rsid w:val="00C05B22"/>
    <w:rsid w:val="00C147B1"/>
    <w:rsid w:val="00C406FF"/>
    <w:rsid w:val="00C444B8"/>
    <w:rsid w:val="00C647AD"/>
    <w:rsid w:val="00C728CD"/>
    <w:rsid w:val="00C762BA"/>
    <w:rsid w:val="00CB30E6"/>
    <w:rsid w:val="00CD5F07"/>
    <w:rsid w:val="00CE520B"/>
    <w:rsid w:val="00CF6C55"/>
    <w:rsid w:val="00D00F53"/>
    <w:rsid w:val="00DB39AA"/>
    <w:rsid w:val="00DF7990"/>
    <w:rsid w:val="00E01592"/>
    <w:rsid w:val="00E17B17"/>
    <w:rsid w:val="00E9603F"/>
    <w:rsid w:val="00E97508"/>
    <w:rsid w:val="00EB6B89"/>
    <w:rsid w:val="00EC18CC"/>
    <w:rsid w:val="00ED0A22"/>
    <w:rsid w:val="00EF161A"/>
    <w:rsid w:val="00F055CE"/>
    <w:rsid w:val="00F2683E"/>
    <w:rsid w:val="00F455EE"/>
    <w:rsid w:val="00F52046"/>
    <w:rsid w:val="00F65FCF"/>
    <w:rsid w:val="00F941FF"/>
    <w:rsid w:val="00FA0511"/>
    <w:rsid w:val="00FA68C6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CF"/>
    <w:rPr>
      <w:rFonts w:ascii="Segoe UI" w:hAnsi="Segoe UI" w:cs="Segoe UI"/>
      <w:sz w:val="18"/>
      <w:szCs w:val="18"/>
      <w:lang w:val="en-CA"/>
    </w:rPr>
  </w:style>
  <w:style w:type="paragraph" w:customStyle="1" w:styleId="Char1">
    <w:name w:val="Char"/>
    <w:rsid w:val="00197564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Char2">
    <w:name w:val="Char"/>
    <w:rsid w:val="00880C0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Char3">
    <w:name w:val="Char"/>
    <w:rsid w:val="001310EA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Char4">
    <w:name w:val="Char"/>
    <w:rsid w:val="00C444B8"/>
    <w:pPr>
      <w:tabs>
        <w:tab w:val="left" w:pos="360"/>
      </w:tabs>
      <w:ind w:left="648" w:hanging="648"/>
    </w:pPr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356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cp:lastPrinted>2016-03-31T21:14:00Z</cp:lastPrinted>
  <dcterms:created xsi:type="dcterms:W3CDTF">2018-06-27T20:28:00Z</dcterms:created>
  <dcterms:modified xsi:type="dcterms:W3CDTF">2018-06-27T20:28:00Z</dcterms:modified>
</cp:coreProperties>
</file>