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1F424CDE" w14:textId="128FF77A" w:rsidR="00192396" w:rsidRPr="00CC0B50" w:rsidRDefault="002E17B9" w:rsidP="00CC0B50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4.</w:t>
      </w:r>
      <w:r w:rsidR="00A75CA4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774321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A75CA4">
        <w:rPr>
          <w:rFonts w:ascii="Cambria" w:hAnsi="Cambria" w:cs="Tahoma"/>
          <w:b/>
          <w:sz w:val="28"/>
          <w:szCs w:val="28"/>
          <w:u w:val="single"/>
          <w:lang w:val="en-CA"/>
        </w:rPr>
        <w:t>Using Graphs to Estimate Values</w:t>
      </w:r>
    </w:p>
    <w:p w14:paraId="27BCB8A7" w14:textId="09B589BA" w:rsidR="00E71D04" w:rsidRDefault="00E71D04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</w:p>
    <w:p w14:paraId="6037F629" w14:textId="59EB7222" w:rsidR="00A75CA4" w:rsidRPr="00A75CA4" w:rsidRDefault="00A75CA4" w:rsidP="00BF6AD5">
      <w:pPr>
        <w:spacing w:line="360" w:lineRule="auto"/>
        <w:rPr>
          <w:rFonts w:ascii="Cambria" w:hAnsi="Cambria" w:cs="Arial"/>
          <w:lang w:val="en-CA"/>
        </w:rPr>
      </w:pPr>
      <w:r>
        <w:rPr>
          <w:rFonts w:ascii="Cambria" w:hAnsi="Cambria" w:cs="Arial"/>
          <w:lang w:val="en-CA"/>
        </w:rPr>
        <w:t>Linear graphs can be useful to make quick estimations for data. When we estimate values that are between two data points on the graph,</w:t>
      </w:r>
      <w:r w:rsidR="00BF6AD5">
        <w:rPr>
          <w:rFonts w:ascii="Cambria" w:hAnsi="Cambria" w:cs="Arial"/>
          <w:lang w:val="en-CA"/>
        </w:rPr>
        <w:t xml:space="preserve"> it</w:t>
      </w:r>
      <w:r>
        <w:rPr>
          <w:rFonts w:ascii="Cambria" w:hAnsi="Cambria" w:cs="Arial"/>
          <w:lang w:val="en-CA"/>
        </w:rPr>
        <w:t xml:space="preserve"> is called _______________________________________________</w:t>
      </w:r>
      <w:r w:rsidR="00BF6AD5">
        <w:rPr>
          <w:rFonts w:ascii="Cambria" w:hAnsi="Cambria" w:cs="Arial"/>
          <w:lang w:val="en-CA"/>
        </w:rPr>
        <w:t>__</w:t>
      </w:r>
      <w:r>
        <w:rPr>
          <w:rFonts w:ascii="Cambria" w:hAnsi="Cambria" w:cs="Arial"/>
          <w:lang w:val="en-CA"/>
        </w:rPr>
        <w:t xml:space="preserve">. When we estimate values that go beyond the graph, </w:t>
      </w:r>
      <w:r w:rsidR="00BF6AD5">
        <w:rPr>
          <w:rFonts w:ascii="Cambria" w:hAnsi="Cambria" w:cs="Arial"/>
          <w:lang w:val="en-CA"/>
        </w:rPr>
        <w:t>assuming the relation continues to be linear, it</w:t>
      </w:r>
      <w:r>
        <w:rPr>
          <w:rFonts w:ascii="Cambria" w:hAnsi="Cambria" w:cs="Arial"/>
          <w:lang w:val="en-CA"/>
        </w:rPr>
        <w:t xml:space="preserve"> is called __________</w:t>
      </w:r>
      <w:r w:rsidR="00BF6AD5">
        <w:rPr>
          <w:rFonts w:ascii="Cambria" w:hAnsi="Cambria" w:cs="Arial"/>
          <w:lang w:val="en-CA"/>
        </w:rPr>
        <w:t xml:space="preserve">__________________________________________. </w:t>
      </w:r>
    </w:p>
    <w:p w14:paraId="5DEB7336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2CAFC32C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6DDF3FAE" w14:textId="0DE7C9CF" w:rsidR="00A75CA4" w:rsidRPr="00A75CA4" w:rsidRDefault="00A75CA4" w:rsidP="00BF6AD5">
      <w:pPr>
        <w:ind w:left="630" w:hanging="630"/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Ex. 1:  The graph below shows how the speed in metres per second relates to a speed in kilometres per hour.</w:t>
      </w:r>
    </w:p>
    <w:p w14:paraId="289AE81B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59C70AE1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43F946FC" w14:textId="1035B6C9" w:rsidR="00A75CA4" w:rsidRPr="00A75CA4" w:rsidRDefault="00BF6AD5" w:rsidP="00A75CA4">
      <w:pPr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noProof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555D8C25" wp14:editId="53F2364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009390" cy="3319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/>
                    <a:stretch/>
                  </pic:blipFill>
                  <pic:spPr bwMode="auto">
                    <a:xfrm>
                      <a:off x="0" y="0"/>
                      <a:ext cx="400939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504F1" w14:textId="77777777" w:rsidR="00A75CA4" w:rsidRPr="00A75CA4" w:rsidRDefault="00A75CA4" w:rsidP="00A75CA4">
      <w:pPr>
        <w:pStyle w:val="ListParagraph"/>
        <w:ind w:left="0"/>
        <w:jc w:val="center"/>
        <w:rPr>
          <w:rFonts w:ascii="Cambria" w:hAnsi="Cambria" w:cs="Arial"/>
          <w:lang w:val="en-CA"/>
        </w:rPr>
      </w:pPr>
    </w:p>
    <w:p w14:paraId="203B71C3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23880202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33C1DB19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2EFF15CA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0AF3B9B5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432807A1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71B99223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77284312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5EA1FB34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072EE8DD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2DA81A23" w14:textId="0342B5D0" w:rsidR="00A75CA4" w:rsidRDefault="00A75CA4" w:rsidP="00A75CA4">
      <w:pPr>
        <w:rPr>
          <w:rFonts w:ascii="Cambria" w:hAnsi="Cambria"/>
          <w:lang w:val="en-CA"/>
        </w:rPr>
      </w:pPr>
    </w:p>
    <w:p w14:paraId="31459699" w14:textId="55AF419A" w:rsidR="00BF6AD5" w:rsidRDefault="00BF6AD5" w:rsidP="00A75CA4">
      <w:pPr>
        <w:rPr>
          <w:rFonts w:ascii="Cambria" w:hAnsi="Cambria"/>
          <w:lang w:val="en-CA"/>
        </w:rPr>
      </w:pPr>
    </w:p>
    <w:p w14:paraId="3F748F81" w14:textId="75B22A8A" w:rsidR="00BF6AD5" w:rsidRDefault="00BF6AD5" w:rsidP="00A75CA4">
      <w:pPr>
        <w:rPr>
          <w:rFonts w:ascii="Cambria" w:hAnsi="Cambria"/>
          <w:lang w:val="en-CA"/>
        </w:rPr>
      </w:pPr>
    </w:p>
    <w:p w14:paraId="4F16F8CD" w14:textId="3F53B64D" w:rsidR="00BF6AD5" w:rsidRDefault="00BF6AD5" w:rsidP="00A75CA4">
      <w:pPr>
        <w:rPr>
          <w:rFonts w:ascii="Cambria" w:hAnsi="Cambria"/>
          <w:lang w:val="en-CA"/>
        </w:rPr>
      </w:pPr>
    </w:p>
    <w:p w14:paraId="09857C0C" w14:textId="77777777" w:rsidR="00BF6AD5" w:rsidRPr="00A75CA4" w:rsidRDefault="00BF6AD5" w:rsidP="00A75CA4">
      <w:pPr>
        <w:rPr>
          <w:rFonts w:ascii="Cambria" w:hAnsi="Cambria"/>
          <w:lang w:val="en-CA"/>
        </w:rPr>
      </w:pPr>
    </w:p>
    <w:p w14:paraId="24FF7EDE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78B2CF6E" w14:textId="77777777" w:rsidR="00A75CA4" w:rsidRPr="00A75CA4" w:rsidRDefault="00A75CA4" w:rsidP="00A75CA4">
      <w:pPr>
        <w:rPr>
          <w:rFonts w:ascii="Cambria" w:hAnsi="Cambria"/>
          <w:sz w:val="16"/>
          <w:szCs w:val="16"/>
          <w:lang w:val="en-CA"/>
        </w:rPr>
      </w:pPr>
    </w:p>
    <w:p w14:paraId="7ECCA56B" w14:textId="77777777" w:rsidR="00A75CA4" w:rsidRPr="00A75CA4" w:rsidRDefault="00A75CA4" w:rsidP="00A75CA4">
      <w:pPr>
        <w:numPr>
          <w:ilvl w:val="0"/>
          <w:numId w:val="44"/>
        </w:numPr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Estimate the speed, in metres per second, of:</w:t>
      </w:r>
    </w:p>
    <w:p w14:paraId="0BF300D2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04733104" w14:textId="77777777" w:rsidR="00A75CA4" w:rsidRPr="00A75CA4" w:rsidRDefault="00A75CA4" w:rsidP="00A75CA4">
      <w:pPr>
        <w:numPr>
          <w:ilvl w:val="0"/>
          <w:numId w:val="45"/>
        </w:numPr>
        <w:ind w:left="1080" w:hanging="360"/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A car that is travelling at 70 km/h</w:t>
      </w:r>
    </w:p>
    <w:p w14:paraId="522C06D2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7E0E921B" w14:textId="6F68B6DD" w:rsidR="00A75CA4" w:rsidRPr="00A75CA4" w:rsidRDefault="00BF6AD5" w:rsidP="00A75CA4">
      <w:pPr>
        <w:numPr>
          <w:ilvl w:val="0"/>
          <w:numId w:val="45"/>
        </w:numPr>
        <w:ind w:left="1080" w:hanging="360"/>
        <w:rPr>
          <w:rFonts w:ascii="Cambria" w:hAnsi="Cambria" w:cs="Arial"/>
          <w:lang w:val="en-CA"/>
        </w:rPr>
      </w:pPr>
      <w:r>
        <w:rPr>
          <w:rFonts w:ascii="Cambria" w:hAnsi="Cambria" w:cs="Arial"/>
          <w:lang w:val="en-CA"/>
        </w:rPr>
        <w:t>A train that is travelling at 14</w:t>
      </w:r>
      <w:r w:rsidR="00A75CA4" w:rsidRPr="00A75CA4">
        <w:rPr>
          <w:rFonts w:ascii="Cambria" w:hAnsi="Cambria" w:cs="Arial"/>
          <w:lang w:val="en-CA"/>
        </w:rPr>
        <w:t>0 km/h</w:t>
      </w:r>
    </w:p>
    <w:p w14:paraId="100824A0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2371C9B2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5F5374A6" w14:textId="77777777" w:rsidR="00A75CA4" w:rsidRPr="00A75CA4" w:rsidRDefault="00A75CA4" w:rsidP="00A75CA4">
      <w:pPr>
        <w:numPr>
          <w:ilvl w:val="0"/>
          <w:numId w:val="44"/>
        </w:numPr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Estimate the speed, in kilometres per hour, of:</w:t>
      </w:r>
    </w:p>
    <w:p w14:paraId="1FAEECFB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14C62982" w14:textId="77777777" w:rsidR="00A75CA4" w:rsidRPr="00A75CA4" w:rsidRDefault="00A75CA4" w:rsidP="00A75CA4">
      <w:pPr>
        <w:numPr>
          <w:ilvl w:val="0"/>
          <w:numId w:val="46"/>
        </w:numPr>
        <w:ind w:left="1080" w:hanging="360"/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A racing car that is travelling at 60 m/s</w:t>
      </w:r>
    </w:p>
    <w:p w14:paraId="11332F47" w14:textId="77777777" w:rsidR="00A75CA4" w:rsidRPr="00A75CA4" w:rsidRDefault="00A75CA4" w:rsidP="00A75CA4">
      <w:pPr>
        <w:ind w:left="1080"/>
        <w:rPr>
          <w:rFonts w:ascii="Cambria" w:hAnsi="Cambria" w:cs="Arial"/>
          <w:lang w:val="en-CA"/>
        </w:rPr>
      </w:pPr>
    </w:p>
    <w:p w14:paraId="73A98278" w14:textId="77777777" w:rsidR="00A75CA4" w:rsidRPr="00A75CA4" w:rsidRDefault="00A75CA4" w:rsidP="00A75CA4">
      <w:pPr>
        <w:numPr>
          <w:ilvl w:val="0"/>
          <w:numId w:val="46"/>
        </w:numPr>
        <w:ind w:left="1080" w:hanging="360"/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t>A bicycle that is travelling at 8 m/s</w:t>
      </w:r>
    </w:p>
    <w:p w14:paraId="7106C240" w14:textId="09626ECC" w:rsidR="00A75CA4" w:rsidRPr="00A75CA4" w:rsidRDefault="00A75CA4" w:rsidP="00A75CA4">
      <w:pPr>
        <w:rPr>
          <w:rFonts w:ascii="Cambria" w:hAnsi="Cambria"/>
          <w:lang w:val="en-CA"/>
        </w:rPr>
      </w:pPr>
    </w:p>
    <w:p w14:paraId="2B5703D1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lang w:val="en-CA"/>
        </w:rPr>
        <w:lastRenderedPageBreak/>
        <w:t>Ex. 2: Use this graph of a linear relation.</w:t>
      </w:r>
    </w:p>
    <w:p w14:paraId="443A386D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08937CBA" w14:textId="66AC879A" w:rsidR="00A75CA4" w:rsidRPr="00A75CA4" w:rsidRDefault="00A75CA4" w:rsidP="00A75CA4">
      <w:pPr>
        <w:rPr>
          <w:rFonts w:ascii="Cambria" w:hAnsi="Cambria" w:cs="Arial"/>
          <w:lang w:val="en-CA"/>
        </w:rPr>
      </w:pPr>
      <w:r w:rsidRPr="00A75CA4">
        <w:rPr>
          <w:rFonts w:ascii="Cambria" w:hAnsi="Cambria" w:cs="Arial"/>
          <w:noProof/>
          <w:lang w:val="en-CA" w:eastAsia="en-CA" w:bidi="ar-SA"/>
        </w:rPr>
        <w:drawing>
          <wp:anchor distT="0" distB="0" distL="114300" distR="114300" simplePos="0" relativeHeight="251663360" behindDoc="0" locked="0" layoutInCell="1" allowOverlap="1" wp14:anchorId="00D63812" wp14:editId="2232419C">
            <wp:simplePos x="0" y="0"/>
            <wp:positionH relativeFrom="column">
              <wp:posOffset>1897380</wp:posOffset>
            </wp:positionH>
            <wp:positionV relativeFrom="paragraph">
              <wp:posOffset>12065</wp:posOffset>
            </wp:positionV>
            <wp:extent cx="3629025" cy="30324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3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497DB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1FE26D73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4C8D93CB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6E6BA35E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32673813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3CDEEC2C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4F172176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456B7EAA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47E70E95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06274745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2BE5CD14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29F935C9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5891185D" w14:textId="2ED81F92" w:rsidR="00A75CA4" w:rsidRDefault="00A75CA4" w:rsidP="00A75CA4">
      <w:pPr>
        <w:rPr>
          <w:rFonts w:ascii="Cambria" w:hAnsi="Cambria" w:cs="Arial"/>
          <w:lang w:val="en-CA"/>
        </w:rPr>
      </w:pPr>
    </w:p>
    <w:p w14:paraId="343FE1EE" w14:textId="11CB42A7" w:rsidR="00BF6AD5" w:rsidRDefault="00BF6AD5" w:rsidP="00A75CA4">
      <w:pPr>
        <w:rPr>
          <w:rFonts w:ascii="Cambria" w:hAnsi="Cambria" w:cs="Arial"/>
          <w:lang w:val="en-CA"/>
        </w:rPr>
      </w:pPr>
    </w:p>
    <w:p w14:paraId="3DC8B651" w14:textId="58071D5D" w:rsidR="00BF6AD5" w:rsidRDefault="00BF6AD5" w:rsidP="00A75CA4">
      <w:pPr>
        <w:rPr>
          <w:rFonts w:ascii="Cambria" w:hAnsi="Cambria" w:cs="Arial"/>
          <w:lang w:val="en-CA"/>
        </w:rPr>
      </w:pPr>
    </w:p>
    <w:p w14:paraId="23FE4DC2" w14:textId="6DF9BE33" w:rsidR="00BF6AD5" w:rsidRDefault="00BF6AD5" w:rsidP="00A75CA4">
      <w:pPr>
        <w:rPr>
          <w:rFonts w:ascii="Cambria" w:hAnsi="Cambria" w:cs="Arial"/>
          <w:lang w:val="en-CA"/>
        </w:rPr>
      </w:pPr>
    </w:p>
    <w:p w14:paraId="2102A99C" w14:textId="77777777" w:rsidR="00BF6AD5" w:rsidRPr="00A75CA4" w:rsidRDefault="00BF6AD5" w:rsidP="00A75CA4">
      <w:pPr>
        <w:rPr>
          <w:rFonts w:ascii="Cambria" w:hAnsi="Cambria" w:cs="Arial"/>
          <w:lang w:val="en-CA"/>
        </w:rPr>
      </w:pPr>
    </w:p>
    <w:p w14:paraId="51609867" w14:textId="77777777" w:rsidR="00A75CA4" w:rsidRPr="00A75CA4" w:rsidRDefault="00A75CA4" w:rsidP="00A75CA4">
      <w:pPr>
        <w:rPr>
          <w:rFonts w:ascii="Cambria" w:hAnsi="Cambria" w:cs="Arial"/>
          <w:lang w:val="en-CA"/>
        </w:rPr>
      </w:pPr>
    </w:p>
    <w:p w14:paraId="12FB2A5D" w14:textId="1E6E41D8" w:rsidR="00BF6AD5" w:rsidRDefault="00BF6AD5" w:rsidP="00BF6AD5">
      <w:pPr>
        <w:numPr>
          <w:ilvl w:val="0"/>
          <w:numId w:val="47"/>
        </w:numPr>
        <w:rPr>
          <w:rFonts w:ascii="Cambria" w:hAnsi="Cambria" w:cs="Arial"/>
          <w:lang w:val="en-CA"/>
        </w:rPr>
      </w:pPr>
      <w:r>
        <w:rPr>
          <w:rFonts w:ascii="Cambria" w:hAnsi="Cambria" w:cs="Arial"/>
          <w:lang w:val="en-CA"/>
        </w:rPr>
        <w:t xml:space="preserve">Determine the value of </w:t>
      </w:r>
      <m:oMath>
        <m:r>
          <w:rPr>
            <w:rFonts w:ascii="Cambria Math" w:hAnsi="Cambria Math" w:cs="Arial"/>
            <w:lang w:val="en-CA"/>
          </w:rPr>
          <m:t>y</m:t>
        </m:r>
      </m:oMath>
      <w:r w:rsidRPr="00A75CA4">
        <w:rPr>
          <w:rFonts w:ascii="Cambria" w:hAnsi="Cambria" w:cs="Arial"/>
          <w:lang w:val="en-CA"/>
        </w:rPr>
        <w:t xml:space="preserve"> when </w:t>
      </w:r>
      <m:oMath>
        <m:r>
          <w:rPr>
            <w:rFonts w:ascii="Cambria Math" w:hAnsi="Cambria Math" w:cs="Arial"/>
            <w:lang w:val="en-CA"/>
          </w:rPr>
          <m:t>x=5</m:t>
        </m:r>
      </m:oMath>
    </w:p>
    <w:p w14:paraId="06E0B193" w14:textId="7508FE0F" w:rsidR="00BF6AD5" w:rsidRDefault="00BF6AD5" w:rsidP="00BF6AD5">
      <w:pPr>
        <w:rPr>
          <w:rFonts w:ascii="Cambria" w:hAnsi="Cambria" w:cs="Arial"/>
          <w:lang w:val="en-CA"/>
        </w:rPr>
      </w:pPr>
    </w:p>
    <w:p w14:paraId="75078559" w14:textId="3C93A9EF" w:rsidR="00BF6AD5" w:rsidRDefault="00BF6AD5" w:rsidP="00BF6AD5">
      <w:pPr>
        <w:rPr>
          <w:rFonts w:ascii="Cambria" w:hAnsi="Cambria" w:cs="Arial"/>
          <w:lang w:val="en-CA"/>
        </w:rPr>
      </w:pPr>
    </w:p>
    <w:p w14:paraId="07EB0062" w14:textId="5D7A58D0" w:rsidR="00BF6AD5" w:rsidRDefault="00BF6AD5" w:rsidP="00BF6AD5">
      <w:pPr>
        <w:rPr>
          <w:rFonts w:ascii="Cambria" w:hAnsi="Cambria" w:cs="Arial"/>
          <w:lang w:val="en-CA"/>
        </w:rPr>
      </w:pPr>
    </w:p>
    <w:p w14:paraId="39ADF9A8" w14:textId="624F708E" w:rsidR="00BF6AD5" w:rsidRDefault="00BF6AD5" w:rsidP="00BF6AD5">
      <w:pPr>
        <w:rPr>
          <w:rFonts w:ascii="Cambria" w:hAnsi="Cambria" w:cs="Arial"/>
          <w:lang w:val="en-CA"/>
        </w:rPr>
      </w:pPr>
    </w:p>
    <w:p w14:paraId="1C9DDF37" w14:textId="77777777" w:rsidR="00BF6AD5" w:rsidRPr="00A75CA4" w:rsidRDefault="00BF6AD5" w:rsidP="00BF6AD5">
      <w:pPr>
        <w:rPr>
          <w:rFonts w:ascii="Cambria" w:hAnsi="Cambria" w:cs="Arial"/>
          <w:lang w:val="en-CA"/>
        </w:rPr>
      </w:pPr>
    </w:p>
    <w:p w14:paraId="01C3817C" w14:textId="130532FD" w:rsidR="00A75CA4" w:rsidRPr="00A75CA4" w:rsidRDefault="00BF6AD5" w:rsidP="00A75CA4">
      <w:pPr>
        <w:numPr>
          <w:ilvl w:val="0"/>
          <w:numId w:val="47"/>
        </w:numPr>
        <w:rPr>
          <w:rFonts w:ascii="Cambria" w:hAnsi="Cambria" w:cs="Arial"/>
          <w:lang w:val="en-CA"/>
        </w:rPr>
      </w:pPr>
      <w:r>
        <w:rPr>
          <w:rFonts w:ascii="Cambria" w:hAnsi="Cambria" w:cs="Arial"/>
          <w:lang w:val="en-CA"/>
        </w:rPr>
        <w:t xml:space="preserve">Determine the value of </w:t>
      </w:r>
      <m:oMath>
        <m:r>
          <w:rPr>
            <w:rFonts w:ascii="Cambria Math" w:hAnsi="Cambria Math" w:cs="Arial"/>
            <w:lang w:val="en-CA"/>
          </w:rPr>
          <m:t>x</m:t>
        </m:r>
      </m:oMath>
      <w:r w:rsidR="00A75CA4" w:rsidRPr="00A75CA4">
        <w:rPr>
          <w:rFonts w:ascii="Cambria" w:hAnsi="Cambria" w:cs="Arial"/>
          <w:lang w:val="en-CA"/>
        </w:rPr>
        <w:t xml:space="preserve"> when </w:t>
      </w:r>
      <m:oMath>
        <m:r>
          <w:rPr>
            <w:rFonts w:ascii="Cambria Math" w:hAnsi="Cambria Math" w:cs="Arial"/>
            <w:lang w:val="en-CA"/>
          </w:rPr>
          <m:t>y=3</m:t>
        </m:r>
      </m:oMath>
    </w:p>
    <w:p w14:paraId="444B3243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13D4015F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47455980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4A8761FC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46C6DC42" w14:textId="77777777" w:rsidR="00A75CA4" w:rsidRPr="00A75CA4" w:rsidRDefault="00A75CA4" w:rsidP="00A75CA4">
      <w:pPr>
        <w:ind w:left="720"/>
        <w:rPr>
          <w:rFonts w:ascii="Cambria" w:hAnsi="Cambria" w:cs="Arial"/>
          <w:lang w:val="en-CA"/>
        </w:rPr>
      </w:pPr>
    </w:p>
    <w:p w14:paraId="5AEE72DF" w14:textId="77777777" w:rsidR="00A75CA4" w:rsidRPr="00A75CA4" w:rsidRDefault="00A75CA4" w:rsidP="00A75CA4">
      <w:pPr>
        <w:rPr>
          <w:rFonts w:ascii="Cambria" w:hAnsi="Cambria"/>
          <w:lang w:val="en-CA"/>
        </w:rPr>
      </w:pPr>
    </w:p>
    <w:p w14:paraId="73D530A5" w14:textId="77777777" w:rsidR="00744633" w:rsidRPr="00A3289D" w:rsidRDefault="00744633" w:rsidP="00A75CA4">
      <w:pPr>
        <w:rPr>
          <w:rFonts w:ascii="Cambria" w:hAnsi="Cambria" w:cs="Tahoma"/>
          <w:lang w:val="en-CA"/>
        </w:rPr>
      </w:pPr>
    </w:p>
    <w:sectPr w:rsidR="00744633" w:rsidRPr="00A3289D" w:rsidSect="008658AB">
      <w:head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6434" w14:textId="77777777" w:rsidR="00214382" w:rsidRDefault="00214382" w:rsidP="00664865">
      <w:r>
        <w:separator/>
      </w:r>
    </w:p>
  </w:endnote>
  <w:endnote w:type="continuationSeparator" w:id="0">
    <w:p w14:paraId="2C69B37D" w14:textId="77777777" w:rsidR="00214382" w:rsidRDefault="00214382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6FC6" w14:textId="77777777" w:rsidR="00214382" w:rsidRDefault="00214382" w:rsidP="00664865">
      <w:r>
        <w:separator/>
      </w:r>
    </w:p>
  </w:footnote>
  <w:footnote w:type="continuationSeparator" w:id="0">
    <w:p w14:paraId="3B6B496F" w14:textId="77777777" w:rsidR="00214382" w:rsidRDefault="00214382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B11"/>
    <w:multiLevelType w:val="hybridMultilevel"/>
    <w:tmpl w:val="9CFE5112"/>
    <w:lvl w:ilvl="0" w:tplc="2A2AD2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1D79"/>
    <w:multiLevelType w:val="hybridMultilevel"/>
    <w:tmpl w:val="C6DC6906"/>
    <w:lvl w:ilvl="0" w:tplc="961427B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D408A"/>
    <w:multiLevelType w:val="hybridMultilevel"/>
    <w:tmpl w:val="166CAC6A"/>
    <w:lvl w:ilvl="0" w:tplc="AD2C1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17DC9"/>
    <w:multiLevelType w:val="hybridMultilevel"/>
    <w:tmpl w:val="7012BE20"/>
    <w:lvl w:ilvl="0" w:tplc="B4662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655DD"/>
    <w:multiLevelType w:val="hybridMultilevel"/>
    <w:tmpl w:val="91FC1824"/>
    <w:lvl w:ilvl="0" w:tplc="03286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57AF5"/>
    <w:multiLevelType w:val="hybridMultilevel"/>
    <w:tmpl w:val="602C0C3E"/>
    <w:lvl w:ilvl="0" w:tplc="381874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55562"/>
    <w:multiLevelType w:val="hybridMultilevel"/>
    <w:tmpl w:val="BAE6AAEC"/>
    <w:lvl w:ilvl="0" w:tplc="1E54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D4948"/>
    <w:multiLevelType w:val="hybridMultilevel"/>
    <w:tmpl w:val="B8D40D6A"/>
    <w:lvl w:ilvl="0" w:tplc="C530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3EF8"/>
    <w:multiLevelType w:val="hybridMultilevel"/>
    <w:tmpl w:val="6884138C"/>
    <w:lvl w:ilvl="0" w:tplc="8D72D06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23"/>
  </w:num>
  <w:num w:numId="4">
    <w:abstractNumId w:val="8"/>
  </w:num>
  <w:num w:numId="5">
    <w:abstractNumId w:val="6"/>
  </w:num>
  <w:num w:numId="6">
    <w:abstractNumId w:val="40"/>
  </w:num>
  <w:num w:numId="7">
    <w:abstractNumId w:val="27"/>
  </w:num>
  <w:num w:numId="8">
    <w:abstractNumId w:val="36"/>
  </w:num>
  <w:num w:numId="9">
    <w:abstractNumId w:val="42"/>
  </w:num>
  <w:num w:numId="10">
    <w:abstractNumId w:val="14"/>
  </w:num>
  <w:num w:numId="11">
    <w:abstractNumId w:val="32"/>
  </w:num>
  <w:num w:numId="12">
    <w:abstractNumId w:val="34"/>
  </w:num>
  <w:num w:numId="13">
    <w:abstractNumId w:val="39"/>
  </w:num>
  <w:num w:numId="14">
    <w:abstractNumId w:val="16"/>
  </w:num>
  <w:num w:numId="15">
    <w:abstractNumId w:val="4"/>
  </w:num>
  <w:num w:numId="16">
    <w:abstractNumId w:val="7"/>
  </w:num>
  <w:num w:numId="17">
    <w:abstractNumId w:val="22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8"/>
  </w:num>
  <w:num w:numId="23">
    <w:abstractNumId w:val="37"/>
  </w:num>
  <w:num w:numId="24">
    <w:abstractNumId w:val="31"/>
  </w:num>
  <w:num w:numId="25">
    <w:abstractNumId w:val="11"/>
  </w:num>
  <w:num w:numId="26">
    <w:abstractNumId w:val="21"/>
  </w:num>
  <w:num w:numId="27">
    <w:abstractNumId w:val="25"/>
  </w:num>
  <w:num w:numId="28">
    <w:abstractNumId w:val="33"/>
  </w:num>
  <w:num w:numId="29">
    <w:abstractNumId w:val="24"/>
  </w:num>
  <w:num w:numId="30">
    <w:abstractNumId w:val="18"/>
  </w:num>
  <w:num w:numId="31">
    <w:abstractNumId w:val="44"/>
  </w:num>
  <w:num w:numId="32">
    <w:abstractNumId w:val="0"/>
  </w:num>
  <w:num w:numId="33">
    <w:abstractNumId w:val="12"/>
  </w:num>
  <w:num w:numId="34">
    <w:abstractNumId w:val="9"/>
  </w:num>
  <w:num w:numId="35">
    <w:abstractNumId w:val="43"/>
  </w:num>
  <w:num w:numId="36">
    <w:abstractNumId w:val="30"/>
  </w:num>
  <w:num w:numId="37">
    <w:abstractNumId w:val="5"/>
  </w:num>
  <w:num w:numId="38">
    <w:abstractNumId w:val="19"/>
  </w:num>
  <w:num w:numId="39">
    <w:abstractNumId w:val="35"/>
  </w:num>
  <w:num w:numId="40">
    <w:abstractNumId w:val="41"/>
  </w:num>
  <w:num w:numId="41">
    <w:abstractNumId w:val="28"/>
  </w:num>
  <w:num w:numId="42">
    <w:abstractNumId w:val="10"/>
  </w:num>
  <w:num w:numId="43">
    <w:abstractNumId w:val="45"/>
  </w:num>
  <w:num w:numId="44">
    <w:abstractNumId w:val="26"/>
  </w:num>
  <w:num w:numId="45">
    <w:abstractNumId w:val="3"/>
  </w:num>
  <w:num w:numId="46">
    <w:abstractNumId w:val="2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27F06"/>
    <w:rsid w:val="00141BEE"/>
    <w:rsid w:val="00142153"/>
    <w:rsid w:val="0016467B"/>
    <w:rsid w:val="00180341"/>
    <w:rsid w:val="00184F86"/>
    <w:rsid w:val="00192396"/>
    <w:rsid w:val="0019603F"/>
    <w:rsid w:val="001C1369"/>
    <w:rsid w:val="001E3958"/>
    <w:rsid w:val="001F1366"/>
    <w:rsid w:val="00207D79"/>
    <w:rsid w:val="00214382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B4F82"/>
    <w:rsid w:val="002D7006"/>
    <w:rsid w:val="002E016A"/>
    <w:rsid w:val="002E0249"/>
    <w:rsid w:val="002E17B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25A5B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2563E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02A9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463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2A32"/>
    <w:rsid w:val="008635BE"/>
    <w:rsid w:val="008658AB"/>
    <w:rsid w:val="00875A18"/>
    <w:rsid w:val="00876E03"/>
    <w:rsid w:val="008B1EFA"/>
    <w:rsid w:val="009375E5"/>
    <w:rsid w:val="009443FA"/>
    <w:rsid w:val="00961FAE"/>
    <w:rsid w:val="00974473"/>
    <w:rsid w:val="00975D77"/>
    <w:rsid w:val="00986BF9"/>
    <w:rsid w:val="00992CA5"/>
    <w:rsid w:val="00996AE0"/>
    <w:rsid w:val="009A673B"/>
    <w:rsid w:val="009B00E4"/>
    <w:rsid w:val="009B45CE"/>
    <w:rsid w:val="009B6727"/>
    <w:rsid w:val="009F0687"/>
    <w:rsid w:val="00A06BE8"/>
    <w:rsid w:val="00A16FCB"/>
    <w:rsid w:val="00A3289D"/>
    <w:rsid w:val="00A351A7"/>
    <w:rsid w:val="00A6655B"/>
    <w:rsid w:val="00A75CA4"/>
    <w:rsid w:val="00A83ABD"/>
    <w:rsid w:val="00A96B39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73AFB"/>
    <w:rsid w:val="00B94EE2"/>
    <w:rsid w:val="00BA41D8"/>
    <w:rsid w:val="00BB152C"/>
    <w:rsid w:val="00BD1670"/>
    <w:rsid w:val="00BD5E03"/>
    <w:rsid w:val="00BE24BC"/>
    <w:rsid w:val="00BF6AD5"/>
    <w:rsid w:val="00C07F75"/>
    <w:rsid w:val="00C153A2"/>
    <w:rsid w:val="00C20339"/>
    <w:rsid w:val="00C2565F"/>
    <w:rsid w:val="00C54AB3"/>
    <w:rsid w:val="00C5505D"/>
    <w:rsid w:val="00C800F5"/>
    <w:rsid w:val="00C86BEF"/>
    <w:rsid w:val="00CB304E"/>
    <w:rsid w:val="00CB5B4A"/>
    <w:rsid w:val="00CC0B50"/>
    <w:rsid w:val="00CF16C4"/>
    <w:rsid w:val="00CF36CC"/>
    <w:rsid w:val="00D01E0E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D24"/>
    <w:rsid w:val="00E225A1"/>
    <w:rsid w:val="00E24DCE"/>
    <w:rsid w:val="00E257B0"/>
    <w:rsid w:val="00E47EC9"/>
    <w:rsid w:val="00E600B7"/>
    <w:rsid w:val="00E616F5"/>
    <w:rsid w:val="00E71A6D"/>
    <w:rsid w:val="00E71D04"/>
    <w:rsid w:val="00E87CEE"/>
    <w:rsid w:val="00E95D7B"/>
    <w:rsid w:val="00EA6FAA"/>
    <w:rsid w:val="00EF6B04"/>
    <w:rsid w:val="00F0650F"/>
    <w:rsid w:val="00F246A2"/>
    <w:rsid w:val="00F26B29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D436-00A2-4D78-90B3-A506C15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2018-06-27T20:22:00Z</dcterms:created>
  <dcterms:modified xsi:type="dcterms:W3CDTF">2018-06-27T20:22:00Z</dcterms:modified>
</cp:coreProperties>
</file>