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1F424CDE" w14:textId="6C9E759F" w:rsidR="00192396" w:rsidRPr="00CC0B50" w:rsidRDefault="002E17B9" w:rsidP="00CC0B50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4.</w:t>
      </w:r>
      <w:r w:rsidR="00B73AFB">
        <w:rPr>
          <w:rFonts w:ascii="Cambria" w:hAnsi="Cambria" w:cs="Tahoma"/>
          <w:b/>
          <w:sz w:val="28"/>
          <w:szCs w:val="28"/>
          <w:u w:val="single"/>
          <w:lang w:val="en-CA"/>
        </w:rPr>
        <w:t>4</w:t>
      </w:r>
      <w:proofErr w:type="gramEnd"/>
      <w:r w:rsidR="00774321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B73AFB">
        <w:rPr>
          <w:rFonts w:ascii="Cambria" w:hAnsi="Cambria" w:cs="Tahoma"/>
          <w:b/>
          <w:sz w:val="28"/>
          <w:szCs w:val="28"/>
          <w:u w:val="single"/>
          <w:lang w:val="en-CA"/>
        </w:rPr>
        <w:t>Matching Equations and Graphs</w:t>
      </w:r>
    </w:p>
    <w:p w14:paraId="27BCB8A7" w14:textId="396EAA33" w:rsidR="00E71D04" w:rsidRDefault="00B73AFB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60288" behindDoc="0" locked="0" layoutInCell="1" allowOverlap="1" wp14:anchorId="7DFC6EC2" wp14:editId="5B7982E2">
            <wp:simplePos x="0" y="0"/>
            <wp:positionH relativeFrom="column">
              <wp:posOffset>3563620</wp:posOffset>
            </wp:positionH>
            <wp:positionV relativeFrom="paragraph">
              <wp:posOffset>118110</wp:posOffset>
            </wp:positionV>
            <wp:extent cx="3228975" cy="3173684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7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0C34" w14:textId="2D693DA5" w:rsidR="00B73AFB" w:rsidRPr="00B73AFB" w:rsidRDefault="00B73AFB" w:rsidP="00B73AFB">
      <w:pPr>
        <w:rPr>
          <w:rFonts w:ascii="Cambria" w:hAnsi="Cambria" w:cs="Arial"/>
          <w:lang w:val="en-CA"/>
        </w:rPr>
      </w:pPr>
      <w:r w:rsidRPr="00B73AFB">
        <w:rPr>
          <w:rFonts w:ascii="Cambria" w:hAnsi="Cambria" w:cs="Arial"/>
          <w:lang w:val="en-CA"/>
        </w:rPr>
        <w:t>Ex. 1: Match each graph on the grid with its equation:</w:t>
      </w:r>
    </w:p>
    <w:p w14:paraId="1513E396" w14:textId="07D1F36B" w:rsidR="00B73AFB" w:rsidRDefault="00B73AFB" w:rsidP="00B73AFB">
      <w:pPr>
        <w:rPr>
          <w:rFonts w:ascii="Arial" w:hAnsi="Arial" w:cs="Arial"/>
          <w:lang w:val="en-CA"/>
        </w:rPr>
      </w:pPr>
    </w:p>
    <w:p w14:paraId="370EA9EA" w14:textId="41B8C606" w:rsidR="00B73AFB" w:rsidRDefault="00B73AFB" w:rsidP="00B73AF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m:oMath>
        <m:r>
          <w:rPr>
            <w:rFonts w:ascii="Cambria Math" w:hAnsi="Cambria Math" w:cs="Arial"/>
            <w:lang w:val="en-CA"/>
          </w:rPr>
          <m:t>y=x</m:t>
        </m:r>
      </m:oMath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m:oMath>
        <m:r>
          <w:rPr>
            <w:rFonts w:ascii="Cambria Math" w:hAnsi="Cambria Math" w:cs="Arial"/>
            <w:lang w:val="en-CA"/>
          </w:rPr>
          <m:t>y=2x</m:t>
        </m:r>
      </m:oMath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m:oMath>
        <m:r>
          <w:rPr>
            <w:rFonts w:ascii="Cambria Math" w:hAnsi="Cambria Math" w:cs="Arial"/>
            <w:lang w:val="en-CA"/>
          </w:rPr>
          <m:t>y=-3x</m:t>
        </m:r>
      </m:oMath>
    </w:p>
    <w:p w14:paraId="4899473B" w14:textId="2F2CF7EB" w:rsidR="00B73AFB" w:rsidRPr="009F79E2" w:rsidRDefault="00B73AFB" w:rsidP="00B73AF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p w14:paraId="3B4E7861" w14:textId="7B0C5243" w:rsidR="00B73AFB" w:rsidRDefault="00B73AFB" w:rsidP="00B73AFB">
      <w:pPr>
        <w:rPr>
          <w:rFonts w:ascii="Arial" w:hAnsi="Arial" w:cs="Arial"/>
          <w:lang w:val="en-CA"/>
        </w:rPr>
      </w:pPr>
    </w:p>
    <w:p w14:paraId="4C6CE1D3" w14:textId="315FFD4A" w:rsidR="00B73AFB" w:rsidRPr="009F79E2" w:rsidRDefault="00B73AFB" w:rsidP="00B73AFB">
      <w:pPr>
        <w:rPr>
          <w:rFonts w:ascii="Arial" w:hAnsi="Arial" w:cs="Arial"/>
          <w:lang w:val="en-CA"/>
        </w:rPr>
      </w:pPr>
    </w:p>
    <w:p w14:paraId="08204B86" w14:textId="550736BE" w:rsidR="00B73AFB" w:rsidRDefault="00B73AFB" w:rsidP="00B73AFB">
      <w:pPr>
        <w:rPr>
          <w:rFonts w:ascii="Cambria" w:hAnsi="Cambria" w:cs="Arial"/>
          <w:lang w:val="en-CA"/>
        </w:rPr>
      </w:pPr>
      <w:r w:rsidRPr="00B73AFB">
        <w:rPr>
          <w:rFonts w:ascii="Cambria" w:hAnsi="Cambria" w:cs="Arial"/>
          <w:u w:val="single"/>
          <w:lang w:val="en-CA"/>
        </w:rPr>
        <w:t>Method 1:</w:t>
      </w:r>
      <w:r>
        <w:rPr>
          <w:rFonts w:ascii="Cambria" w:hAnsi="Cambria" w:cs="Arial"/>
          <w:lang w:val="en-CA"/>
        </w:rPr>
        <w:t xml:space="preserve"> Choose an x-value and substitute it into</w:t>
      </w:r>
    </w:p>
    <w:p w14:paraId="223E8F2B" w14:textId="3E92FED4" w:rsidR="00B73AFB" w:rsidRDefault="00B73AFB" w:rsidP="00B73AFB">
      <w:pPr>
        <w:rPr>
          <w:rFonts w:ascii="Cambria" w:hAnsi="Cambria" w:cs="Arial"/>
          <w:lang w:val="en-CA"/>
        </w:rPr>
      </w:pPr>
      <w:proofErr w:type="gramStart"/>
      <w:r>
        <w:rPr>
          <w:rFonts w:ascii="Cambria" w:hAnsi="Cambria" w:cs="Arial"/>
          <w:lang w:val="en-CA"/>
        </w:rPr>
        <w:t>each</w:t>
      </w:r>
      <w:proofErr w:type="gramEnd"/>
      <w:r>
        <w:rPr>
          <w:rFonts w:ascii="Cambria" w:hAnsi="Cambria" w:cs="Arial"/>
          <w:lang w:val="en-CA"/>
        </w:rPr>
        <w:t xml:space="preserve"> equation to determine the corresponding</w:t>
      </w:r>
    </w:p>
    <w:p w14:paraId="6469201A" w14:textId="5B821E0D" w:rsidR="00B73AFB" w:rsidRDefault="00B73AFB" w:rsidP="00B73AFB">
      <w:pPr>
        <w:rPr>
          <w:rFonts w:ascii="Cambria" w:hAnsi="Cambria" w:cs="Arial"/>
          <w:lang w:val="en-CA"/>
        </w:rPr>
      </w:pPr>
      <w:proofErr w:type="gramStart"/>
      <w:r>
        <w:rPr>
          <w:rFonts w:ascii="Cambria" w:hAnsi="Cambria" w:cs="Arial"/>
          <w:lang w:val="en-CA"/>
        </w:rPr>
        <w:t>y-value</w:t>
      </w:r>
      <w:proofErr w:type="gramEnd"/>
      <w:r>
        <w:rPr>
          <w:rFonts w:ascii="Cambria" w:hAnsi="Cambria" w:cs="Arial"/>
          <w:lang w:val="en-CA"/>
        </w:rPr>
        <w:t xml:space="preserve">. This will give you a coordinate. Look for the </w:t>
      </w:r>
    </w:p>
    <w:p w14:paraId="0824B1EC" w14:textId="191E4E50" w:rsidR="00B73AFB" w:rsidRDefault="00B73AFB" w:rsidP="00B73AFB">
      <w:pPr>
        <w:rPr>
          <w:rFonts w:ascii="Cambria" w:hAnsi="Cambria" w:cs="Arial"/>
          <w:lang w:val="en-CA"/>
        </w:rPr>
      </w:pPr>
      <w:proofErr w:type="gramStart"/>
      <w:r>
        <w:rPr>
          <w:rFonts w:ascii="Cambria" w:hAnsi="Cambria" w:cs="Arial"/>
          <w:lang w:val="en-CA"/>
        </w:rPr>
        <w:t>graph</w:t>
      </w:r>
      <w:proofErr w:type="gramEnd"/>
      <w:r>
        <w:rPr>
          <w:rFonts w:ascii="Cambria" w:hAnsi="Cambria" w:cs="Arial"/>
          <w:lang w:val="en-CA"/>
        </w:rPr>
        <w:t xml:space="preserve"> that goes through this coordinate. </w:t>
      </w:r>
    </w:p>
    <w:p w14:paraId="3AAF0A49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29C7BF9A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0FC008EA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5522BBC5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308A4856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4405E7EE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319F6363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4AB4A335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0EE604B8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1F84FD2B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4BF11E48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294FBFDE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5F9EF59C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37DEC446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781C8F50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7AB2E0C0" w14:textId="77777777" w:rsidR="00B73AFB" w:rsidRDefault="00B73AFB" w:rsidP="00B73AFB">
      <w:pPr>
        <w:rPr>
          <w:rFonts w:ascii="Cambria" w:hAnsi="Cambria" w:cs="Arial"/>
          <w:lang w:val="en-CA"/>
        </w:rPr>
      </w:pPr>
    </w:p>
    <w:p w14:paraId="738063E3" w14:textId="77777777" w:rsidR="00B73AFB" w:rsidRPr="00B73AFB" w:rsidRDefault="00B73AFB" w:rsidP="00B73AFB">
      <w:pPr>
        <w:rPr>
          <w:rFonts w:ascii="Cambria" w:hAnsi="Cambria" w:cs="Arial"/>
          <w:lang w:val="en-CA"/>
        </w:rPr>
      </w:pPr>
    </w:p>
    <w:p w14:paraId="59FE0E6C" w14:textId="64B71B6B" w:rsidR="00B73AFB" w:rsidRPr="00B73AFB" w:rsidRDefault="00B73AFB" w:rsidP="00B73AFB">
      <w:pPr>
        <w:rPr>
          <w:rFonts w:ascii="Cambria" w:hAnsi="Cambria" w:cs="Arial"/>
          <w:lang w:val="en-CA"/>
        </w:rPr>
      </w:pPr>
      <w:r w:rsidRPr="00B73AFB">
        <w:rPr>
          <w:rFonts w:ascii="Cambria" w:hAnsi="Cambria" w:cs="Arial"/>
          <w:u w:val="single"/>
          <w:lang w:val="en-CA"/>
        </w:rPr>
        <w:t>Method 2:</w:t>
      </w:r>
      <w:r>
        <w:rPr>
          <w:rFonts w:ascii="Cambria" w:hAnsi="Cambria" w:cs="Arial"/>
          <w:lang w:val="en-CA"/>
        </w:rPr>
        <w:t xml:space="preserve"> Find the y-intercept and the slope from the equation and see which graph has these properties.</w:t>
      </w:r>
    </w:p>
    <w:p w14:paraId="027C2EAA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7116D2AC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139D030E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098AF027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322BC742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54880691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0170CF7B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5FD45D40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710A4999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32B666B9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1A8F8FAA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1087390A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2EA3E4AA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608811CB" w14:textId="77777777" w:rsidR="00B73AFB" w:rsidRPr="00EC6C3E" w:rsidRDefault="00B73AFB" w:rsidP="00B73AFB">
      <w:pPr>
        <w:rPr>
          <w:rFonts w:ascii="Arial" w:hAnsi="Arial" w:cs="Arial"/>
          <w:lang w:val="en-CA"/>
        </w:rPr>
      </w:pPr>
    </w:p>
    <w:p w14:paraId="03420D99" w14:textId="77777777" w:rsidR="00B73AFB" w:rsidRDefault="00B73AFB" w:rsidP="00B73AFB">
      <w:pPr>
        <w:rPr>
          <w:lang w:val="en-CA"/>
        </w:rPr>
      </w:pPr>
    </w:p>
    <w:p w14:paraId="18104ED2" w14:textId="5E8B0D81" w:rsidR="00B73AFB" w:rsidRPr="00B73AFB" w:rsidRDefault="00B73AFB" w:rsidP="00B73AFB">
      <w:pPr>
        <w:rPr>
          <w:rFonts w:ascii="Cambria" w:hAnsi="Cambria" w:cs="Arial"/>
          <w:lang w:val="en-CA"/>
        </w:rPr>
      </w:pPr>
      <w:r w:rsidRPr="00B73AFB">
        <w:rPr>
          <w:rFonts w:ascii="Cambria" w:hAnsi="Cambria" w:cs="Arial"/>
          <w:lang w:val="en-CA"/>
        </w:rPr>
        <w:lastRenderedPageBreak/>
        <w:t>Ex. 2:  Match each of these equatio</w:t>
      </w:r>
      <w:r w:rsidR="00A3289D">
        <w:rPr>
          <w:rFonts w:ascii="Cambria" w:hAnsi="Cambria" w:cs="Arial"/>
          <w:lang w:val="en-CA"/>
        </w:rPr>
        <w:t>ns with either graph A, B, or C.</w:t>
      </w:r>
    </w:p>
    <w:p w14:paraId="44AC9686" w14:textId="77777777" w:rsidR="00B73AFB" w:rsidRPr="00B73AFB" w:rsidRDefault="00B73AFB" w:rsidP="00B73AFB">
      <w:pPr>
        <w:rPr>
          <w:rFonts w:ascii="Cambria" w:hAnsi="Cambria" w:cs="Arial"/>
          <w:lang w:val="en-CA"/>
        </w:rPr>
      </w:pPr>
    </w:p>
    <w:p w14:paraId="2C17610E" w14:textId="71235CB6" w:rsidR="00B73AFB" w:rsidRPr="00B73AFB" w:rsidRDefault="00B73AFB" w:rsidP="00B73AFB">
      <w:pPr>
        <w:rPr>
          <w:rFonts w:ascii="Cambria" w:hAnsi="Cambria" w:cs="Arial"/>
          <w:lang w:val="en-CA"/>
        </w:rPr>
      </w:pPr>
      <w:r w:rsidRPr="00B73AFB">
        <w:rPr>
          <w:rFonts w:ascii="Cambria" w:hAnsi="Cambria" w:cs="Arial"/>
          <w:lang w:val="en-CA"/>
        </w:rPr>
        <w:tab/>
      </w:r>
      <m:oMath>
        <m:r>
          <w:rPr>
            <w:rFonts w:ascii="Cambria Math" w:hAnsi="Cambria Math" w:cs="Arial"/>
            <w:lang w:val="en-CA"/>
          </w:rPr>
          <m:t>y=3x+3</m:t>
        </m:r>
      </m:oMath>
      <w:r>
        <w:rPr>
          <w:rFonts w:ascii="Cambria" w:hAnsi="Cambria" w:cs="Arial"/>
          <w:lang w:val="en-CA"/>
        </w:rPr>
        <w:t xml:space="preserve"> </w:t>
      </w:r>
      <w:r>
        <w:rPr>
          <w:rFonts w:ascii="Cambria" w:hAnsi="Cambria" w:cs="Arial"/>
          <w:lang w:val="en-CA"/>
        </w:rPr>
        <w:tab/>
      </w:r>
      <w:r>
        <w:rPr>
          <w:rFonts w:ascii="Cambria" w:hAnsi="Cambria" w:cs="Arial"/>
          <w:lang w:val="en-CA"/>
        </w:rPr>
        <w:tab/>
      </w:r>
      <m:oMath>
        <m:r>
          <w:rPr>
            <w:rFonts w:ascii="Cambria Math" w:hAnsi="Cambria Math" w:cs="Arial"/>
            <w:lang w:val="en-CA"/>
          </w:rPr>
          <m:t>x+y=3</m:t>
        </m:r>
      </m:oMath>
      <w:r w:rsidRPr="00B73AFB">
        <w:rPr>
          <w:rFonts w:ascii="Cambria" w:hAnsi="Cambria" w:cs="Arial"/>
          <w:lang w:val="en-CA"/>
        </w:rPr>
        <w:tab/>
      </w:r>
      <w:r>
        <w:rPr>
          <w:rFonts w:ascii="Cambria" w:hAnsi="Cambria" w:cs="Arial"/>
          <w:lang w:val="en-CA"/>
        </w:rPr>
        <w:tab/>
      </w:r>
      <m:oMath>
        <m:r>
          <w:rPr>
            <w:rFonts w:ascii="Cambria Math" w:hAnsi="Cambria Math" w:cs="Arial"/>
            <w:lang w:val="en-CA"/>
          </w:rPr>
          <m:t>y=3x-3</m:t>
        </m:r>
      </m:oMath>
      <w:r w:rsidRPr="00B73AFB">
        <w:rPr>
          <w:rFonts w:ascii="Cambria" w:hAnsi="Cambria" w:cs="Arial"/>
          <w:lang w:val="en-CA"/>
        </w:rPr>
        <w:tab/>
      </w:r>
      <w:r w:rsidRPr="00B73AFB">
        <w:rPr>
          <w:rFonts w:ascii="Cambria" w:hAnsi="Cambria" w:cs="Arial"/>
          <w:lang w:val="en-CA"/>
        </w:rPr>
        <w:tab/>
      </w:r>
    </w:p>
    <w:p w14:paraId="17F32FC7" w14:textId="2B82234A" w:rsidR="00B73AFB" w:rsidRDefault="00A3289D" w:rsidP="00B73AFB">
      <w:pPr>
        <w:rPr>
          <w:rFonts w:ascii="Arial" w:hAnsi="Arial" w:cs="Arial"/>
          <w:lang w:val="en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5831F69F" wp14:editId="281850CD">
            <wp:simplePos x="0" y="0"/>
            <wp:positionH relativeFrom="margin">
              <wp:align>center</wp:align>
            </wp:positionH>
            <wp:positionV relativeFrom="paragraph">
              <wp:posOffset>118110</wp:posOffset>
            </wp:positionV>
            <wp:extent cx="5943600" cy="2771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CA907" w14:textId="282EEE8B" w:rsidR="00B73AFB" w:rsidRDefault="00B73AFB" w:rsidP="00B73AFB">
      <w:pPr>
        <w:pStyle w:val="ListParagraph"/>
        <w:ind w:left="0"/>
        <w:jc w:val="center"/>
        <w:rPr>
          <w:rFonts w:ascii="Arial" w:hAnsi="Arial" w:cs="Arial"/>
          <w:lang w:val="en-CA"/>
        </w:rPr>
      </w:pPr>
    </w:p>
    <w:p w14:paraId="346D532D" w14:textId="77777777" w:rsidR="00B73AFB" w:rsidRPr="009F79E2" w:rsidRDefault="00B73AFB" w:rsidP="00B73AFB">
      <w:pPr>
        <w:rPr>
          <w:lang w:val="en-CA"/>
        </w:rPr>
      </w:pPr>
    </w:p>
    <w:p w14:paraId="611CB2D2" w14:textId="77777777" w:rsidR="00B73AFB" w:rsidRPr="009F79E2" w:rsidRDefault="00B73AFB" w:rsidP="00B73AFB">
      <w:pPr>
        <w:rPr>
          <w:lang w:val="en-CA"/>
        </w:rPr>
      </w:pPr>
    </w:p>
    <w:p w14:paraId="25051B73" w14:textId="77777777" w:rsidR="00B73AFB" w:rsidRPr="009F79E2" w:rsidRDefault="00B73AFB" w:rsidP="00B73AFB">
      <w:pPr>
        <w:rPr>
          <w:lang w:val="en-CA"/>
        </w:rPr>
      </w:pPr>
    </w:p>
    <w:p w14:paraId="4FFAD99A" w14:textId="77777777" w:rsidR="00B73AFB" w:rsidRPr="009F79E2" w:rsidRDefault="00B73AFB" w:rsidP="00B73AFB">
      <w:pPr>
        <w:rPr>
          <w:lang w:val="en-CA"/>
        </w:rPr>
      </w:pPr>
    </w:p>
    <w:p w14:paraId="657AC614" w14:textId="77777777" w:rsidR="00B73AFB" w:rsidRPr="009F79E2" w:rsidRDefault="00B73AFB" w:rsidP="00B73AFB">
      <w:pPr>
        <w:rPr>
          <w:lang w:val="en-CA"/>
        </w:rPr>
      </w:pPr>
    </w:p>
    <w:p w14:paraId="320DE501" w14:textId="77777777" w:rsidR="00B73AFB" w:rsidRPr="009F79E2" w:rsidRDefault="00B73AFB" w:rsidP="00B73AFB">
      <w:pPr>
        <w:rPr>
          <w:lang w:val="en-CA"/>
        </w:rPr>
      </w:pPr>
    </w:p>
    <w:p w14:paraId="5A1714E1" w14:textId="77777777" w:rsidR="00B73AFB" w:rsidRPr="009F79E2" w:rsidRDefault="00B73AFB" w:rsidP="00B73AFB">
      <w:pPr>
        <w:rPr>
          <w:lang w:val="en-CA"/>
        </w:rPr>
      </w:pPr>
    </w:p>
    <w:p w14:paraId="4288DA73" w14:textId="77777777" w:rsidR="00B73AFB" w:rsidRPr="009F79E2" w:rsidRDefault="00B73AFB" w:rsidP="00B73AFB">
      <w:pPr>
        <w:rPr>
          <w:lang w:val="en-CA"/>
        </w:rPr>
      </w:pPr>
    </w:p>
    <w:p w14:paraId="17313809" w14:textId="77777777" w:rsidR="00B73AFB" w:rsidRPr="009F79E2" w:rsidRDefault="00B73AFB" w:rsidP="00B73AFB">
      <w:pPr>
        <w:rPr>
          <w:lang w:val="en-CA"/>
        </w:rPr>
      </w:pPr>
    </w:p>
    <w:p w14:paraId="563F64F8" w14:textId="77777777" w:rsidR="00B73AFB" w:rsidRPr="009F79E2" w:rsidRDefault="00B73AFB" w:rsidP="00B73AFB">
      <w:pPr>
        <w:rPr>
          <w:lang w:val="en-CA"/>
        </w:rPr>
      </w:pPr>
    </w:p>
    <w:p w14:paraId="591164AB" w14:textId="77777777" w:rsidR="00B73AFB" w:rsidRPr="009F79E2" w:rsidRDefault="00B73AFB" w:rsidP="00B73AFB">
      <w:pPr>
        <w:rPr>
          <w:lang w:val="en-CA"/>
        </w:rPr>
      </w:pPr>
    </w:p>
    <w:p w14:paraId="0B4FE784" w14:textId="77777777" w:rsidR="00B73AFB" w:rsidRPr="009F79E2" w:rsidRDefault="00B73AFB" w:rsidP="00B73AFB">
      <w:pPr>
        <w:rPr>
          <w:lang w:val="en-CA"/>
        </w:rPr>
      </w:pPr>
    </w:p>
    <w:p w14:paraId="13715BF1" w14:textId="77777777" w:rsidR="00B73AFB" w:rsidRPr="009F79E2" w:rsidRDefault="00B73AFB" w:rsidP="00B73AFB">
      <w:pPr>
        <w:rPr>
          <w:lang w:val="en-CA"/>
        </w:rPr>
      </w:pPr>
    </w:p>
    <w:p w14:paraId="7EE0EDBC" w14:textId="77777777" w:rsidR="00B73AFB" w:rsidRPr="009F79E2" w:rsidRDefault="00B73AFB" w:rsidP="00B73AFB">
      <w:pPr>
        <w:rPr>
          <w:lang w:val="en-CA"/>
        </w:rPr>
      </w:pPr>
    </w:p>
    <w:p w14:paraId="160D468D" w14:textId="77777777" w:rsidR="00B73AFB" w:rsidRPr="009F79E2" w:rsidRDefault="00B73AFB" w:rsidP="00B73AFB">
      <w:pPr>
        <w:rPr>
          <w:lang w:val="en-CA"/>
        </w:rPr>
      </w:pPr>
    </w:p>
    <w:p w14:paraId="4EF9E42A" w14:textId="03CC39FB" w:rsidR="00A3289D" w:rsidRDefault="00A3289D" w:rsidP="00A3289D">
      <w:pPr>
        <w:rPr>
          <w:rFonts w:ascii="Cambria" w:hAnsi="Cambria" w:cs="Arial"/>
          <w:lang w:val="en-CA"/>
        </w:rPr>
      </w:pPr>
      <w:r w:rsidRPr="00B73AFB">
        <w:rPr>
          <w:rFonts w:ascii="Cambria" w:hAnsi="Cambria" w:cs="Arial"/>
          <w:u w:val="single"/>
          <w:lang w:val="en-CA"/>
        </w:rPr>
        <w:t>Method 1:</w:t>
      </w:r>
      <w:r>
        <w:rPr>
          <w:rFonts w:ascii="Cambria" w:hAnsi="Cambria" w:cs="Arial"/>
          <w:lang w:val="en-CA"/>
        </w:rPr>
        <w:t xml:space="preserve"> Choose an x-value and substitute it into each equation to determine the corresponding</w:t>
      </w:r>
    </w:p>
    <w:p w14:paraId="66A02802" w14:textId="4CD909A1" w:rsidR="00A3289D" w:rsidRDefault="00A3289D" w:rsidP="00A3289D">
      <w:pPr>
        <w:rPr>
          <w:rFonts w:ascii="Cambria" w:hAnsi="Cambria" w:cs="Arial"/>
          <w:lang w:val="en-CA"/>
        </w:rPr>
      </w:pPr>
      <w:proofErr w:type="gramStart"/>
      <w:r>
        <w:rPr>
          <w:rFonts w:ascii="Cambria" w:hAnsi="Cambria" w:cs="Arial"/>
          <w:lang w:val="en-CA"/>
        </w:rPr>
        <w:t>y-value</w:t>
      </w:r>
      <w:proofErr w:type="gramEnd"/>
      <w:r>
        <w:rPr>
          <w:rFonts w:ascii="Cambria" w:hAnsi="Cambria" w:cs="Arial"/>
          <w:lang w:val="en-CA"/>
        </w:rPr>
        <w:t xml:space="preserve">. This will give you a coordinate. Look for the graph that goes through this coordinate. </w:t>
      </w:r>
    </w:p>
    <w:p w14:paraId="59F2AEF7" w14:textId="4012AFC5" w:rsidR="00A3289D" w:rsidRDefault="00A3289D" w:rsidP="00B73AFB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</w:p>
    <w:p w14:paraId="21782881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103E7811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1D431599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6DB0F87F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03345B2C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5C3A2D4F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11DC7238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6AF47F20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50F0533A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0E93457F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53558551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763D2ACB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3E34C85E" w14:textId="77777777" w:rsidR="00A3289D" w:rsidRPr="00A3289D" w:rsidRDefault="00A3289D" w:rsidP="00A3289D">
      <w:pPr>
        <w:rPr>
          <w:rFonts w:ascii="Cambria" w:hAnsi="Cambria" w:cs="Tahoma"/>
          <w:lang w:val="en-CA"/>
        </w:rPr>
      </w:pPr>
    </w:p>
    <w:p w14:paraId="27EDFAA6" w14:textId="1F895D83" w:rsidR="00A3289D" w:rsidRDefault="00A3289D" w:rsidP="00A3289D">
      <w:pPr>
        <w:rPr>
          <w:rFonts w:ascii="Cambria" w:hAnsi="Cambria" w:cs="Tahoma"/>
          <w:lang w:val="en-CA"/>
        </w:rPr>
      </w:pPr>
    </w:p>
    <w:p w14:paraId="54B823C6" w14:textId="77777777" w:rsidR="00A3289D" w:rsidRPr="00B73AFB" w:rsidRDefault="00A3289D" w:rsidP="00A3289D">
      <w:pPr>
        <w:rPr>
          <w:rFonts w:ascii="Cambria" w:hAnsi="Cambria" w:cs="Arial"/>
          <w:lang w:val="en-CA"/>
        </w:rPr>
      </w:pPr>
      <w:r w:rsidRPr="00B73AFB">
        <w:rPr>
          <w:rFonts w:ascii="Cambria" w:hAnsi="Cambria" w:cs="Arial"/>
          <w:u w:val="single"/>
          <w:lang w:val="en-CA"/>
        </w:rPr>
        <w:t>Method 2:</w:t>
      </w:r>
      <w:r>
        <w:rPr>
          <w:rFonts w:ascii="Cambria" w:hAnsi="Cambria" w:cs="Arial"/>
          <w:lang w:val="en-CA"/>
        </w:rPr>
        <w:t xml:space="preserve"> Find the y-intercept and the slope from the equation and see which graph has these properties.</w:t>
      </w:r>
    </w:p>
    <w:p w14:paraId="73D530A5" w14:textId="77777777" w:rsidR="00744633" w:rsidRPr="00A3289D" w:rsidRDefault="00744633" w:rsidP="00A3289D">
      <w:pPr>
        <w:rPr>
          <w:rFonts w:ascii="Cambria" w:hAnsi="Cambria" w:cs="Tahoma"/>
          <w:lang w:val="en-CA"/>
        </w:rPr>
      </w:pPr>
    </w:p>
    <w:sectPr w:rsidR="00744633" w:rsidRPr="00A3289D" w:rsidSect="008658AB">
      <w:headerReference w:type="default" r:id="rId10"/>
      <w:headerReference w:type="first" r:id="rId11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96DFE" w14:textId="77777777" w:rsidR="00425A5B" w:rsidRDefault="00425A5B" w:rsidP="00664865">
      <w:r>
        <w:separator/>
      </w:r>
    </w:p>
  </w:endnote>
  <w:endnote w:type="continuationSeparator" w:id="0">
    <w:p w14:paraId="0C71DD49" w14:textId="77777777" w:rsidR="00425A5B" w:rsidRDefault="00425A5B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E8FAE" w14:textId="77777777" w:rsidR="00425A5B" w:rsidRDefault="00425A5B" w:rsidP="00664865">
      <w:r>
        <w:separator/>
      </w:r>
    </w:p>
  </w:footnote>
  <w:footnote w:type="continuationSeparator" w:id="0">
    <w:p w14:paraId="75E586CB" w14:textId="77777777" w:rsidR="00425A5B" w:rsidRDefault="00425A5B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DBA366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774321">
      <w:rPr>
        <w:rFonts w:ascii="Cambria" w:hAnsi="Cambria"/>
        <w:sz w:val="22"/>
        <w:szCs w:val="22"/>
      </w:rPr>
      <w:t>4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 xml:space="preserve">Linear </w:t>
    </w:r>
    <w:r w:rsidR="00774321">
      <w:rPr>
        <w:rFonts w:ascii="Cambria" w:hAnsi="Cambria"/>
        <w:sz w:val="22"/>
        <w:szCs w:val="22"/>
      </w:rPr>
      <w:t>Relations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397"/>
    <w:multiLevelType w:val="hybridMultilevel"/>
    <w:tmpl w:val="C8727A94"/>
    <w:lvl w:ilvl="0" w:tplc="A0DEF70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52AF"/>
    <w:multiLevelType w:val="hybridMultilevel"/>
    <w:tmpl w:val="EF9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01D79"/>
    <w:multiLevelType w:val="hybridMultilevel"/>
    <w:tmpl w:val="C6DC6906"/>
    <w:lvl w:ilvl="0" w:tplc="961427B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157B"/>
    <w:multiLevelType w:val="hybridMultilevel"/>
    <w:tmpl w:val="786675F6"/>
    <w:lvl w:ilvl="0" w:tplc="8B223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16BA"/>
    <w:multiLevelType w:val="hybridMultilevel"/>
    <w:tmpl w:val="1254A1A2"/>
    <w:lvl w:ilvl="0" w:tplc="DDB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655DD"/>
    <w:multiLevelType w:val="hybridMultilevel"/>
    <w:tmpl w:val="91FC1824"/>
    <w:lvl w:ilvl="0" w:tplc="03286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B3D2D"/>
    <w:multiLevelType w:val="hybridMultilevel"/>
    <w:tmpl w:val="0658A8B8"/>
    <w:lvl w:ilvl="0" w:tplc="CE24B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5562"/>
    <w:multiLevelType w:val="hybridMultilevel"/>
    <w:tmpl w:val="BAE6AAEC"/>
    <w:lvl w:ilvl="0" w:tplc="1E54C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D4948"/>
    <w:multiLevelType w:val="hybridMultilevel"/>
    <w:tmpl w:val="B8D40D6A"/>
    <w:lvl w:ilvl="0" w:tplc="C5308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52F34"/>
    <w:multiLevelType w:val="hybridMultilevel"/>
    <w:tmpl w:val="381AAF30"/>
    <w:lvl w:ilvl="0" w:tplc="A4C24B54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C3EF8"/>
    <w:multiLevelType w:val="hybridMultilevel"/>
    <w:tmpl w:val="6884138C"/>
    <w:lvl w:ilvl="0" w:tplc="8D72D06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21"/>
  </w:num>
  <w:num w:numId="4">
    <w:abstractNumId w:val="7"/>
  </w:num>
  <w:num w:numId="5">
    <w:abstractNumId w:val="5"/>
  </w:num>
  <w:num w:numId="6">
    <w:abstractNumId w:val="36"/>
  </w:num>
  <w:num w:numId="7">
    <w:abstractNumId w:val="24"/>
  </w:num>
  <w:num w:numId="8">
    <w:abstractNumId w:val="32"/>
  </w:num>
  <w:num w:numId="9">
    <w:abstractNumId w:val="38"/>
  </w:num>
  <w:num w:numId="10">
    <w:abstractNumId w:val="13"/>
  </w:num>
  <w:num w:numId="11">
    <w:abstractNumId w:val="28"/>
  </w:num>
  <w:num w:numId="12">
    <w:abstractNumId w:val="30"/>
  </w:num>
  <w:num w:numId="13">
    <w:abstractNumId w:val="35"/>
  </w:num>
  <w:num w:numId="14">
    <w:abstractNumId w:val="15"/>
  </w:num>
  <w:num w:numId="15">
    <w:abstractNumId w:val="3"/>
  </w:num>
  <w:num w:numId="16">
    <w:abstractNumId w:val="6"/>
  </w:num>
  <w:num w:numId="17">
    <w:abstractNumId w:val="20"/>
  </w:num>
  <w:num w:numId="18">
    <w:abstractNumId w:val="2"/>
  </w:num>
  <w:num w:numId="19">
    <w:abstractNumId w:val="12"/>
  </w:num>
  <w:num w:numId="20">
    <w:abstractNumId w:val="18"/>
  </w:num>
  <w:num w:numId="21">
    <w:abstractNumId w:val="1"/>
  </w:num>
  <w:num w:numId="22">
    <w:abstractNumId w:val="34"/>
  </w:num>
  <w:num w:numId="23">
    <w:abstractNumId w:val="33"/>
  </w:num>
  <w:num w:numId="24">
    <w:abstractNumId w:val="27"/>
  </w:num>
  <w:num w:numId="25">
    <w:abstractNumId w:val="10"/>
  </w:num>
  <w:num w:numId="26">
    <w:abstractNumId w:val="19"/>
  </w:num>
  <w:num w:numId="27">
    <w:abstractNumId w:val="23"/>
  </w:num>
  <w:num w:numId="28">
    <w:abstractNumId w:val="29"/>
  </w:num>
  <w:num w:numId="29">
    <w:abstractNumId w:val="22"/>
  </w:num>
  <w:num w:numId="30">
    <w:abstractNumId w:val="16"/>
  </w:num>
  <w:num w:numId="31">
    <w:abstractNumId w:val="40"/>
  </w:num>
  <w:num w:numId="32">
    <w:abstractNumId w:val="0"/>
  </w:num>
  <w:num w:numId="33">
    <w:abstractNumId w:val="11"/>
  </w:num>
  <w:num w:numId="34">
    <w:abstractNumId w:val="8"/>
  </w:num>
  <w:num w:numId="35">
    <w:abstractNumId w:val="39"/>
  </w:num>
  <w:num w:numId="36">
    <w:abstractNumId w:val="26"/>
  </w:num>
  <w:num w:numId="37">
    <w:abstractNumId w:val="4"/>
  </w:num>
  <w:num w:numId="38">
    <w:abstractNumId w:val="17"/>
  </w:num>
  <w:num w:numId="39">
    <w:abstractNumId w:val="31"/>
  </w:num>
  <w:num w:numId="40">
    <w:abstractNumId w:val="37"/>
  </w:num>
  <w:num w:numId="41">
    <w:abstractNumId w:val="25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27F06"/>
    <w:rsid w:val="00141BEE"/>
    <w:rsid w:val="00142153"/>
    <w:rsid w:val="0016467B"/>
    <w:rsid w:val="00180341"/>
    <w:rsid w:val="00184F86"/>
    <w:rsid w:val="00192396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77BD0"/>
    <w:rsid w:val="00290D81"/>
    <w:rsid w:val="002951BE"/>
    <w:rsid w:val="002B2B8D"/>
    <w:rsid w:val="002B4F82"/>
    <w:rsid w:val="002D7006"/>
    <w:rsid w:val="002E016A"/>
    <w:rsid w:val="002E0249"/>
    <w:rsid w:val="002E17B9"/>
    <w:rsid w:val="002F7CDF"/>
    <w:rsid w:val="00306956"/>
    <w:rsid w:val="00310AF9"/>
    <w:rsid w:val="003313B0"/>
    <w:rsid w:val="00337BC0"/>
    <w:rsid w:val="00352039"/>
    <w:rsid w:val="00355F7B"/>
    <w:rsid w:val="00356D1D"/>
    <w:rsid w:val="00361BBD"/>
    <w:rsid w:val="0036641B"/>
    <w:rsid w:val="00366E8C"/>
    <w:rsid w:val="00370696"/>
    <w:rsid w:val="00375BFD"/>
    <w:rsid w:val="00397581"/>
    <w:rsid w:val="003A2745"/>
    <w:rsid w:val="003A4247"/>
    <w:rsid w:val="003D0850"/>
    <w:rsid w:val="003D1CAF"/>
    <w:rsid w:val="003F37A2"/>
    <w:rsid w:val="00404C5B"/>
    <w:rsid w:val="004076BE"/>
    <w:rsid w:val="00416B2E"/>
    <w:rsid w:val="00425A5B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2563E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02A9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1843"/>
    <w:rsid w:val="006F316E"/>
    <w:rsid w:val="00713DA3"/>
    <w:rsid w:val="00744633"/>
    <w:rsid w:val="0074543D"/>
    <w:rsid w:val="007563AD"/>
    <w:rsid w:val="0076133D"/>
    <w:rsid w:val="00772B86"/>
    <w:rsid w:val="00774321"/>
    <w:rsid w:val="00776A67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21CA"/>
    <w:rsid w:val="008431C5"/>
    <w:rsid w:val="00862A32"/>
    <w:rsid w:val="008635BE"/>
    <w:rsid w:val="008658AB"/>
    <w:rsid w:val="00875A18"/>
    <w:rsid w:val="00876E03"/>
    <w:rsid w:val="008B1EFA"/>
    <w:rsid w:val="009375E5"/>
    <w:rsid w:val="009443FA"/>
    <w:rsid w:val="00961FAE"/>
    <w:rsid w:val="00974473"/>
    <w:rsid w:val="00975D77"/>
    <w:rsid w:val="00986BF9"/>
    <w:rsid w:val="00992CA5"/>
    <w:rsid w:val="00996AE0"/>
    <w:rsid w:val="009A673B"/>
    <w:rsid w:val="009B00E4"/>
    <w:rsid w:val="009B45CE"/>
    <w:rsid w:val="009B6727"/>
    <w:rsid w:val="009F0687"/>
    <w:rsid w:val="00A06BE8"/>
    <w:rsid w:val="00A16FCB"/>
    <w:rsid w:val="00A3289D"/>
    <w:rsid w:val="00A6655B"/>
    <w:rsid w:val="00A83ABD"/>
    <w:rsid w:val="00A96B39"/>
    <w:rsid w:val="00A97F98"/>
    <w:rsid w:val="00AB4F95"/>
    <w:rsid w:val="00AD1066"/>
    <w:rsid w:val="00AD3B7D"/>
    <w:rsid w:val="00AD7258"/>
    <w:rsid w:val="00AE0B90"/>
    <w:rsid w:val="00AE1D3C"/>
    <w:rsid w:val="00AE5286"/>
    <w:rsid w:val="00AF5216"/>
    <w:rsid w:val="00B023FA"/>
    <w:rsid w:val="00B06EAE"/>
    <w:rsid w:val="00B53DA4"/>
    <w:rsid w:val="00B56537"/>
    <w:rsid w:val="00B6216B"/>
    <w:rsid w:val="00B62B19"/>
    <w:rsid w:val="00B724B6"/>
    <w:rsid w:val="00B73AFB"/>
    <w:rsid w:val="00B94EE2"/>
    <w:rsid w:val="00BA41D8"/>
    <w:rsid w:val="00BB152C"/>
    <w:rsid w:val="00BD1670"/>
    <w:rsid w:val="00BD5E03"/>
    <w:rsid w:val="00BE24BC"/>
    <w:rsid w:val="00C07F75"/>
    <w:rsid w:val="00C153A2"/>
    <w:rsid w:val="00C20339"/>
    <w:rsid w:val="00C2565F"/>
    <w:rsid w:val="00C54AB3"/>
    <w:rsid w:val="00C5505D"/>
    <w:rsid w:val="00C800F5"/>
    <w:rsid w:val="00C86BEF"/>
    <w:rsid w:val="00CB304E"/>
    <w:rsid w:val="00CB5B4A"/>
    <w:rsid w:val="00CC0B50"/>
    <w:rsid w:val="00CF16C4"/>
    <w:rsid w:val="00CF36CC"/>
    <w:rsid w:val="00D01E0E"/>
    <w:rsid w:val="00D06014"/>
    <w:rsid w:val="00D15D38"/>
    <w:rsid w:val="00D2326D"/>
    <w:rsid w:val="00D30F13"/>
    <w:rsid w:val="00D31386"/>
    <w:rsid w:val="00D46D58"/>
    <w:rsid w:val="00D47BAD"/>
    <w:rsid w:val="00D52D73"/>
    <w:rsid w:val="00D52FD2"/>
    <w:rsid w:val="00D5577A"/>
    <w:rsid w:val="00D638CF"/>
    <w:rsid w:val="00D6643D"/>
    <w:rsid w:val="00D66888"/>
    <w:rsid w:val="00D73488"/>
    <w:rsid w:val="00D75A7D"/>
    <w:rsid w:val="00DA4608"/>
    <w:rsid w:val="00DC2263"/>
    <w:rsid w:val="00DC6CC3"/>
    <w:rsid w:val="00DD587A"/>
    <w:rsid w:val="00DF3D24"/>
    <w:rsid w:val="00E225A1"/>
    <w:rsid w:val="00E24DCE"/>
    <w:rsid w:val="00E257B0"/>
    <w:rsid w:val="00E47EC9"/>
    <w:rsid w:val="00E600B7"/>
    <w:rsid w:val="00E616F5"/>
    <w:rsid w:val="00E71A6D"/>
    <w:rsid w:val="00E71D04"/>
    <w:rsid w:val="00E87CEE"/>
    <w:rsid w:val="00E95D7B"/>
    <w:rsid w:val="00EA6FAA"/>
    <w:rsid w:val="00EF6B04"/>
    <w:rsid w:val="00F0650F"/>
    <w:rsid w:val="00F246A2"/>
    <w:rsid w:val="00F26B29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7A23-E483-400D-A5E5-528FAC3E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2016-04-20T22:47:00Z</cp:lastPrinted>
  <dcterms:created xsi:type="dcterms:W3CDTF">2018-06-27T20:22:00Z</dcterms:created>
  <dcterms:modified xsi:type="dcterms:W3CDTF">2018-06-27T20:22:00Z</dcterms:modified>
</cp:coreProperties>
</file>