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3931F30A" w:rsidR="006047C2" w:rsidRPr="00F941FF" w:rsidRDefault="00880C02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4.2</w:t>
      </w:r>
      <w:r w:rsidR="00F055CE">
        <w:rPr>
          <w:rFonts w:ascii="Cambria" w:hAnsi="Cambria"/>
        </w:rPr>
        <w:t xml:space="preserve"> </w:t>
      </w:r>
      <w:r w:rsidR="00CB30E6" w:rsidRPr="00F941FF">
        <w:rPr>
          <w:rFonts w:ascii="Cambria" w:hAnsi="Cambria"/>
        </w:rPr>
        <w:t xml:space="preserve">Practice – </w:t>
      </w:r>
      <w:r>
        <w:rPr>
          <w:rFonts w:ascii="Cambria" w:hAnsi="Cambria"/>
        </w:rPr>
        <w:t>Linear Relations</w:t>
      </w:r>
    </w:p>
    <w:p w14:paraId="4C458AD1" w14:textId="77777777" w:rsidR="00880C02" w:rsidRPr="00880C02" w:rsidRDefault="00880C02" w:rsidP="00880C02">
      <w:pPr>
        <w:pStyle w:val="03-BLM-NL-NoSpace"/>
        <w:rPr>
          <w:rFonts w:ascii="Cambria" w:hAnsi="Cambria"/>
        </w:rPr>
      </w:pPr>
      <w:r w:rsidRPr="00880C02">
        <w:rPr>
          <w:rFonts w:ascii="Cambria" w:hAnsi="Cambria"/>
          <w:b/>
        </w:rPr>
        <w:t>1.</w:t>
      </w:r>
      <w:r w:rsidRPr="00880C02">
        <w:rPr>
          <w:rFonts w:ascii="Cambria" w:hAnsi="Cambria"/>
        </w:rPr>
        <w:tab/>
        <w:t>For each table of values below:</w:t>
      </w:r>
    </w:p>
    <w:p w14:paraId="22EB5902" w14:textId="77777777" w:rsidR="00880C02" w:rsidRPr="00880C02" w:rsidRDefault="00880C02" w:rsidP="00880C02">
      <w:pPr>
        <w:pStyle w:val="03-BLM-NL-Letter-NoSpace"/>
        <w:rPr>
          <w:rFonts w:ascii="Cambria" w:hAnsi="Cambria"/>
        </w:rPr>
      </w:pPr>
      <w:proofErr w:type="spellStart"/>
      <w:r w:rsidRPr="00880C02">
        <w:rPr>
          <w:rFonts w:ascii="Cambria" w:hAnsi="Cambria"/>
          <w:b/>
        </w:rPr>
        <w:t>i</w:t>
      </w:r>
      <w:proofErr w:type="spellEnd"/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</w:rPr>
        <w:tab/>
        <w:t>Does it represent a linear relation?</w:t>
      </w:r>
    </w:p>
    <w:p w14:paraId="6F7C5B5D" w14:textId="7A1E646C" w:rsidR="00880C02" w:rsidRPr="00880C02" w:rsidRDefault="00880C02" w:rsidP="00880C02">
      <w:pPr>
        <w:pStyle w:val="03-BLM-NL-Letter-NoSpace"/>
        <w:rPr>
          <w:rFonts w:ascii="Cambria" w:hAnsi="Cambria"/>
        </w:rPr>
      </w:pPr>
      <w:r>
        <w:rPr>
          <w:rFonts w:ascii="Cambria" w:hAnsi="Cambria"/>
          <w:b/>
        </w:rPr>
        <w:t>ii</w:t>
      </w:r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</w:rPr>
        <w:tab/>
        <w:t>If the relation is linear, describe it.</w:t>
      </w:r>
    </w:p>
    <w:p w14:paraId="10C9DED9" w14:textId="77777777" w:rsidR="00880C02" w:rsidRPr="00880C02" w:rsidRDefault="00880C02" w:rsidP="00880C02">
      <w:pPr>
        <w:ind w:left="720"/>
        <w:rPr>
          <w:rFonts w:ascii="Cambria" w:hAnsi="Cambr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"/>
        <w:gridCol w:w="349"/>
        <w:gridCol w:w="482"/>
        <w:gridCol w:w="222"/>
        <w:gridCol w:w="1384"/>
        <w:gridCol w:w="349"/>
        <w:gridCol w:w="482"/>
        <w:gridCol w:w="222"/>
        <w:gridCol w:w="1107"/>
        <w:gridCol w:w="469"/>
        <w:gridCol w:w="482"/>
        <w:gridCol w:w="222"/>
        <w:gridCol w:w="1077"/>
        <w:gridCol w:w="469"/>
        <w:gridCol w:w="602"/>
      </w:tblGrid>
      <w:tr w:rsidR="00880C02" w:rsidRPr="00880C02" w14:paraId="505C583D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2B76D937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72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iCs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B5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C04FD5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678611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b)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28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37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A0DC1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712931D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8F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1C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A091F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70C311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3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1E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</w:tr>
      <w:tr w:rsidR="00880C02" w:rsidRPr="00880C02" w14:paraId="6821B1E0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01B1FF8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F4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AF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BB2EA5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29D574D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08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01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1C6B0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154196E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C5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837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08E3F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01D9D12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36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F4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–12</w:t>
            </w:r>
          </w:p>
        </w:tc>
      </w:tr>
      <w:tr w:rsidR="00880C02" w:rsidRPr="00880C02" w14:paraId="162AABE8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6FB1C93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A4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05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93CA9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ACF374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7E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03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2F9B1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465E5F0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CC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F52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B1459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9C83F3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77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7A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–5</w:t>
            </w:r>
          </w:p>
        </w:tc>
      </w:tr>
      <w:tr w:rsidR="00880C02" w:rsidRPr="00880C02" w14:paraId="458410FD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7E11B12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4A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ED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D26C48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34D66C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E27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62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8834F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7264863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62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94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A2B29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4AA9C6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3B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3C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0</w:t>
            </w:r>
          </w:p>
        </w:tc>
      </w:tr>
      <w:tr w:rsidR="00880C02" w:rsidRPr="00880C02" w14:paraId="21CED275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768C91D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1A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76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F29292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191C901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55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96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35560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54320F5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9C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C4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234C5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733AA8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9B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9F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</w:tr>
      <w:tr w:rsidR="00880C02" w:rsidRPr="00880C02" w14:paraId="1D59E9C9" w14:textId="77777777" w:rsidTr="00880C02">
        <w:trPr>
          <w:jc w:val="center"/>
        </w:trPr>
        <w:tc>
          <w:tcPr>
            <w:tcW w:w="1080" w:type="dxa"/>
            <w:tcBorders>
              <w:right w:val="single" w:sz="4" w:space="0" w:color="auto"/>
            </w:tcBorders>
          </w:tcPr>
          <w:p w14:paraId="166C9A4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CC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652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A1D87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1F9AA9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60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79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47AE2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14:paraId="5CF1129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F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25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1B46C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4785FE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9C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80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</w:tr>
    </w:tbl>
    <w:p w14:paraId="1D6A8B0E" w14:textId="515CA25F" w:rsidR="00880C02" w:rsidRDefault="00880C02" w:rsidP="00880C02">
      <w:pPr>
        <w:ind w:left="360"/>
        <w:rPr>
          <w:rFonts w:ascii="Cambria" w:hAnsi="Cambria"/>
        </w:rPr>
      </w:pPr>
    </w:p>
    <w:p w14:paraId="69CE0315" w14:textId="435BA05F" w:rsidR="00880C02" w:rsidRDefault="00880C02" w:rsidP="00880C02">
      <w:pPr>
        <w:ind w:left="360"/>
        <w:rPr>
          <w:rFonts w:ascii="Cambria" w:hAnsi="Cambria"/>
        </w:rPr>
      </w:pPr>
    </w:p>
    <w:p w14:paraId="2D242964" w14:textId="77777777" w:rsidR="00880C02" w:rsidRDefault="00880C02" w:rsidP="00880C02">
      <w:pPr>
        <w:ind w:left="360"/>
        <w:rPr>
          <w:rFonts w:ascii="Cambria" w:hAnsi="Cambria"/>
        </w:rPr>
      </w:pPr>
    </w:p>
    <w:p w14:paraId="3C549680" w14:textId="77777777" w:rsidR="00880C02" w:rsidRPr="00880C02" w:rsidRDefault="00880C02" w:rsidP="00880C02">
      <w:pPr>
        <w:ind w:left="360"/>
        <w:rPr>
          <w:rFonts w:ascii="Cambria" w:hAnsi="Cambria"/>
        </w:rPr>
      </w:pPr>
    </w:p>
    <w:p w14:paraId="1B65530F" w14:textId="01D1314A" w:rsidR="00880C02" w:rsidRPr="00880C02" w:rsidRDefault="00880C02" w:rsidP="00880C02">
      <w:pPr>
        <w:pStyle w:val="03-BLM-NL-NoSpace"/>
        <w:rPr>
          <w:rFonts w:ascii="Cambria" w:hAnsi="Cambria"/>
        </w:rPr>
      </w:pPr>
      <w:r w:rsidRPr="00880C02">
        <w:rPr>
          <w:rFonts w:ascii="Cambria" w:hAnsi="Cambria"/>
          <w:b/>
        </w:rPr>
        <w:t>2.</w:t>
      </w:r>
      <w:r w:rsidRPr="00880C02">
        <w:rPr>
          <w:rFonts w:ascii="Cambria" w:hAnsi="Cambria"/>
        </w:rPr>
        <w:tab/>
        <w:t>Each table of values</w:t>
      </w:r>
      <w:r>
        <w:rPr>
          <w:rFonts w:ascii="Cambria" w:hAnsi="Cambria"/>
        </w:rPr>
        <w:t xml:space="preserve"> represents a linear relation. </w:t>
      </w:r>
      <w:r w:rsidRPr="00880C02">
        <w:rPr>
          <w:rFonts w:ascii="Cambria" w:hAnsi="Cambria"/>
        </w:rPr>
        <w:t xml:space="preserve">Complete each table. </w:t>
      </w:r>
    </w:p>
    <w:p w14:paraId="1930180E" w14:textId="77777777" w:rsidR="00880C02" w:rsidRPr="00880C02" w:rsidRDefault="00880C02" w:rsidP="00880C02">
      <w:pPr>
        <w:rPr>
          <w:rFonts w:ascii="Cambria" w:hAnsi="Cambr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"/>
        <w:gridCol w:w="349"/>
        <w:gridCol w:w="482"/>
        <w:gridCol w:w="678"/>
        <w:gridCol w:w="805"/>
        <w:gridCol w:w="349"/>
        <w:gridCol w:w="469"/>
        <w:gridCol w:w="222"/>
        <w:gridCol w:w="1142"/>
        <w:gridCol w:w="469"/>
        <w:gridCol w:w="482"/>
        <w:gridCol w:w="222"/>
      </w:tblGrid>
      <w:tr w:rsidR="00880C02" w:rsidRPr="00880C02" w14:paraId="3A3C58E2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65178E0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9B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iCs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02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172CBF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C0778C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C8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DC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7D998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5D77BD8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E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8A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9C322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  <w:tr w:rsidR="00880C02" w:rsidRPr="00880C02" w14:paraId="7A91B1D5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82AACB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7C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4C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A487A9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993BC9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62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02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99EF7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78529B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CE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46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10AB8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  <w:tr w:rsidR="00880C02" w:rsidRPr="00880C02" w14:paraId="65FD7F5B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42603D6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59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3B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E6C356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848A6A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07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9C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0CDEF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6ED1E552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AD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B9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D9F0F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  <w:tr w:rsidR="00880C02" w:rsidRPr="00880C02" w14:paraId="710C077C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490BB82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65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9D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14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DB69B0F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1673E0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97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6A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896E4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665948F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F5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FC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73FF0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  <w:tr w:rsidR="00880C02" w:rsidRPr="00880C02" w14:paraId="0BBE6E03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5880C9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AE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FB8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DF7119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A69923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83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08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1F733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49948DA0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23E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CA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B18EC1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  <w:tr w:rsidR="00880C02" w:rsidRPr="00880C02" w14:paraId="0CED27B9" w14:textId="77777777" w:rsidTr="00880C0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238F3226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31A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83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3A74CD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43B4259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84D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EE4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A0CE27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71119963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865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73B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9AE26C" w14:textId="77777777" w:rsidR="00880C02" w:rsidRPr="00880C02" w:rsidRDefault="00880C02" w:rsidP="00C51359">
            <w:pPr>
              <w:pStyle w:val="03-BLM-Table-Text"/>
              <w:rPr>
                <w:rFonts w:ascii="Cambria" w:hAnsi="Cambria"/>
              </w:rPr>
            </w:pPr>
          </w:p>
        </w:tc>
      </w:tr>
    </w:tbl>
    <w:p w14:paraId="0119A52D" w14:textId="259E3F50" w:rsidR="00880C02" w:rsidRDefault="00880C02" w:rsidP="00880C02">
      <w:pPr>
        <w:rPr>
          <w:rFonts w:ascii="Cambria" w:hAnsi="Cambria"/>
        </w:rPr>
      </w:pPr>
    </w:p>
    <w:p w14:paraId="42EF9D6E" w14:textId="7D7755BB" w:rsidR="000F6F33" w:rsidRDefault="000F6F33" w:rsidP="00880C02">
      <w:pPr>
        <w:rPr>
          <w:rFonts w:ascii="Cambria" w:hAnsi="Cambria"/>
        </w:rPr>
      </w:pPr>
    </w:p>
    <w:p w14:paraId="6620DFCA" w14:textId="16364823" w:rsidR="000F6F33" w:rsidRDefault="000F6F33" w:rsidP="00880C02">
      <w:pPr>
        <w:rPr>
          <w:rFonts w:ascii="Cambria" w:hAnsi="Cambria"/>
        </w:rPr>
      </w:pPr>
    </w:p>
    <w:p w14:paraId="3B7A34F1" w14:textId="5A4DCD4D" w:rsidR="000F6F33" w:rsidRDefault="000F6F33" w:rsidP="00880C02">
      <w:pPr>
        <w:rPr>
          <w:rFonts w:ascii="Cambria" w:hAnsi="Cambria"/>
        </w:rPr>
      </w:pPr>
    </w:p>
    <w:p w14:paraId="75C9F54F" w14:textId="77777777" w:rsidR="000F6F33" w:rsidRPr="00880C02" w:rsidRDefault="000F6F33" w:rsidP="00880C02">
      <w:pPr>
        <w:rPr>
          <w:rFonts w:ascii="Cambria" w:hAnsi="Cambria"/>
        </w:rPr>
      </w:pPr>
    </w:p>
    <w:p w14:paraId="651359FA" w14:textId="4CD99E98" w:rsidR="00880C02" w:rsidRDefault="00880C02" w:rsidP="00880C02">
      <w:pPr>
        <w:pStyle w:val="03-BLM-NL-NoSpace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Pr="00880C02">
        <w:rPr>
          <w:rFonts w:ascii="Cambria" w:hAnsi="Cambria"/>
          <w:b/>
        </w:rPr>
        <w:t>.</w:t>
      </w:r>
      <w:r w:rsidRPr="00880C02">
        <w:rPr>
          <w:rFonts w:ascii="Cambria" w:hAnsi="Cambria"/>
        </w:rPr>
        <w:tab/>
        <w:t>A computer repair company charges $80 for a service call, plus $50 an hour for labour</w:t>
      </w:r>
      <w:r w:rsidR="000F6F33">
        <w:rPr>
          <w:rFonts w:ascii="Cambria" w:hAnsi="Cambria"/>
        </w:rPr>
        <w:t>, rounded up to the nearest hour</w:t>
      </w:r>
      <w:r w:rsidRPr="00880C02">
        <w:rPr>
          <w:rFonts w:ascii="Cambria" w:hAnsi="Cambria"/>
        </w:rPr>
        <w:t>.</w:t>
      </w:r>
    </w:p>
    <w:p w14:paraId="53A60363" w14:textId="77777777" w:rsidR="000B7924" w:rsidRPr="00880C02" w:rsidRDefault="000B7924" w:rsidP="00880C02">
      <w:pPr>
        <w:pStyle w:val="03-BLM-NL-NoSpace"/>
        <w:rPr>
          <w:rFonts w:ascii="Cambria" w:hAnsi="Cambria"/>
        </w:rPr>
      </w:pPr>
    </w:p>
    <w:p w14:paraId="326FC834" w14:textId="5FD4DEF1" w:rsidR="00880C02" w:rsidRDefault="00880C02" w:rsidP="00880C02">
      <w:pPr>
        <w:pStyle w:val="03-BLM-NL-Letter-NoSpace"/>
        <w:rPr>
          <w:rFonts w:ascii="Cambria" w:hAnsi="Cambria"/>
        </w:rPr>
      </w:pPr>
      <w:r w:rsidRPr="00880C02">
        <w:rPr>
          <w:rFonts w:ascii="Cambria" w:hAnsi="Cambria"/>
          <w:b/>
        </w:rPr>
        <w:t>a)</w:t>
      </w:r>
      <w:r w:rsidRPr="00880C02">
        <w:rPr>
          <w:rFonts w:ascii="Cambria" w:hAnsi="Cambria"/>
        </w:rPr>
        <w:tab/>
        <w:t xml:space="preserve">Create a table to show the relation between the time in hours for the service call </w:t>
      </w:r>
      <w:r w:rsidRPr="00880C02">
        <w:rPr>
          <w:rFonts w:ascii="Cambria" w:hAnsi="Cambria"/>
        </w:rPr>
        <w:br/>
        <w:t xml:space="preserve">and the total cost. </w:t>
      </w:r>
    </w:p>
    <w:p w14:paraId="0479BE83" w14:textId="4D8E5DD6" w:rsidR="000F6F33" w:rsidRDefault="000F6F33" w:rsidP="00880C02">
      <w:pPr>
        <w:pStyle w:val="03-BLM-NL-Letter-NoSpace"/>
        <w:rPr>
          <w:rFonts w:ascii="Cambria" w:hAnsi="Cambria"/>
        </w:rPr>
      </w:pPr>
    </w:p>
    <w:p w14:paraId="69B2C80F" w14:textId="0AB1E82E" w:rsidR="000F6F33" w:rsidRDefault="000F6F33" w:rsidP="00880C02">
      <w:pPr>
        <w:pStyle w:val="03-BLM-NL-Letter-NoSpace"/>
        <w:rPr>
          <w:rFonts w:ascii="Cambria" w:hAnsi="Cambria"/>
        </w:rPr>
      </w:pPr>
    </w:p>
    <w:p w14:paraId="6624E26F" w14:textId="300F9F3B" w:rsidR="000F6F33" w:rsidRDefault="000F6F33" w:rsidP="00880C02">
      <w:pPr>
        <w:pStyle w:val="03-BLM-NL-Letter-NoSpace"/>
        <w:rPr>
          <w:rFonts w:ascii="Cambria" w:hAnsi="Cambria"/>
        </w:rPr>
      </w:pPr>
    </w:p>
    <w:p w14:paraId="625C6B48" w14:textId="0E8C82A0" w:rsidR="000F6F33" w:rsidRDefault="000F6F33" w:rsidP="00880C02">
      <w:pPr>
        <w:pStyle w:val="03-BLM-NL-Letter-NoSpace"/>
        <w:rPr>
          <w:rFonts w:ascii="Cambria" w:hAnsi="Cambria"/>
        </w:rPr>
      </w:pPr>
    </w:p>
    <w:p w14:paraId="3F7BE2F5" w14:textId="0EBE98A4" w:rsidR="000F6F33" w:rsidRDefault="000F6F33" w:rsidP="00880C02">
      <w:pPr>
        <w:pStyle w:val="03-BLM-NL-Letter-NoSpace"/>
        <w:rPr>
          <w:rFonts w:ascii="Cambria" w:hAnsi="Cambria"/>
        </w:rPr>
      </w:pPr>
    </w:p>
    <w:p w14:paraId="40F27191" w14:textId="2FFBA50A" w:rsidR="000F6F33" w:rsidRDefault="000F6F33" w:rsidP="00880C02">
      <w:pPr>
        <w:pStyle w:val="03-BLM-NL-Letter-NoSpace"/>
        <w:rPr>
          <w:rFonts w:ascii="Cambria" w:hAnsi="Cambria"/>
        </w:rPr>
      </w:pPr>
    </w:p>
    <w:p w14:paraId="63F7308B" w14:textId="1D0E4261" w:rsidR="000F6F33" w:rsidRDefault="000F6F33" w:rsidP="00880C02">
      <w:pPr>
        <w:pStyle w:val="03-BLM-NL-Letter-NoSpace"/>
        <w:rPr>
          <w:rFonts w:ascii="Cambria" w:hAnsi="Cambria"/>
        </w:rPr>
      </w:pPr>
    </w:p>
    <w:p w14:paraId="47153CB5" w14:textId="14C6D1CF" w:rsidR="000F6F33" w:rsidRDefault="000F6F33" w:rsidP="00880C02">
      <w:pPr>
        <w:pStyle w:val="03-BLM-NL-Letter-NoSpace"/>
        <w:rPr>
          <w:rFonts w:ascii="Cambria" w:hAnsi="Cambria"/>
        </w:rPr>
      </w:pPr>
    </w:p>
    <w:p w14:paraId="736BE38E" w14:textId="0A1CE603" w:rsidR="000F6F33" w:rsidRPr="00880C02" w:rsidRDefault="000F6F33" w:rsidP="00880C02">
      <w:pPr>
        <w:pStyle w:val="03-BLM-NL-Letter-NoSpace"/>
        <w:rPr>
          <w:rFonts w:ascii="Cambria" w:hAnsi="Cambria"/>
        </w:rPr>
      </w:pPr>
    </w:p>
    <w:p w14:paraId="05603A73" w14:textId="43ABD7CA" w:rsidR="00880C02" w:rsidRDefault="00880C02" w:rsidP="00880C02">
      <w:pPr>
        <w:pStyle w:val="03-BLM-NL-Letter-NoSpace"/>
        <w:rPr>
          <w:rFonts w:ascii="Cambria" w:hAnsi="Cambria"/>
        </w:rPr>
      </w:pPr>
      <w:r w:rsidRPr="00880C02">
        <w:rPr>
          <w:rFonts w:ascii="Cambria" w:hAnsi="Cambria"/>
          <w:b/>
        </w:rPr>
        <w:lastRenderedPageBreak/>
        <w:t>b)</w:t>
      </w:r>
      <w:r w:rsidRPr="00880C02">
        <w:rPr>
          <w:rFonts w:ascii="Cambria" w:hAnsi="Cambria"/>
        </w:rPr>
        <w:tab/>
        <w:t>Is this relation linear? Justify your answer.</w:t>
      </w:r>
    </w:p>
    <w:p w14:paraId="32823CB2" w14:textId="495F4A1C" w:rsidR="000F6F33" w:rsidRDefault="000F6F33" w:rsidP="00880C02">
      <w:pPr>
        <w:pStyle w:val="03-BLM-NL-Letter-NoSpace"/>
        <w:rPr>
          <w:rFonts w:ascii="Cambria" w:hAnsi="Cambria"/>
        </w:rPr>
      </w:pPr>
    </w:p>
    <w:p w14:paraId="67AAFF04" w14:textId="03F7E74E" w:rsidR="000F6F33" w:rsidRDefault="000F6F33" w:rsidP="00880C02">
      <w:pPr>
        <w:pStyle w:val="03-BLM-NL-Letter-NoSpace"/>
        <w:rPr>
          <w:rFonts w:ascii="Cambria" w:hAnsi="Cambria"/>
        </w:rPr>
      </w:pPr>
    </w:p>
    <w:p w14:paraId="58715421" w14:textId="77777777" w:rsidR="000F6F33" w:rsidRDefault="000F6F33" w:rsidP="00880C02">
      <w:pPr>
        <w:pStyle w:val="03-BLM-NL-Letter-NoSpace"/>
        <w:rPr>
          <w:rFonts w:ascii="Cambria" w:hAnsi="Cambria"/>
        </w:rPr>
      </w:pPr>
    </w:p>
    <w:p w14:paraId="586E8969" w14:textId="239A57B0" w:rsidR="000F6F33" w:rsidRDefault="000F6F33" w:rsidP="00880C02">
      <w:pPr>
        <w:pStyle w:val="03-BLM-NL-Letter-NoSpace"/>
        <w:rPr>
          <w:rFonts w:ascii="Cambria" w:hAnsi="Cambria"/>
        </w:rPr>
      </w:pPr>
    </w:p>
    <w:p w14:paraId="7322CCE8" w14:textId="7B85664F" w:rsidR="000F6F33" w:rsidRDefault="000F6F33" w:rsidP="00880C02">
      <w:pPr>
        <w:pStyle w:val="03-BLM-NL-Letter-NoSpace"/>
        <w:rPr>
          <w:rFonts w:ascii="Cambria" w:hAnsi="Cambria"/>
        </w:rPr>
      </w:pPr>
      <w:r w:rsidRPr="000F6F33">
        <w:rPr>
          <w:rFonts w:ascii="Cambria" w:hAnsi="Cambria"/>
          <w:b/>
        </w:rPr>
        <w:t>c)</w:t>
      </w:r>
      <w:r>
        <w:rPr>
          <w:rFonts w:ascii="Cambria" w:hAnsi="Cambria"/>
        </w:rPr>
        <w:t xml:space="preserve"> If you were to graph the data, would you join the points? Explain.</w:t>
      </w:r>
    </w:p>
    <w:p w14:paraId="20255D02" w14:textId="546DE4A0" w:rsidR="000F6F33" w:rsidRDefault="000F6F33" w:rsidP="00880C02">
      <w:pPr>
        <w:pStyle w:val="03-BLM-NL-Letter-NoSpace"/>
        <w:rPr>
          <w:rFonts w:ascii="Cambria" w:hAnsi="Cambria"/>
        </w:rPr>
      </w:pPr>
    </w:p>
    <w:p w14:paraId="16E8B23B" w14:textId="780A4EAE" w:rsidR="000F6F33" w:rsidRDefault="000F6F33" w:rsidP="00880C02">
      <w:pPr>
        <w:pStyle w:val="03-BLM-NL-Letter-NoSpace"/>
        <w:rPr>
          <w:rFonts w:ascii="Cambria" w:hAnsi="Cambria"/>
        </w:rPr>
      </w:pPr>
    </w:p>
    <w:p w14:paraId="3E7973D4" w14:textId="545D675A" w:rsidR="000F6F33" w:rsidRDefault="000F6F33" w:rsidP="00880C02">
      <w:pPr>
        <w:pStyle w:val="03-BLM-NL-Letter-NoSpace"/>
        <w:rPr>
          <w:rFonts w:ascii="Cambria" w:hAnsi="Cambria"/>
        </w:rPr>
      </w:pPr>
    </w:p>
    <w:p w14:paraId="1E52D1A5" w14:textId="6A417AA2" w:rsidR="000F6F33" w:rsidRDefault="000F6F33" w:rsidP="00880C02">
      <w:pPr>
        <w:pStyle w:val="03-BLM-NL-Letter-NoSpace"/>
        <w:rPr>
          <w:rFonts w:ascii="Cambria" w:hAnsi="Cambria"/>
        </w:rPr>
      </w:pPr>
    </w:p>
    <w:p w14:paraId="0C774EF5" w14:textId="0EB56A0E" w:rsidR="000F6F33" w:rsidRPr="00880C02" w:rsidRDefault="000F6F33" w:rsidP="00880C02">
      <w:pPr>
        <w:pStyle w:val="03-BLM-NL-Letter-NoSpace"/>
        <w:rPr>
          <w:rFonts w:ascii="Cambria" w:hAnsi="Cambria"/>
        </w:rPr>
      </w:pPr>
    </w:p>
    <w:p w14:paraId="57AF1329" w14:textId="292CC0B8" w:rsidR="00880C02" w:rsidRDefault="000F6F33" w:rsidP="00880C02">
      <w:pPr>
        <w:pStyle w:val="03-BLM-NL-Letter-NoSpace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880C02" w:rsidRPr="00880C02">
        <w:rPr>
          <w:rFonts w:ascii="Cambria" w:hAnsi="Cambria"/>
          <w:b/>
        </w:rPr>
        <w:t>)</w:t>
      </w:r>
      <w:r w:rsidR="00880C02" w:rsidRPr="00880C02">
        <w:rPr>
          <w:rFonts w:ascii="Cambria" w:hAnsi="Cambria"/>
        </w:rPr>
        <w:tab/>
        <w:t xml:space="preserve">Let </w:t>
      </w:r>
      <w:r w:rsidR="00880C02" w:rsidRPr="00880C02">
        <w:rPr>
          <w:rFonts w:ascii="Cambria" w:hAnsi="Cambria"/>
          <w:i/>
          <w:iCs/>
        </w:rPr>
        <w:t>n</w:t>
      </w:r>
      <w:r w:rsidR="00880C02" w:rsidRPr="00880C02">
        <w:rPr>
          <w:rFonts w:ascii="Cambria" w:hAnsi="Cambria"/>
        </w:rPr>
        <w:t xml:space="preserve"> represent the time in hours for the service call and </w:t>
      </w:r>
      <w:r w:rsidR="00880C02" w:rsidRPr="00880C02">
        <w:rPr>
          <w:rFonts w:ascii="Cambria" w:hAnsi="Cambria"/>
          <w:i/>
          <w:iCs/>
        </w:rPr>
        <w:t>C</w:t>
      </w:r>
      <w:r w:rsidR="00880C02" w:rsidRPr="00880C02">
        <w:rPr>
          <w:rFonts w:ascii="Cambria" w:hAnsi="Cambria"/>
        </w:rPr>
        <w:t xml:space="preserve"> represent the total cost in dollars. Write an equation that relates </w:t>
      </w:r>
      <w:r w:rsidR="00880C02" w:rsidRPr="00880C02">
        <w:rPr>
          <w:rFonts w:ascii="Cambria" w:hAnsi="Cambria"/>
          <w:i/>
        </w:rPr>
        <w:t>C</w:t>
      </w:r>
      <w:r w:rsidR="00880C02" w:rsidRPr="00880C02">
        <w:rPr>
          <w:rFonts w:ascii="Cambria" w:hAnsi="Cambria"/>
        </w:rPr>
        <w:t xml:space="preserve"> and </w:t>
      </w:r>
      <w:r w:rsidR="00880C02" w:rsidRPr="00880C02">
        <w:rPr>
          <w:rFonts w:ascii="Cambria" w:hAnsi="Cambria"/>
          <w:i/>
        </w:rPr>
        <w:t>n</w:t>
      </w:r>
      <w:r w:rsidR="00880C02" w:rsidRPr="00880C02">
        <w:rPr>
          <w:rFonts w:ascii="Cambria" w:hAnsi="Cambria"/>
        </w:rPr>
        <w:t>.</w:t>
      </w:r>
    </w:p>
    <w:p w14:paraId="640809B9" w14:textId="2369DF51" w:rsidR="000F6F33" w:rsidRDefault="000F6F33" w:rsidP="00880C02">
      <w:pPr>
        <w:pStyle w:val="03-BLM-NL-Letter-NoSpace"/>
        <w:rPr>
          <w:rFonts w:ascii="Cambria" w:hAnsi="Cambria"/>
        </w:rPr>
      </w:pPr>
    </w:p>
    <w:p w14:paraId="2FA8E97D" w14:textId="7E1229B0" w:rsidR="000F6F33" w:rsidRDefault="000F6F33" w:rsidP="00880C02">
      <w:pPr>
        <w:pStyle w:val="03-BLM-NL-Letter-NoSpace"/>
        <w:rPr>
          <w:rFonts w:ascii="Cambria" w:hAnsi="Cambria"/>
        </w:rPr>
      </w:pPr>
    </w:p>
    <w:p w14:paraId="19D63781" w14:textId="4A1C1F5D" w:rsidR="000F6F33" w:rsidRDefault="000F6F33" w:rsidP="00880C02">
      <w:pPr>
        <w:pStyle w:val="03-BLM-NL-Letter-NoSpace"/>
        <w:rPr>
          <w:rFonts w:ascii="Cambria" w:hAnsi="Cambria"/>
        </w:rPr>
      </w:pPr>
    </w:p>
    <w:p w14:paraId="33EC01E9" w14:textId="00121A4B" w:rsidR="000F6F33" w:rsidRDefault="000F6F33" w:rsidP="00880C02">
      <w:pPr>
        <w:pStyle w:val="03-BLM-NL-Letter-NoSpace"/>
        <w:rPr>
          <w:rFonts w:ascii="Cambria" w:hAnsi="Cambria"/>
        </w:rPr>
      </w:pPr>
    </w:p>
    <w:p w14:paraId="51877022" w14:textId="77777777" w:rsidR="000F6F33" w:rsidRPr="00880C02" w:rsidRDefault="000F6F33" w:rsidP="00880C02">
      <w:pPr>
        <w:pStyle w:val="03-BLM-NL-Letter-NoSpace"/>
        <w:rPr>
          <w:rFonts w:ascii="Cambria" w:hAnsi="Cambria"/>
        </w:rPr>
      </w:pPr>
    </w:p>
    <w:p w14:paraId="727EED60" w14:textId="40769F82" w:rsidR="00880C02" w:rsidRPr="00880C02" w:rsidRDefault="000F6F33" w:rsidP="00880C02">
      <w:pPr>
        <w:pStyle w:val="03-BLM-NL-Letter-NoSpace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="00880C02" w:rsidRPr="00880C02">
        <w:rPr>
          <w:rFonts w:ascii="Cambria" w:hAnsi="Cambria"/>
          <w:b/>
        </w:rPr>
        <w:t>)</w:t>
      </w:r>
      <w:r>
        <w:rPr>
          <w:rFonts w:ascii="Cambria" w:hAnsi="Cambria"/>
        </w:rPr>
        <w:tab/>
        <w:t xml:space="preserve">How much will a 7 </w:t>
      </w:r>
      <w:r w:rsidR="00880C02" w:rsidRPr="00880C02">
        <w:rPr>
          <w:rFonts w:ascii="Cambria" w:hAnsi="Cambria"/>
        </w:rPr>
        <w:t>h</w:t>
      </w:r>
      <w:r>
        <w:rPr>
          <w:rFonts w:ascii="Cambria" w:hAnsi="Cambria"/>
        </w:rPr>
        <w:t>our</w:t>
      </w:r>
      <w:r w:rsidR="00880C02" w:rsidRPr="00880C02">
        <w:rPr>
          <w:rFonts w:ascii="Cambria" w:hAnsi="Cambria"/>
        </w:rPr>
        <w:t xml:space="preserve"> service call cost?</w:t>
      </w:r>
    </w:p>
    <w:p w14:paraId="3D2F0757" w14:textId="25C66EA7" w:rsidR="00143BDB" w:rsidRPr="00880C02" w:rsidRDefault="00143BDB" w:rsidP="00F941FF">
      <w:pPr>
        <w:pStyle w:val="03-BLM-NL-NoSpace"/>
        <w:rPr>
          <w:rFonts w:ascii="Cambria" w:hAnsi="Cambria" w:cs="Arial"/>
          <w:b/>
          <w:lang w:val="en-US"/>
        </w:rPr>
      </w:pPr>
    </w:p>
    <w:p w14:paraId="18BDDDC9" w14:textId="0BFC0EFC" w:rsidR="00143BDB" w:rsidRPr="000F34C2" w:rsidRDefault="00143BDB" w:rsidP="00F941FF">
      <w:pPr>
        <w:pStyle w:val="03-BLM-NL-Letter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32"/>
        </w:tabs>
        <w:rPr>
          <w:rFonts w:ascii="Cambria" w:hAnsi="Cambria"/>
          <w:i/>
          <w:lang w:val="en-US"/>
        </w:rPr>
      </w:pPr>
    </w:p>
    <w:p w14:paraId="6F147454" w14:textId="77777777" w:rsidR="000F34C2" w:rsidRDefault="000F34C2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AF8275A" w14:textId="4A71E12C" w:rsidR="000F34C2" w:rsidRDefault="000F34C2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0DD829A8" w14:textId="38C2CF40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24958D17" w14:textId="18525FBC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2B2F6180" w14:textId="53BC39CD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77024031" w14:textId="6A1258DC" w:rsidR="00A074E3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4DD34F26" w14:textId="11B0BCF6" w:rsidR="00A074E3" w:rsidRPr="000F34C2" w:rsidRDefault="00A074E3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1D6AF966" w14:textId="51598C50" w:rsidR="00C728CD" w:rsidRPr="002158E1" w:rsidRDefault="00880C02" w:rsidP="00EC18CC">
      <w:pPr>
        <w:pStyle w:val="04-Answers-H2"/>
        <w:ind w:left="0" w:firstLine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4.2</w:t>
      </w:r>
      <w:r w:rsidR="00186F27" w:rsidRPr="002158E1">
        <w:rPr>
          <w:rFonts w:ascii="Cambria" w:hAnsi="Cambria"/>
          <w:lang w:val="en-US"/>
        </w:rPr>
        <w:t xml:space="preserve"> </w:t>
      </w:r>
      <w:r w:rsidR="00C728CD" w:rsidRPr="002158E1">
        <w:rPr>
          <w:rFonts w:ascii="Cambria" w:hAnsi="Cambria"/>
          <w:lang w:val="en-US"/>
        </w:rPr>
        <w:t xml:space="preserve">Practice </w:t>
      </w:r>
      <w:r w:rsidR="005152F5" w:rsidRPr="002158E1">
        <w:rPr>
          <w:rFonts w:ascii="Cambria" w:hAnsi="Cambria"/>
          <w:lang w:val="en-US"/>
        </w:rPr>
        <w:t>–</w:t>
      </w:r>
      <w:r w:rsidR="00C728CD" w:rsidRPr="002158E1">
        <w:rPr>
          <w:rFonts w:ascii="Cambria" w:hAnsi="Cambria"/>
          <w:lang w:val="en-US"/>
        </w:rPr>
        <w:t xml:space="preserve"> Answers</w:t>
      </w:r>
    </w:p>
    <w:p w14:paraId="7291E083" w14:textId="079A56B5" w:rsidR="00CE520B" w:rsidRPr="002158E1" w:rsidRDefault="00CE520B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04B3F501" w14:textId="77777777" w:rsidR="00880C02" w:rsidRPr="00880C02" w:rsidRDefault="00880C02" w:rsidP="00880C02">
      <w:pPr>
        <w:pStyle w:val="Char2"/>
        <w:tabs>
          <w:tab w:val="left" w:pos="936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>1.</w:t>
      </w:r>
      <w:r w:rsidRPr="00880C02">
        <w:rPr>
          <w:rFonts w:ascii="Cambria" w:hAnsi="Cambria"/>
          <w:b/>
        </w:rPr>
        <w:tab/>
        <w:t>a)</w:t>
      </w:r>
      <w:r w:rsidRPr="00880C02">
        <w:rPr>
          <w:rFonts w:ascii="Cambria" w:hAnsi="Cambria"/>
          <w:b/>
        </w:rPr>
        <w:tab/>
      </w:r>
      <w:proofErr w:type="spellStart"/>
      <w:r w:rsidRPr="00880C02">
        <w:rPr>
          <w:rFonts w:ascii="Cambria" w:hAnsi="Cambria"/>
          <w:b/>
        </w:rPr>
        <w:t>i</w:t>
      </w:r>
      <w:proofErr w:type="spellEnd"/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Yes </w:t>
      </w:r>
    </w:p>
    <w:p w14:paraId="06CAE927" w14:textId="3B687461" w:rsidR="00880C02" w:rsidRPr="00880C02" w:rsidRDefault="00880C02" w:rsidP="00880C02">
      <w:pPr>
        <w:pStyle w:val="04-Answers-NL-Letter"/>
        <w:tabs>
          <w:tab w:val="clear" w:pos="2880"/>
          <w:tab w:val="clear" w:pos="3168"/>
          <w:tab w:val="left" w:pos="972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ab/>
        <w:t>ii)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As </w:t>
      </w:r>
      <w:r w:rsidRPr="00880C02">
        <w:rPr>
          <w:rFonts w:ascii="Cambria" w:hAnsi="Cambria"/>
          <w:i/>
          <w:iCs/>
        </w:rPr>
        <w:t>x</w:t>
      </w:r>
      <w:r w:rsidRPr="00880C02">
        <w:rPr>
          <w:rFonts w:ascii="Cambria" w:hAnsi="Cambria"/>
        </w:rPr>
        <w:t xml:space="preserve"> increases by 1, </w:t>
      </w:r>
      <w:r w:rsidRPr="00880C02">
        <w:rPr>
          <w:rFonts w:ascii="Cambria" w:hAnsi="Cambria"/>
          <w:i/>
          <w:iCs/>
        </w:rPr>
        <w:t>y</w:t>
      </w:r>
      <w:r w:rsidRPr="00880C02">
        <w:rPr>
          <w:rFonts w:ascii="Cambria" w:hAnsi="Cambria"/>
        </w:rPr>
        <w:t xml:space="preserve"> increases by 7.</w:t>
      </w:r>
    </w:p>
    <w:p w14:paraId="315F4314" w14:textId="77777777" w:rsidR="00880C02" w:rsidRPr="00880C02" w:rsidRDefault="00880C02" w:rsidP="00880C02">
      <w:pPr>
        <w:pStyle w:val="04-Answers-NL-Letter"/>
        <w:tabs>
          <w:tab w:val="clear" w:pos="2880"/>
          <w:tab w:val="clear" w:pos="3168"/>
          <w:tab w:val="left" w:pos="948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>b)</w:t>
      </w:r>
      <w:r w:rsidRPr="00880C02">
        <w:rPr>
          <w:rFonts w:ascii="Cambria" w:hAnsi="Cambria"/>
        </w:rPr>
        <w:tab/>
      </w:r>
      <w:proofErr w:type="spellStart"/>
      <w:r w:rsidRPr="00880C02">
        <w:rPr>
          <w:rFonts w:ascii="Cambria" w:hAnsi="Cambria"/>
          <w:b/>
        </w:rPr>
        <w:t>i</w:t>
      </w:r>
      <w:proofErr w:type="spellEnd"/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</w:rPr>
        <w:tab/>
        <w:t>No</w:t>
      </w:r>
    </w:p>
    <w:p w14:paraId="2E9D1BCD" w14:textId="76E160F6" w:rsidR="00880C02" w:rsidRPr="00880C02" w:rsidRDefault="00880C02" w:rsidP="00880C02">
      <w:pPr>
        <w:pStyle w:val="04-Answers-NL-Letter"/>
        <w:tabs>
          <w:tab w:val="clear" w:pos="2880"/>
          <w:tab w:val="clear" w:pos="3168"/>
          <w:tab w:val="left" w:pos="972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ab/>
        <w:t>ii)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As </w:t>
      </w:r>
      <w:r w:rsidRPr="00880C02">
        <w:rPr>
          <w:rFonts w:ascii="Cambria" w:hAnsi="Cambria"/>
          <w:i/>
          <w:iCs/>
        </w:rPr>
        <w:t>x</w:t>
      </w:r>
      <w:r w:rsidRPr="00880C02">
        <w:rPr>
          <w:rFonts w:ascii="Cambria" w:hAnsi="Cambria"/>
        </w:rPr>
        <w:t xml:space="preserve"> increases by 2, </w:t>
      </w:r>
      <w:r w:rsidRPr="00880C02">
        <w:rPr>
          <w:rFonts w:ascii="Cambria" w:hAnsi="Cambria"/>
          <w:i/>
          <w:iCs/>
        </w:rPr>
        <w:t>y</w:t>
      </w:r>
      <w:r w:rsidRPr="00880C02">
        <w:rPr>
          <w:rFonts w:ascii="Cambria" w:hAnsi="Cambria"/>
        </w:rPr>
        <w:t xml:space="preserve"> does not increase by a constant number.</w:t>
      </w:r>
    </w:p>
    <w:p w14:paraId="5C405087" w14:textId="77777777" w:rsidR="00880C02" w:rsidRPr="00880C02" w:rsidRDefault="00880C02" w:rsidP="00880C02">
      <w:pPr>
        <w:pStyle w:val="04-Answers-NL-Letter"/>
        <w:tabs>
          <w:tab w:val="left" w:pos="948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>c)</w:t>
      </w:r>
      <w:r w:rsidRPr="00880C02">
        <w:rPr>
          <w:rFonts w:ascii="Cambria" w:hAnsi="Cambria"/>
          <w:b/>
        </w:rPr>
        <w:tab/>
      </w:r>
      <w:proofErr w:type="spellStart"/>
      <w:r w:rsidRPr="00880C02">
        <w:rPr>
          <w:rFonts w:ascii="Cambria" w:hAnsi="Cambria"/>
          <w:b/>
        </w:rPr>
        <w:t>i</w:t>
      </w:r>
      <w:proofErr w:type="spellEnd"/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Yes </w:t>
      </w:r>
    </w:p>
    <w:p w14:paraId="2A5E28B4" w14:textId="735B1622" w:rsidR="00880C02" w:rsidRPr="00880C02" w:rsidRDefault="00880C02" w:rsidP="00880C02">
      <w:pPr>
        <w:pStyle w:val="04-Answers-NL-Letter"/>
        <w:tabs>
          <w:tab w:val="clear" w:pos="2880"/>
          <w:tab w:val="clear" w:pos="3168"/>
          <w:tab w:val="left" w:pos="1020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ab/>
        <w:t>ii)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As </w:t>
      </w:r>
      <w:r w:rsidRPr="00880C02">
        <w:rPr>
          <w:rFonts w:ascii="Cambria" w:hAnsi="Cambria"/>
          <w:i/>
          <w:iCs/>
        </w:rPr>
        <w:t>x</w:t>
      </w:r>
      <w:r w:rsidRPr="00880C02">
        <w:rPr>
          <w:rFonts w:ascii="Cambria" w:hAnsi="Cambria"/>
        </w:rPr>
        <w:t xml:space="preserve"> decreases by 2, </w:t>
      </w:r>
      <w:r w:rsidRPr="00880C02">
        <w:rPr>
          <w:rFonts w:ascii="Cambria" w:hAnsi="Cambria"/>
          <w:i/>
          <w:iCs/>
        </w:rPr>
        <w:t>y</w:t>
      </w:r>
      <w:r w:rsidRPr="00880C02">
        <w:rPr>
          <w:rFonts w:ascii="Cambria" w:hAnsi="Cambria"/>
        </w:rPr>
        <w:t xml:space="preserve"> increases by 3.</w:t>
      </w:r>
    </w:p>
    <w:p w14:paraId="794C5D2D" w14:textId="77777777" w:rsidR="00880C02" w:rsidRPr="00880C02" w:rsidRDefault="00880C02" w:rsidP="00880C02">
      <w:pPr>
        <w:pStyle w:val="04-Answers-NL-Letter"/>
        <w:tabs>
          <w:tab w:val="left" w:pos="936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>d)</w:t>
      </w:r>
      <w:r w:rsidRPr="00880C02">
        <w:rPr>
          <w:rFonts w:ascii="Cambria" w:hAnsi="Cambria"/>
          <w:b/>
        </w:rPr>
        <w:tab/>
      </w:r>
      <w:proofErr w:type="spellStart"/>
      <w:r w:rsidRPr="00880C02">
        <w:rPr>
          <w:rFonts w:ascii="Cambria" w:hAnsi="Cambria"/>
          <w:b/>
        </w:rPr>
        <w:t>i</w:t>
      </w:r>
      <w:proofErr w:type="spellEnd"/>
      <w:r w:rsidRPr="00880C02">
        <w:rPr>
          <w:rFonts w:ascii="Cambria" w:hAnsi="Cambria"/>
          <w:b/>
        </w:rPr>
        <w:t>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>No</w:t>
      </w:r>
    </w:p>
    <w:p w14:paraId="019F74BF" w14:textId="5C51D3F8" w:rsidR="00880C02" w:rsidRPr="00880C02" w:rsidRDefault="00880C02" w:rsidP="00880C02">
      <w:pPr>
        <w:pStyle w:val="04-Answers-NL-Letter-Last"/>
        <w:tabs>
          <w:tab w:val="clear" w:pos="2880"/>
          <w:tab w:val="clear" w:pos="3168"/>
          <w:tab w:val="left" w:pos="948"/>
        </w:tabs>
        <w:rPr>
          <w:rFonts w:ascii="Cambria" w:hAnsi="Cambria"/>
        </w:rPr>
      </w:pPr>
      <w:r w:rsidRPr="00880C02">
        <w:rPr>
          <w:rFonts w:ascii="Cambria" w:hAnsi="Cambria"/>
          <w:b/>
        </w:rPr>
        <w:tab/>
        <w:t>ii)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 xml:space="preserve">As </w:t>
      </w:r>
      <w:r w:rsidRPr="00880C02">
        <w:rPr>
          <w:rFonts w:ascii="Cambria" w:hAnsi="Cambria"/>
          <w:i/>
          <w:iCs/>
        </w:rPr>
        <w:t>x</w:t>
      </w:r>
      <w:r w:rsidRPr="00880C02">
        <w:rPr>
          <w:rFonts w:ascii="Cambria" w:hAnsi="Cambria"/>
        </w:rPr>
        <w:t xml:space="preserve"> increases by 1, </w:t>
      </w:r>
      <w:r w:rsidRPr="00880C02">
        <w:rPr>
          <w:rFonts w:ascii="Cambria" w:hAnsi="Cambria"/>
          <w:i/>
          <w:iCs/>
        </w:rPr>
        <w:t>y</w:t>
      </w:r>
      <w:r w:rsidRPr="00880C02">
        <w:rPr>
          <w:rFonts w:ascii="Cambria" w:hAnsi="Cambria"/>
        </w:rPr>
        <w:t xml:space="preserve"> does not increase by a constant number.</w:t>
      </w:r>
    </w:p>
    <w:tbl>
      <w:tblPr>
        <w:tblpPr w:leftFromText="180" w:rightFromText="180" w:vertAnchor="text" w:horzAnchor="page" w:tblpX="2116" w:tblpY="-23"/>
        <w:tblW w:w="0" w:type="auto"/>
        <w:tblLook w:val="01E0" w:firstRow="1" w:lastRow="1" w:firstColumn="1" w:lastColumn="1" w:noHBand="0" w:noVBand="0"/>
      </w:tblPr>
      <w:tblGrid>
        <w:gridCol w:w="405"/>
        <w:gridCol w:w="327"/>
        <w:gridCol w:w="438"/>
        <w:gridCol w:w="1530"/>
        <w:gridCol w:w="416"/>
        <w:gridCol w:w="327"/>
        <w:gridCol w:w="427"/>
        <w:gridCol w:w="630"/>
        <w:gridCol w:w="810"/>
        <w:gridCol w:w="427"/>
        <w:gridCol w:w="438"/>
      </w:tblGrid>
      <w:tr w:rsidR="000B7924" w:rsidRPr="00880C02" w14:paraId="43478EF5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288089C8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56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  <w:iCs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6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073ADA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D9A367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80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832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490FF53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99FE20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  <w:b/>
              </w:rPr>
            </w:pPr>
            <w:r w:rsidRPr="00880C02">
              <w:rPr>
                <w:rFonts w:ascii="Cambria" w:hAnsi="Cambria"/>
                <w:b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0D4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24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  <w:i/>
                <w:iCs/>
              </w:rPr>
              <w:t>y</w:t>
            </w:r>
          </w:p>
        </w:tc>
      </w:tr>
      <w:tr w:rsidR="000B7924" w:rsidRPr="00880C02" w14:paraId="3EEA1614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2B442831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BCF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681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C40618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EAF18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92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653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03F051C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CB3DD89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CDC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077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9</w:t>
            </w:r>
          </w:p>
        </w:tc>
      </w:tr>
      <w:tr w:rsidR="000B7924" w:rsidRPr="00880C02" w14:paraId="554EB4DE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355DD6B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920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E9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FD2F61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3893E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E78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91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935C702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20577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65A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2C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14</w:t>
            </w:r>
          </w:p>
        </w:tc>
      </w:tr>
      <w:tr w:rsidR="000B7924" w:rsidRPr="00880C02" w14:paraId="03E3A487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477D98A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7C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1F3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147287F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E9554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12F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A58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D4F258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05F37F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74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707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19</w:t>
            </w:r>
          </w:p>
        </w:tc>
      </w:tr>
      <w:tr w:rsidR="000B7924" w:rsidRPr="00880C02" w14:paraId="682FF594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4F2B819E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B8A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19C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18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809EDC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347D9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342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88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09291F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1F72047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252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50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24</w:t>
            </w:r>
          </w:p>
        </w:tc>
      </w:tr>
      <w:tr w:rsidR="000B7924" w:rsidRPr="00880C02" w14:paraId="5BA392EC" w14:textId="77777777" w:rsidTr="000B7924">
        <w:tc>
          <w:tcPr>
            <w:tcW w:w="0" w:type="auto"/>
            <w:tcBorders>
              <w:right w:val="single" w:sz="4" w:space="0" w:color="auto"/>
            </w:tcBorders>
          </w:tcPr>
          <w:p w14:paraId="12ED114D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4F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8E4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DDCD62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0490B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1A5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14C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0A41247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15DF653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166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853" w14:textId="77777777" w:rsidR="000B7924" w:rsidRPr="00880C02" w:rsidRDefault="000B7924" w:rsidP="000B7924">
            <w:pPr>
              <w:pStyle w:val="04-Answers-TableText"/>
              <w:rPr>
                <w:rFonts w:ascii="Cambria" w:hAnsi="Cambria"/>
              </w:rPr>
            </w:pPr>
            <w:r w:rsidRPr="00880C02">
              <w:rPr>
                <w:rFonts w:ascii="Cambria" w:hAnsi="Cambria"/>
              </w:rPr>
              <w:t>29</w:t>
            </w:r>
          </w:p>
        </w:tc>
      </w:tr>
    </w:tbl>
    <w:p w14:paraId="5D4E7E5B" w14:textId="77777777" w:rsidR="00880C02" w:rsidRPr="00880C02" w:rsidRDefault="00880C02" w:rsidP="00880C02">
      <w:pPr>
        <w:pStyle w:val="03-BLM-NL-NoSpace"/>
        <w:rPr>
          <w:rFonts w:ascii="Cambria" w:hAnsi="Cambria"/>
        </w:rPr>
      </w:pPr>
      <w:r w:rsidRPr="00880C02">
        <w:rPr>
          <w:rFonts w:ascii="Cambria" w:hAnsi="Cambria"/>
          <w:b/>
        </w:rPr>
        <w:t>2.</w:t>
      </w:r>
      <w:r w:rsidRPr="00880C02">
        <w:rPr>
          <w:rFonts w:ascii="Cambria" w:hAnsi="Cambria"/>
          <w:b/>
        </w:rPr>
        <w:tab/>
      </w:r>
    </w:p>
    <w:p w14:paraId="50CB6417" w14:textId="77777777" w:rsidR="00880C02" w:rsidRPr="00880C02" w:rsidRDefault="00880C02" w:rsidP="00880C02">
      <w:pPr>
        <w:pStyle w:val="04-Answers-NL-Letter"/>
        <w:rPr>
          <w:rFonts w:ascii="Cambria" w:hAnsi="Cambria"/>
          <w:b/>
        </w:rPr>
      </w:pPr>
    </w:p>
    <w:p w14:paraId="1B209E8E" w14:textId="77777777" w:rsidR="00880C02" w:rsidRPr="00880C02" w:rsidRDefault="00880C02" w:rsidP="00880C02">
      <w:pPr>
        <w:pStyle w:val="Char2"/>
        <w:rPr>
          <w:rFonts w:ascii="Cambria" w:hAnsi="Cambria"/>
          <w:b/>
        </w:rPr>
      </w:pPr>
    </w:p>
    <w:p w14:paraId="4D6F803B" w14:textId="4F16BD57" w:rsidR="00880C02" w:rsidRDefault="00880C02" w:rsidP="00880C02">
      <w:pPr>
        <w:pStyle w:val="Char2"/>
        <w:rPr>
          <w:rFonts w:ascii="Cambria" w:hAnsi="Cambria"/>
          <w:b/>
        </w:rPr>
      </w:pPr>
    </w:p>
    <w:p w14:paraId="366A870D" w14:textId="2FCBCC66" w:rsidR="000F6F33" w:rsidRDefault="000F6F33" w:rsidP="00880C02">
      <w:pPr>
        <w:pStyle w:val="Char2"/>
        <w:rPr>
          <w:rFonts w:ascii="Cambria" w:hAnsi="Cambria"/>
          <w:b/>
        </w:rPr>
      </w:pPr>
    </w:p>
    <w:p w14:paraId="386D3441" w14:textId="507A7B3A" w:rsidR="000F6F33" w:rsidRDefault="000F6F33" w:rsidP="00880C02">
      <w:pPr>
        <w:pStyle w:val="Char2"/>
        <w:rPr>
          <w:rFonts w:ascii="Cambria" w:hAnsi="Cambria"/>
          <w:b/>
        </w:rPr>
      </w:pPr>
    </w:p>
    <w:p w14:paraId="05D64334" w14:textId="07DCE149" w:rsidR="000F6F33" w:rsidRDefault="000F6F33" w:rsidP="00880C02">
      <w:pPr>
        <w:pStyle w:val="Char2"/>
        <w:rPr>
          <w:rFonts w:ascii="Cambria" w:hAnsi="Cambria"/>
          <w:b/>
        </w:rPr>
      </w:pPr>
    </w:p>
    <w:p w14:paraId="3FBB5442" w14:textId="109C3E4C" w:rsidR="000F6F33" w:rsidRDefault="000F6F33" w:rsidP="00880C02">
      <w:pPr>
        <w:pStyle w:val="Char2"/>
        <w:rPr>
          <w:rFonts w:ascii="Cambria" w:hAnsi="Cambria"/>
          <w:b/>
        </w:rPr>
      </w:pPr>
    </w:p>
    <w:p w14:paraId="550EA6AD" w14:textId="2E1D161D" w:rsidR="000F6F33" w:rsidRDefault="000F6F33" w:rsidP="00880C02">
      <w:pPr>
        <w:pStyle w:val="Char2"/>
        <w:rPr>
          <w:rFonts w:ascii="Cambria" w:hAnsi="Cambria"/>
          <w:b/>
        </w:rPr>
      </w:pPr>
    </w:p>
    <w:p w14:paraId="3CF725DB" w14:textId="2D4861B8" w:rsidR="000F6F33" w:rsidRPr="00880C02" w:rsidRDefault="000F6F33" w:rsidP="000B7924">
      <w:pPr>
        <w:pStyle w:val="Char2"/>
        <w:ind w:left="0" w:firstLine="0"/>
        <w:rPr>
          <w:rFonts w:ascii="Cambria" w:hAnsi="Cambria"/>
          <w:b/>
        </w:rPr>
      </w:pPr>
    </w:p>
    <w:p w14:paraId="5C3BE44B" w14:textId="6AF22A25" w:rsidR="00880C02" w:rsidRDefault="00880C02" w:rsidP="000F6F33">
      <w:pPr>
        <w:pStyle w:val="Char2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Pr="00880C02">
        <w:rPr>
          <w:rFonts w:ascii="Cambria" w:hAnsi="Cambria"/>
          <w:b/>
        </w:rPr>
        <w:t>.</w:t>
      </w:r>
      <w:r w:rsidRPr="00880C02">
        <w:rPr>
          <w:rFonts w:ascii="Cambria" w:hAnsi="Cambria"/>
          <w:b/>
        </w:rPr>
        <w:tab/>
        <w:t>b)</w:t>
      </w:r>
      <w:r w:rsidRPr="00880C02">
        <w:rPr>
          <w:rFonts w:ascii="Cambria" w:hAnsi="Cambria"/>
          <w:b/>
        </w:rPr>
        <w:tab/>
      </w:r>
      <w:r w:rsidRPr="00880C02">
        <w:rPr>
          <w:rFonts w:ascii="Cambria" w:hAnsi="Cambria"/>
        </w:rPr>
        <w:t>Yes, as the time in hours increases by 1, the total cost increases by $50.</w:t>
      </w:r>
    </w:p>
    <w:p w14:paraId="13DDF6C2" w14:textId="1C8666E6" w:rsidR="000F6F33" w:rsidRPr="000F6F33" w:rsidRDefault="000F6F33" w:rsidP="00880C02">
      <w:pPr>
        <w:pStyle w:val="04-Answers-NL-Letter"/>
        <w:rPr>
          <w:rFonts w:ascii="Cambria" w:hAnsi="Cambria"/>
        </w:rPr>
      </w:pPr>
      <w:r>
        <w:rPr>
          <w:rFonts w:ascii="Cambria" w:hAnsi="Cambria"/>
          <w:b/>
        </w:rPr>
        <w:t xml:space="preserve">c)   </w:t>
      </w:r>
      <w:r>
        <w:rPr>
          <w:rFonts w:ascii="Cambria" w:hAnsi="Cambria"/>
        </w:rPr>
        <w:t>No, since you cannot be charged for a partial hour. It gets rounded up to the nearest hour.</w:t>
      </w:r>
    </w:p>
    <w:p w14:paraId="00B1FBF3" w14:textId="39E89812" w:rsidR="00880C02" w:rsidRPr="00880C02" w:rsidRDefault="000F6F33" w:rsidP="00880C02">
      <w:pPr>
        <w:pStyle w:val="04-Answers-NL-Letter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880C02" w:rsidRPr="00880C02">
        <w:rPr>
          <w:rFonts w:ascii="Cambria" w:hAnsi="Cambria"/>
          <w:b/>
        </w:rPr>
        <w:t>)</w:t>
      </w:r>
      <w:r w:rsidR="00880C02" w:rsidRPr="00880C02">
        <w:rPr>
          <w:rFonts w:ascii="Cambria" w:hAnsi="Cambria"/>
          <w:b/>
        </w:rPr>
        <w:tab/>
      </w:r>
      <w:r w:rsidR="00880C02" w:rsidRPr="00880C02">
        <w:rPr>
          <w:rFonts w:ascii="Cambria" w:hAnsi="Cambria"/>
          <w:i/>
          <w:iCs/>
        </w:rPr>
        <w:t>C</w:t>
      </w:r>
      <w:r w:rsidR="00880C02" w:rsidRPr="00880C02">
        <w:rPr>
          <w:rFonts w:ascii="Cambria" w:hAnsi="Cambria"/>
        </w:rPr>
        <w:t xml:space="preserve"> = 50</w:t>
      </w:r>
      <w:r w:rsidR="00880C02" w:rsidRPr="00880C02">
        <w:rPr>
          <w:rFonts w:ascii="Cambria" w:hAnsi="Cambria"/>
          <w:i/>
          <w:iCs/>
        </w:rPr>
        <w:t xml:space="preserve">n </w:t>
      </w:r>
      <w:r w:rsidR="00880C02" w:rsidRPr="00880C02">
        <w:rPr>
          <w:rFonts w:ascii="Cambria" w:hAnsi="Cambria"/>
        </w:rPr>
        <w:t>+ 80</w:t>
      </w:r>
    </w:p>
    <w:p w14:paraId="61284876" w14:textId="318B9A4A" w:rsidR="000F34C2" w:rsidRDefault="000F6F33" w:rsidP="000B7924">
      <w:pPr>
        <w:pStyle w:val="04-Answers-NL-Letter-Last"/>
        <w:rPr>
          <w:rFonts w:ascii="Cambria" w:hAnsi="Cambria"/>
        </w:rPr>
      </w:pPr>
      <w:r>
        <w:rPr>
          <w:rFonts w:ascii="Cambria" w:hAnsi="Cambria"/>
          <w:b/>
        </w:rPr>
        <w:t>e</w:t>
      </w:r>
      <w:r w:rsidR="00880C02" w:rsidRPr="00880C02">
        <w:rPr>
          <w:rFonts w:ascii="Cambria" w:hAnsi="Cambria"/>
          <w:b/>
        </w:rPr>
        <w:t>)</w:t>
      </w:r>
      <w:r w:rsidR="00880C02" w:rsidRPr="00880C02">
        <w:rPr>
          <w:rFonts w:ascii="Cambria" w:hAnsi="Cambria"/>
          <w:b/>
        </w:rPr>
        <w:tab/>
      </w:r>
      <w:r w:rsidR="00880C02" w:rsidRPr="00880C02">
        <w:rPr>
          <w:rFonts w:ascii="Cambria" w:hAnsi="Cambria"/>
        </w:rPr>
        <w:t>$430</w:t>
      </w:r>
    </w:p>
    <w:p w14:paraId="53AACC18" w14:textId="060BCB22" w:rsidR="007C5EE5" w:rsidRPr="000B7924" w:rsidRDefault="007C5EE5" w:rsidP="000B7924">
      <w:pPr>
        <w:pStyle w:val="04-Answers-NL-Letter-Last"/>
        <w:rPr>
          <w:rFonts w:ascii="Cambria" w:hAnsi="Cambria"/>
        </w:rPr>
      </w:pPr>
      <w:r w:rsidRPr="007C5EE5"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6FA3C79E" wp14:editId="18FB51F6">
            <wp:simplePos x="0" y="0"/>
            <wp:positionH relativeFrom="margin">
              <wp:posOffset>-610235</wp:posOffset>
            </wp:positionH>
            <wp:positionV relativeFrom="paragraph">
              <wp:posOffset>-219075</wp:posOffset>
            </wp:positionV>
            <wp:extent cx="7362825" cy="969438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969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EE5" w:rsidRPr="000B7924" w:rsidSect="00202086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A01E" w14:textId="77777777" w:rsidR="00C05B22" w:rsidRDefault="00C05B22">
      <w:r>
        <w:separator/>
      </w:r>
    </w:p>
  </w:endnote>
  <w:endnote w:type="continuationSeparator" w:id="0">
    <w:p w14:paraId="1592D01B" w14:textId="77777777" w:rsidR="00C05B22" w:rsidRDefault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3FA0" w14:textId="77777777" w:rsidR="00C05B22" w:rsidRDefault="00C05B22">
      <w:r>
        <w:separator/>
      </w:r>
    </w:p>
  </w:footnote>
  <w:footnote w:type="continuationSeparator" w:id="0">
    <w:p w14:paraId="4C3BE2D9" w14:textId="77777777" w:rsidR="00C05B22" w:rsidRDefault="00C0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6B5"/>
    <w:multiLevelType w:val="hybridMultilevel"/>
    <w:tmpl w:val="C33A246E"/>
    <w:lvl w:ilvl="0" w:tplc="7BF27AD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5842"/>
    <w:multiLevelType w:val="hybridMultilevel"/>
    <w:tmpl w:val="66F6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0805"/>
    <w:multiLevelType w:val="hybridMultilevel"/>
    <w:tmpl w:val="AA2AAFAC"/>
    <w:lvl w:ilvl="0" w:tplc="E9308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7A3EAA"/>
    <w:multiLevelType w:val="hybridMultilevel"/>
    <w:tmpl w:val="95CC2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5CDC"/>
    <w:multiLevelType w:val="hybridMultilevel"/>
    <w:tmpl w:val="73A626CA"/>
    <w:lvl w:ilvl="0" w:tplc="6AC0BE54">
      <w:start w:val="5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F65B1F"/>
    <w:multiLevelType w:val="hybridMultilevel"/>
    <w:tmpl w:val="0656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25E1E"/>
    <w:rsid w:val="000408FD"/>
    <w:rsid w:val="00081AC1"/>
    <w:rsid w:val="000A72B6"/>
    <w:rsid w:val="000B7924"/>
    <w:rsid w:val="000C22D1"/>
    <w:rsid w:val="000D7A15"/>
    <w:rsid w:val="000F34C2"/>
    <w:rsid w:val="000F6F33"/>
    <w:rsid w:val="00104BED"/>
    <w:rsid w:val="00117770"/>
    <w:rsid w:val="00131464"/>
    <w:rsid w:val="00143BDB"/>
    <w:rsid w:val="00173591"/>
    <w:rsid w:val="00186F27"/>
    <w:rsid w:val="00197564"/>
    <w:rsid w:val="001B4C02"/>
    <w:rsid w:val="001F0528"/>
    <w:rsid w:val="00202086"/>
    <w:rsid w:val="002158E1"/>
    <w:rsid w:val="00233EDC"/>
    <w:rsid w:val="0026238C"/>
    <w:rsid w:val="00276D27"/>
    <w:rsid w:val="00297BCE"/>
    <w:rsid w:val="002C0B59"/>
    <w:rsid w:val="0031400B"/>
    <w:rsid w:val="00373B03"/>
    <w:rsid w:val="003928E3"/>
    <w:rsid w:val="003B2A0E"/>
    <w:rsid w:val="003B77CD"/>
    <w:rsid w:val="003C75C6"/>
    <w:rsid w:val="00400039"/>
    <w:rsid w:val="00402B47"/>
    <w:rsid w:val="004106E6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B58D1"/>
    <w:rsid w:val="005C47A8"/>
    <w:rsid w:val="005E77B2"/>
    <w:rsid w:val="005F4697"/>
    <w:rsid w:val="006047C2"/>
    <w:rsid w:val="006233BA"/>
    <w:rsid w:val="00626DDB"/>
    <w:rsid w:val="00696267"/>
    <w:rsid w:val="006B4E57"/>
    <w:rsid w:val="006D3FC6"/>
    <w:rsid w:val="00717AF9"/>
    <w:rsid w:val="00744C79"/>
    <w:rsid w:val="00761BDF"/>
    <w:rsid w:val="007A01F8"/>
    <w:rsid w:val="007A55A1"/>
    <w:rsid w:val="007C2580"/>
    <w:rsid w:val="007C5EE5"/>
    <w:rsid w:val="007D75CF"/>
    <w:rsid w:val="00803B9B"/>
    <w:rsid w:val="008341BA"/>
    <w:rsid w:val="00840502"/>
    <w:rsid w:val="0086008E"/>
    <w:rsid w:val="00880C02"/>
    <w:rsid w:val="00881783"/>
    <w:rsid w:val="008F1D1E"/>
    <w:rsid w:val="00992A8C"/>
    <w:rsid w:val="009B6739"/>
    <w:rsid w:val="00A074E3"/>
    <w:rsid w:val="00A77CFA"/>
    <w:rsid w:val="00A84B66"/>
    <w:rsid w:val="00AD7F47"/>
    <w:rsid w:val="00AF7D65"/>
    <w:rsid w:val="00B0225A"/>
    <w:rsid w:val="00B218EC"/>
    <w:rsid w:val="00B24211"/>
    <w:rsid w:val="00B33FA1"/>
    <w:rsid w:val="00B43A89"/>
    <w:rsid w:val="00B51228"/>
    <w:rsid w:val="00BF4DDD"/>
    <w:rsid w:val="00C05B22"/>
    <w:rsid w:val="00C147B1"/>
    <w:rsid w:val="00C406FF"/>
    <w:rsid w:val="00C647AD"/>
    <w:rsid w:val="00C728CD"/>
    <w:rsid w:val="00C762BA"/>
    <w:rsid w:val="00CB30E6"/>
    <w:rsid w:val="00CD5F07"/>
    <w:rsid w:val="00CE520B"/>
    <w:rsid w:val="00CF6C55"/>
    <w:rsid w:val="00D00F53"/>
    <w:rsid w:val="00DB39AA"/>
    <w:rsid w:val="00DF7990"/>
    <w:rsid w:val="00E01592"/>
    <w:rsid w:val="00E17B17"/>
    <w:rsid w:val="00E9603F"/>
    <w:rsid w:val="00E97508"/>
    <w:rsid w:val="00EB6B89"/>
    <w:rsid w:val="00EC18CC"/>
    <w:rsid w:val="00ED0A22"/>
    <w:rsid w:val="00EF161A"/>
    <w:rsid w:val="00F055CE"/>
    <w:rsid w:val="00F2683E"/>
    <w:rsid w:val="00F455EE"/>
    <w:rsid w:val="00F52046"/>
    <w:rsid w:val="00F65FCF"/>
    <w:rsid w:val="00F941FF"/>
    <w:rsid w:val="00FA0511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F"/>
    <w:rPr>
      <w:rFonts w:ascii="Segoe UI" w:hAnsi="Segoe UI" w:cs="Segoe UI"/>
      <w:sz w:val="18"/>
      <w:szCs w:val="18"/>
      <w:lang w:val="en-CA"/>
    </w:rPr>
  </w:style>
  <w:style w:type="paragraph" w:customStyle="1" w:styleId="Char1">
    <w:name w:val="Char"/>
    <w:rsid w:val="00197564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2">
    <w:name w:val="Char"/>
    <w:rsid w:val="00880C02"/>
    <w:pPr>
      <w:tabs>
        <w:tab w:val="left" w:pos="360"/>
      </w:tabs>
      <w:ind w:left="648" w:hanging="648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3</Pages>
  <Words>372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cp:lastPrinted>2016-03-31T21:14:00Z</cp:lastPrinted>
  <dcterms:created xsi:type="dcterms:W3CDTF">2018-06-27T20:26:00Z</dcterms:created>
  <dcterms:modified xsi:type="dcterms:W3CDTF">2018-06-27T20:26:00Z</dcterms:modified>
</cp:coreProperties>
</file>