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6AF932" w14:textId="02B52C74" w:rsidR="006047C2" w:rsidRPr="00F941FF" w:rsidRDefault="00197564" w:rsidP="00202086">
      <w:pPr>
        <w:pStyle w:val="00-Main-Title"/>
        <w:ind w:left="0"/>
        <w:jc w:val="center"/>
        <w:rPr>
          <w:rFonts w:ascii="Cambria" w:hAnsi="Cambria"/>
        </w:rPr>
      </w:pPr>
      <w:bookmarkStart w:id="0" w:name="_GoBack"/>
      <w:bookmarkEnd w:id="0"/>
      <w:r>
        <w:rPr>
          <w:rFonts w:ascii="Cambria" w:hAnsi="Cambria"/>
        </w:rPr>
        <w:t>4.1</w:t>
      </w:r>
      <w:r w:rsidR="00F055CE">
        <w:rPr>
          <w:rFonts w:ascii="Cambria" w:hAnsi="Cambria"/>
        </w:rPr>
        <w:t xml:space="preserve"> </w:t>
      </w:r>
      <w:r w:rsidR="00CB30E6" w:rsidRPr="00F941FF">
        <w:rPr>
          <w:rFonts w:ascii="Cambria" w:hAnsi="Cambria"/>
        </w:rPr>
        <w:t xml:space="preserve">Practice – </w:t>
      </w:r>
      <w:r>
        <w:rPr>
          <w:rFonts w:ascii="Cambria" w:hAnsi="Cambria"/>
        </w:rPr>
        <w:t>Writing Equations to Describe Patterns</w:t>
      </w:r>
    </w:p>
    <w:p w14:paraId="30BBB962" w14:textId="08E43DD0" w:rsidR="00197564" w:rsidRDefault="00197564" w:rsidP="00197564">
      <w:pPr>
        <w:pStyle w:val="03-BLM-NL-NoSpace"/>
        <w:rPr>
          <w:rFonts w:ascii="Cambria" w:hAnsi="Cambria"/>
        </w:rPr>
      </w:pPr>
      <w:r>
        <w:rPr>
          <w:rFonts w:ascii="Cambria" w:hAnsi="Cambria"/>
          <w:b/>
        </w:rPr>
        <w:t>1</w:t>
      </w:r>
      <w:r w:rsidRPr="00197564">
        <w:rPr>
          <w:rFonts w:ascii="Cambria" w:hAnsi="Cambria"/>
          <w:b/>
        </w:rPr>
        <w:t>.</w:t>
      </w:r>
      <w:r w:rsidRPr="00197564">
        <w:rPr>
          <w:rFonts w:ascii="Cambria" w:hAnsi="Cambria"/>
        </w:rPr>
        <w:tab/>
        <w:t>The pattern in this table continues. Wh</w:t>
      </w:r>
      <w:r>
        <w:rPr>
          <w:rFonts w:ascii="Cambria" w:hAnsi="Cambria"/>
        </w:rPr>
        <w:t>at is the</w:t>
      </w:r>
      <w:r w:rsidRPr="00197564">
        <w:rPr>
          <w:rFonts w:ascii="Cambria" w:hAnsi="Cambria"/>
        </w:rPr>
        <w:t xml:space="preserve"> equation </w:t>
      </w:r>
      <w:r>
        <w:rPr>
          <w:rFonts w:ascii="Cambria" w:hAnsi="Cambria"/>
        </w:rPr>
        <w:t xml:space="preserve">that </w:t>
      </w:r>
      <w:r w:rsidRPr="00197564">
        <w:rPr>
          <w:rFonts w:ascii="Cambria" w:hAnsi="Cambria"/>
        </w:rPr>
        <w:t>relates the figure number</w:t>
      </w:r>
      <w:r>
        <w:rPr>
          <w:rFonts w:ascii="Cambria" w:hAnsi="Cambria"/>
        </w:rPr>
        <w:t>,</w:t>
      </w:r>
      <w:r w:rsidRPr="00197564">
        <w:rPr>
          <w:rFonts w:ascii="Cambria" w:hAnsi="Cambria"/>
        </w:rPr>
        <w:t xml:space="preserve"> </w:t>
      </w:r>
      <w:r w:rsidRPr="00197564">
        <w:rPr>
          <w:rFonts w:ascii="Cambria" w:hAnsi="Cambria"/>
          <w:i/>
          <w:iCs/>
        </w:rPr>
        <w:t>n</w:t>
      </w:r>
      <w:r>
        <w:rPr>
          <w:rFonts w:ascii="Cambria" w:hAnsi="Cambria"/>
          <w:i/>
          <w:iCs/>
        </w:rPr>
        <w:t>,</w:t>
      </w:r>
      <w:r w:rsidRPr="00197564">
        <w:rPr>
          <w:rFonts w:ascii="Cambria" w:hAnsi="Cambria"/>
        </w:rPr>
        <w:t xml:space="preserve"> to the perimeter of the figure</w:t>
      </w:r>
      <w:r>
        <w:rPr>
          <w:rFonts w:ascii="Cambria" w:hAnsi="Cambria"/>
        </w:rPr>
        <w:t>,</w:t>
      </w:r>
      <w:r w:rsidRPr="00197564">
        <w:rPr>
          <w:rFonts w:ascii="Cambria" w:hAnsi="Cambria"/>
        </w:rPr>
        <w:t xml:space="preserve"> </w:t>
      </w:r>
      <w:r w:rsidRPr="00197564">
        <w:rPr>
          <w:rFonts w:ascii="Cambria" w:hAnsi="Cambria"/>
          <w:i/>
          <w:iCs/>
        </w:rPr>
        <w:t>P</w:t>
      </w:r>
      <w:r w:rsidRPr="00197564">
        <w:rPr>
          <w:rFonts w:ascii="Cambria" w:hAnsi="Cambria"/>
        </w:rPr>
        <w:t>?</w:t>
      </w:r>
    </w:p>
    <w:p w14:paraId="632D6076" w14:textId="77777777" w:rsidR="00197564" w:rsidRPr="00197564" w:rsidRDefault="00197564" w:rsidP="00197564">
      <w:pPr>
        <w:pStyle w:val="03-BLM-NL-NoSpace"/>
        <w:rPr>
          <w:rFonts w:ascii="Cambria" w:hAnsi="Cambria"/>
        </w:rPr>
      </w:pPr>
    </w:p>
    <w:tbl>
      <w:tblPr>
        <w:tblW w:w="0" w:type="auto"/>
        <w:tblInd w:w="715" w:type="dxa"/>
        <w:tblLook w:val="01E0" w:firstRow="1" w:lastRow="1" w:firstColumn="1" w:lastColumn="1" w:noHBand="0" w:noVBand="0"/>
      </w:tblPr>
      <w:tblGrid>
        <w:gridCol w:w="2132"/>
        <w:gridCol w:w="1596"/>
      </w:tblGrid>
      <w:tr w:rsidR="00197564" w:rsidRPr="00197564" w14:paraId="21076DFA" w14:textId="77777777" w:rsidTr="00197564">
        <w:trPr>
          <w:trHeight w:val="4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3C03E" w14:textId="77777777" w:rsidR="00197564" w:rsidRPr="00197564" w:rsidRDefault="00197564" w:rsidP="007479FB">
            <w:pPr>
              <w:pStyle w:val="03-BLM-Table-Head"/>
              <w:rPr>
                <w:rFonts w:ascii="Cambria" w:hAnsi="Cambria"/>
                <w:iCs/>
              </w:rPr>
            </w:pPr>
            <w:r w:rsidRPr="00197564">
              <w:rPr>
                <w:rFonts w:ascii="Cambria" w:hAnsi="Cambria"/>
              </w:rPr>
              <w:t xml:space="preserve">Figure Number, </w:t>
            </w:r>
            <w:r w:rsidRPr="00197564">
              <w:rPr>
                <w:rFonts w:ascii="Cambria" w:hAnsi="Cambria"/>
                <w:i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2C39E" w14:textId="77777777" w:rsidR="00197564" w:rsidRPr="00197564" w:rsidRDefault="00197564" w:rsidP="007479FB">
            <w:pPr>
              <w:pStyle w:val="03-BLM-Table-Head"/>
              <w:rPr>
                <w:rFonts w:ascii="Cambria" w:hAnsi="Cambria"/>
              </w:rPr>
            </w:pPr>
            <w:r w:rsidRPr="00197564">
              <w:rPr>
                <w:rFonts w:ascii="Cambria" w:hAnsi="Cambria"/>
              </w:rPr>
              <w:t xml:space="preserve">Perimeter, </w:t>
            </w:r>
            <w:r w:rsidRPr="00197564">
              <w:rPr>
                <w:rFonts w:ascii="Cambria" w:hAnsi="Cambria"/>
                <w:i/>
                <w:iCs/>
              </w:rPr>
              <w:t>P</w:t>
            </w:r>
          </w:p>
        </w:tc>
      </w:tr>
      <w:tr w:rsidR="00197564" w:rsidRPr="00197564" w14:paraId="6818EF43" w14:textId="77777777" w:rsidTr="00197564">
        <w:trPr>
          <w:trHeight w:val="4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2C0C0" w14:textId="77777777" w:rsidR="00197564" w:rsidRPr="00197564" w:rsidRDefault="00197564" w:rsidP="007479FB">
            <w:pPr>
              <w:pStyle w:val="03-BLM-Table-Text"/>
              <w:rPr>
                <w:rFonts w:ascii="Cambria" w:hAnsi="Cambria"/>
              </w:rPr>
            </w:pPr>
            <w:r w:rsidRPr="00197564">
              <w:rPr>
                <w:rFonts w:ascii="Cambria" w:hAnsi="Cambria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950AE" w14:textId="77777777" w:rsidR="00197564" w:rsidRPr="00197564" w:rsidRDefault="00197564" w:rsidP="007479FB">
            <w:pPr>
              <w:pStyle w:val="03-BLM-Table-Text"/>
              <w:rPr>
                <w:rFonts w:ascii="Cambria" w:hAnsi="Cambria"/>
              </w:rPr>
            </w:pPr>
            <w:r w:rsidRPr="00197564">
              <w:rPr>
                <w:rFonts w:ascii="Cambria" w:hAnsi="Cambria"/>
              </w:rPr>
              <w:t>7</w:t>
            </w:r>
          </w:p>
        </w:tc>
      </w:tr>
      <w:tr w:rsidR="00197564" w:rsidRPr="00197564" w14:paraId="3339AF8C" w14:textId="77777777" w:rsidTr="00197564">
        <w:trPr>
          <w:trHeight w:val="4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FC531" w14:textId="77777777" w:rsidR="00197564" w:rsidRPr="00197564" w:rsidRDefault="00197564" w:rsidP="007479FB">
            <w:pPr>
              <w:pStyle w:val="03-BLM-Table-Text"/>
              <w:rPr>
                <w:rFonts w:ascii="Cambria" w:hAnsi="Cambria"/>
              </w:rPr>
            </w:pPr>
            <w:r w:rsidRPr="00197564">
              <w:rPr>
                <w:rFonts w:ascii="Cambria" w:hAnsi="Cambria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CB933" w14:textId="77777777" w:rsidR="00197564" w:rsidRPr="00197564" w:rsidRDefault="00197564" w:rsidP="007479FB">
            <w:pPr>
              <w:pStyle w:val="03-BLM-Table-Text"/>
              <w:rPr>
                <w:rFonts w:ascii="Cambria" w:hAnsi="Cambria"/>
              </w:rPr>
            </w:pPr>
            <w:r w:rsidRPr="00197564">
              <w:rPr>
                <w:rFonts w:ascii="Cambria" w:hAnsi="Cambria"/>
              </w:rPr>
              <w:t>10</w:t>
            </w:r>
          </w:p>
        </w:tc>
      </w:tr>
      <w:tr w:rsidR="00197564" w:rsidRPr="00197564" w14:paraId="00B53219" w14:textId="77777777" w:rsidTr="00197564">
        <w:trPr>
          <w:trHeight w:val="4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0556A" w14:textId="77777777" w:rsidR="00197564" w:rsidRPr="00197564" w:rsidRDefault="00197564" w:rsidP="007479FB">
            <w:pPr>
              <w:pStyle w:val="03-BLM-Table-Text"/>
              <w:rPr>
                <w:rFonts w:ascii="Cambria" w:hAnsi="Cambria"/>
              </w:rPr>
            </w:pPr>
            <w:r w:rsidRPr="00197564">
              <w:rPr>
                <w:rFonts w:ascii="Cambria" w:hAnsi="Cambria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9AF41" w14:textId="77777777" w:rsidR="00197564" w:rsidRPr="00197564" w:rsidRDefault="00197564" w:rsidP="007479FB">
            <w:pPr>
              <w:pStyle w:val="03-BLM-Table-Text"/>
              <w:rPr>
                <w:rFonts w:ascii="Cambria" w:hAnsi="Cambria"/>
              </w:rPr>
            </w:pPr>
            <w:r w:rsidRPr="00197564">
              <w:rPr>
                <w:rFonts w:ascii="Cambria" w:hAnsi="Cambria"/>
              </w:rPr>
              <w:t>13</w:t>
            </w:r>
          </w:p>
        </w:tc>
      </w:tr>
      <w:tr w:rsidR="00197564" w:rsidRPr="00197564" w14:paraId="20E5B004" w14:textId="77777777" w:rsidTr="00197564">
        <w:trPr>
          <w:trHeight w:val="4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FA89F" w14:textId="77777777" w:rsidR="00197564" w:rsidRPr="00197564" w:rsidRDefault="00197564" w:rsidP="007479FB">
            <w:pPr>
              <w:pStyle w:val="03-BLM-Table-Text"/>
              <w:rPr>
                <w:rFonts w:ascii="Cambria" w:hAnsi="Cambria"/>
              </w:rPr>
            </w:pPr>
            <w:r w:rsidRPr="00197564">
              <w:rPr>
                <w:rFonts w:ascii="Cambria" w:hAnsi="Cambria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4B6CE" w14:textId="77777777" w:rsidR="00197564" w:rsidRPr="00197564" w:rsidRDefault="00197564" w:rsidP="007479FB">
            <w:pPr>
              <w:pStyle w:val="03-BLM-Table-Text"/>
              <w:rPr>
                <w:rFonts w:ascii="Cambria" w:hAnsi="Cambria"/>
              </w:rPr>
            </w:pPr>
            <w:r w:rsidRPr="00197564">
              <w:rPr>
                <w:rFonts w:ascii="Cambria" w:hAnsi="Cambria"/>
              </w:rPr>
              <w:t>16</w:t>
            </w:r>
          </w:p>
        </w:tc>
      </w:tr>
    </w:tbl>
    <w:p w14:paraId="269E3F41" w14:textId="5EDA6E19" w:rsidR="00197564" w:rsidRDefault="00197564" w:rsidP="00197564">
      <w:pPr>
        <w:ind w:left="360"/>
        <w:rPr>
          <w:rFonts w:ascii="Cambria" w:hAnsi="Cambria"/>
        </w:rPr>
      </w:pPr>
    </w:p>
    <w:p w14:paraId="7CBEB01C" w14:textId="77777777" w:rsidR="00197564" w:rsidRPr="00197564" w:rsidRDefault="00197564" w:rsidP="00197564">
      <w:pPr>
        <w:ind w:left="360"/>
        <w:rPr>
          <w:rFonts w:ascii="Cambria" w:hAnsi="Cambria"/>
        </w:rPr>
      </w:pPr>
    </w:p>
    <w:p w14:paraId="7D461288" w14:textId="2765AD3F" w:rsidR="00197564" w:rsidRPr="00197564" w:rsidRDefault="00197564" w:rsidP="00197564">
      <w:pPr>
        <w:pStyle w:val="03-BLM-NL-NoSpace"/>
        <w:rPr>
          <w:rFonts w:ascii="Cambria" w:hAnsi="Cambria"/>
        </w:rPr>
      </w:pPr>
      <w:r>
        <w:rPr>
          <w:rFonts w:ascii="Cambria" w:hAnsi="Cambria"/>
          <w:b/>
        </w:rPr>
        <w:t>2</w:t>
      </w:r>
      <w:r w:rsidRPr="00197564">
        <w:rPr>
          <w:rFonts w:ascii="Cambria" w:hAnsi="Cambria"/>
          <w:b/>
        </w:rPr>
        <w:t>.</w:t>
      </w:r>
      <w:r w:rsidRPr="00197564">
        <w:rPr>
          <w:rFonts w:ascii="Cambria" w:hAnsi="Cambria"/>
        </w:rPr>
        <w:tab/>
        <w:t>The pattern in each table below continues. For each table:</w:t>
      </w:r>
    </w:p>
    <w:p w14:paraId="0441E385" w14:textId="77777777" w:rsidR="00197564" w:rsidRPr="00197564" w:rsidRDefault="00197564" w:rsidP="00197564">
      <w:pPr>
        <w:pStyle w:val="03-BLM-NL-Letter-NoSpace"/>
        <w:rPr>
          <w:rFonts w:ascii="Cambria" w:hAnsi="Cambria"/>
        </w:rPr>
      </w:pPr>
      <w:proofErr w:type="spellStart"/>
      <w:r w:rsidRPr="00197564">
        <w:rPr>
          <w:rFonts w:ascii="Cambria" w:hAnsi="Cambria"/>
          <w:b/>
        </w:rPr>
        <w:t>i</w:t>
      </w:r>
      <w:proofErr w:type="spellEnd"/>
      <w:r w:rsidRPr="00197564">
        <w:rPr>
          <w:rFonts w:ascii="Cambria" w:hAnsi="Cambria"/>
          <w:b/>
        </w:rPr>
        <w:t>)</w:t>
      </w:r>
      <w:r w:rsidRPr="00197564">
        <w:rPr>
          <w:rFonts w:ascii="Cambria" w:hAnsi="Cambria"/>
        </w:rPr>
        <w:tab/>
        <w:t xml:space="preserve">Describe the pattern that relates </w:t>
      </w:r>
      <w:r w:rsidRPr="00197564">
        <w:rPr>
          <w:rFonts w:ascii="Cambria" w:hAnsi="Cambria"/>
          <w:i/>
          <w:iCs/>
        </w:rPr>
        <w:t>v</w:t>
      </w:r>
      <w:r w:rsidRPr="00197564">
        <w:rPr>
          <w:rFonts w:ascii="Cambria" w:hAnsi="Cambria"/>
        </w:rPr>
        <w:t xml:space="preserve"> to </w:t>
      </w:r>
      <w:r w:rsidRPr="00197564">
        <w:rPr>
          <w:rFonts w:ascii="Cambria" w:hAnsi="Cambria"/>
          <w:i/>
          <w:iCs/>
        </w:rPr>
        <w:t>t</w:t>
      </w:r>
      <w:r w:rsidRPr="00197564">
        <w:rPr>
          <w:rFonts w:ascii="Cambria" w:hAnsi="Cambria"/>
        </w:rPr>
        <w:t>.</w:t>
      </w:r>
    </w:p>
    <w:p w14:paraId="6EC21F62" w14:textId="77777777" w:rsidR="00197564" w:rsidRPr="00197564" w:rsidRDefault="00197564" w:rsidP="00197564">
      <w:pPr>
        <w:pStyle w:val="03-BLM-NL-Letter-NoSpace"/>
        <w:rPr>
          <w:rFonts w:ascii="Cambria" w:hAnsi="Cambria"/>
        </w:rPr>
      </w:pPr>
      <w:r w:rsidRPr="00197564">
        <w:rPr>
          <w:rFonts w:ascii="Cambria" w:hAnsi="Cambria"/>
          <w:b/>
        </w:rPr>
        <w:t>ii)</w:t>
      </w:r>
      <w:r w:rsidRPr="00197564">
        <w:rPr>
          <w:rFonts w:ascii="Cambria" w:hAnsi="Cambria"/>
        </w:rPr>
        <w:tab/>
        <w:t xml:space="preserve">Write an equation that relates </w:t>
      </w:r>
      <w:r w:rsidRPr="00197564">
        <w:rPr>
          <w:rFonts w:ascii="Cambria" w:hAnsi="Cambria"/>
          <w:i/>
          <w:iCs/>
        </w:rPr>
        <w:t>v</w:t>
      </w:r>
      <w:r w:rsidRPr="00197564">
        <w:rPr>
          <w:rFonts w:ascii="Cambria" w:hAnsi="Cambria"/>
        </w:rPr>
        <w:t xml:space="preserve"> to </w:t>
      </w:r>
      <w:r w:rsidRPr="00197564">
        <w:rPr>
          <w:rFonts w:ascii="Cambria" w:hAnsi="Cambria"/>
          <w:i/>
          <w:iCs/>
        </w:rPr>
        <w:t>t</w:t>
      </w:r>
      <w:r w:rsidRPr="00197564">
        <w:rPr>
          <w:rFonts w:ascii="Cambria" w:hAnsi="Cambria"/>
        </w:rPr>
        <w:t>.</w:t>
      </w:r>
    </w:p>
    <w:p w14:paraId="283AEA0A" w14:textId="69B88158" w:rsidR="00197564" w:rsidRDefault="00197564" w:rsidP="00197564">
      <w:pPr>
        <w:pStyle w:val="03-BLM-NL-Letter-NoSpace"/>
        <w:rPr>
          <w:rFonts w:ascii="Cambria" w:hAnsi="Cambria"/>
        </w:rPr>
      </w:pPr>
      <w:r w:rsidRPr="00197564">
        <w:rPr>
          <w:rFonts w:ascii="Cambria" w:hAnsi="Cambria"/>
          <w:b/>
        </w:rPr>
        <w:t>iii)</w:t>
      </w:r>
      <w:r w:rsidRPr="00197564">
        <w:rPr>
          <w:rFonts w:ascii="Cambria" w:hAnsi="Cambria"/>
        </w:rPr>
        <w:tab/>
        <w:t>Verify your equation by substituting values from the table.</w:t>
      </w:r>
    </w:p>
    <w:p w14:paraId="6646FCC2" w14:textId="77777777" w:rsidR="00197564" w:rsidRPr="00197564" w:rsidRDefault="00197564" w:rsidP="00197564">
      <w:pPr>
        <w:pStyle w:val="03-BLM-NL-Letter-NoSpace"/>
        <w:rPr>
          <w:rFonts w:ascii="Cambria" w:hAnsi="Cambria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43"/>
        <w:gridCol w:w="1970"/>
        <w:gridCol w:w="1728"/>
        <w:gridCol w:w="456"/>
        <w:gridCol w:w="1970"/>
        <w:gridCol w:w="1728"/>
      </w:tblGrid>
      <w:tr w:rsidR="00197564" w:rsidRPr="00197564" w14:paraId="71F4D158" w14:textId="77777777" w:rsidTr="007479FB">
        <w:trPr>
          <w:trHeight w:val="432"/>
          <w:jc w:val="center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773149C9" w14:textId="77777777" w:rsidR="00197564" w:rsidRPr="00197564" w:rsidRDefault="00197564" w:rsidP="007479FB">
            <w:pPr>
              <w:pStyle w:val="03-BLM-Table-Head"/>
              <w:rPr>
                <w:rFonts w:ascii="Cambria" w:hAnsi="Cambria"/>
              </w:rPr>
            </w:pPr>
            <w:r w:rsidRPr="00197564">
              <w:rPr>
                <w:rFonts w:ascii="Cambria" w:hAnsi="Cambria"/>
              </w:rPr>
              <w:t xml:space="preserve">a)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8A127" w14:textId="77777777" w:rsidR="00197564" w:rsidRPr="00197564" w:rsidRDefault="00197564" w:rsidP="007479FB">
            <w:pPr>
              <w:pStyle w:val="03-BLM-Table-Head"/>
              <w:rPr>
                <w:rFonts w:ascii="Cambria" w:hAnsi="Cambria"/>
                <w:iCs/>
              </w:rPr>
            </w:pPr>
            <w:r w:rsidRPr="00197564">
              <w:rPr>
                <w:rFonts w:ascii="Cambria" w:hAnsi="Cambria"/>
              </w:rPr>
              <w:t xml:space="preserve">Term Number, </w:t>
            </w:r>
            <w:r w:rsidRPr="00197564">
              <w:rPr>
                <w:rFonts w:ascii="Cambria" w:hAnsi="Cambria"/>
                <w:i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B15D5" w14:textId="77777777" w:rsidR="00197564" w:rsidRPr="00197564" w:rsidRDefault="00197564" w:rsidP="007479FB">
            <w:pPr>
              <w:pStyle w:val="03-BLM-Table-Head"/>
              <w:rPr>
                <w:rFonts w:ascii="Cambria" w:hAnsi="Cambria"/>
              </w:rPr>
            </w:pPr>
            <w:r w:rsidRPr="00197564">
              <w:rPr>
                <w:rFonts w:ascii="Cambria" w:hAnsi="Cambria"/>
              </w:rPr>
              <w:t xml:space="preserve">Term Value, </w:t>
            </w:r>
            <w:r w:rsidRPr="00197564">
              <w:rPr>
                <w:rFonts w:ascii="Cambria" w:hAnsi="Cambria"/>
                <w:i/>
                <w:iCs/>
              </w:rPr>
              <w:t>v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015CDA" w14:textId="77777777" w:rsidR="00197564" w:rsidRPr="00197564" w:rsidRDefault="00197564" w:rsidP="007479FB">
            <w:pPr>
              <w:pStyle w:val="03-BLM-Table-Head"/>
              <w:rPr>
                <w:rFonts w:ascii="Cambria" w:hAnsi="Cambria"/>
              </w:rPr>
            </w:pPr>
            <w:r w:rsidRPr="00197564">
              <w:rPr>
                <w:rFonts w:ascii="Cambria" w:hAnsi="Cambria"/>
              </w:rPr>
              <w:t xml:space="preserve">b)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3F42F" w14:textId="77777777" w:rsidR="00197564" w:rsidRPr="00197564" w:rsidRDefault="00197564" w:rsidP="007479FB">
            <w:pPr>
              <w:pStyle w:val="03-BLM-Table-Head"/>
              <w:rPr>
                <w:rFonts w:ascii="Cambria" w:hAnsi="Cambria"/>
                <w:iCs/>
              </w:rPr>
            </w:pPr>
            <w:r w:rsidRPr="00197564">
              <w:rPr>
                <w:rFonts w:ascii="Cambria" w:hAnsi="Cambria"/>
              </w:rPr>
              <w:t xml:space="preserve">Term Number, </w:t>
            </w:r>
            <w:r w:rsidRPr="00197564">
              <w:rPr>
                <w:rFonts w:ascii="Cambria" w:hAnsi="Cambria"/>
                <w:i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B7283" w14:textId="77777777" w:rsidR="00197564" w:rsidRPr="00197564" w:rsidRDefault="00197564" w:rsidP="007479FB">
            <w:pPr>
              <w:pStyle w:val="03-BLM-Table-Head"/>
              <w:rPr>
                <w:rFonts w:ascii="Cambria" w:hAnsi="Cambria"/>
              </w:rPr>
            </w:pPr>
            <w:r w:rsidRPr="00197564">
              <w:rPr>
                <w:rFonts w:ascii="Cambria" w:hAnsi="Cambria"/>
              </w:rPr>
              <w:t xml:space="preserve">Term Value, </w:t>
            </w:r>
            <w:r w:rsidRPr="00197564">
              <w:rPr>
                <w:rFonts w:ascii="Cambria" w:hAnsi="Cambria"/>
                <w:i/>
                <w:iCs/>
              </w:rPr>
              <w:t>v</w:t>
            </w:r>
          </w:p>
        </w:tc>
      </w:tr>
      <w:tr w:rsidR="00197564" w:rsidRPr="00197564" w14:paraId="1DD01042" w14:textId="77777777" w:rsidTr="007479FB">
        <w:trPr>
          <w:trHeight w:val="432"/>
          <w:jc w:val="center"/>
        </w:trPr>
        <w:tc>
          <w:tcPr>
            <w:tcW w:w="0" w:type="auto"/>
            <w:tcBorders>
              <w:right w:val="single" w:sz="4" w:space="0" w:color="auto"/>
            </w:tcBorders>
          </w:tcPr>
          <w:p w14:paraId="5810214A" w14:textId="77777777" w:rsidR="00197564" w:rsidRPr="00197564" w:rsidRDefault="00197564" w:rsidP="007479FB">
            <w:pPr>
              <w:pStyle w:val="03-BLM-Table-Text"/>
              <w:rPr>
                <w:rFonts w:ascii="Cambria" w:hAnsi="Cambri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A0BB1" w14:textId="77777777" w:rsidR="00197564" w:rsidRPr="00197564" w:rsidRDefault="00197564" w:rsidP="007479FB">
            <w:pPr>
              <w:pStyle w:val="03-BLM-Table-Text"/>
              <w:rPr>
                <w:rFonts w:ascii="Cambria" w:hAnsi="Cambria"/>
              </w:rPr>
            </w:pPr>
            <w:r w:rsidRPr="00197564">
              <w:rPr>
                <w:rFonts w:ascii="Cambria" w:hAnsi="Cambria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F7026" w14:textId="77777777" w:rsidR="00197564" w:rsidRPr="00197564" w:rsidRDefault="00197564" w:rsidP="007479FB">
            <w:pPr>
              <w:pStyle w:val="03-BLM-Table-Text"/>
              <w:rPr>
                <w:rFonts w:ascii="Cambria" w:hAnsi="Cambria"/>
              </w:rPr>
            </w:pPr>
            <w:r w:rsidRPr="00197564">
              <w:rPr>
                <w:rFonts w:ascii="Cambria" w:hAnsi="Cambria"/>
              </w:rPr>
              <w:t>8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527E3C8B" w14:textId="77777777" w:rsidR="00197564" w:rsidRPr="00197564" w:rsidRDefault="00197564" w:rsidP="007479FB">
            <w:pPr>
              <w:pStyle w:val="03-BLM-Table-Text"/>
              <w:rPr>
                <w:rFonts w:ascii="Cambria" w:hAnsi="Cambri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57910" w14:textId="77777777" w:rsidR="00197564" w:rsidRPr="00197564" w:rsidRDefault="00197564" w:rsidP="007479FB">
            <w:pPr>
              <w:pStyle w:val="03-BLM-Table-Text"/>
              <w:rPr>
                <w:rFonts w:ascii="Cambria" w:hAnsi="Cambria"/>
              </w:rPr>
            </w:pPr>
            <w:r w:rsidRPr="00197564">
              <w:rPr>
                <w:rFonts w:ascii="Cambria" w:hAnsi="Cambria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2291D" w14:textId="77777777" w:rsidR="00197564" w:rsidRPr="00197564" w:rsidRDefault="00197564" w:rsidP="007479FB">
            <w:pPr>
              <w:pStyle w:val="03-BLM-Table-Text"/>
              <w:rPr>
                <w:rFonts w:ascii="Cambria" w:hAnsi="Cambria"/>
              </w:rPr>
            </w:pPr>
            <w:r w:rsidRPr="00197564">
              <w:rPr>
                <w:rFonts w:ascii="Cambria" w:hAnsi="Cambria"/>
              </w:rPr>
              <w:t>34</w:t>
            </w:r>
          </w:p>
        </w:tc>
      </w:tr>
      <w:tr w:rsidR="00197564" w:rsidRPr="00197564" w14:paraId="38678C96" w14:textId="77777777" w:rsidTr="007479FB">
        <w:trPr>
          <w:trHeight w:val="432"/>
          <w:jc w:val="center"/>
        </w:trPr>
        <w:tc>
          <w:tcPr>
            <w:tcW w:w="0" w:type="auto"/>
            <w:tcBorders>
              <w:right w:val="single" w:sz="4" w:space="0" w:color="auto"/>
            </w:tcBorders>
          </w:tcPr>
          <w:p w14:paraId="520C7BD5" w14:textId="77777777" w:rsidR="00197564" w:rsidRPr="00197564" w:rsidRDefault="00197564" w:rsidP="007479FB">
            <w:pPr>
              <w:pStyle w:val="03-BLM-Table-Text"/>
              <w:rPr>
                <w:rFonts w:ascii="Cambria" w:hAnsi="Cambri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77BA3" w14:textId="77777777" w:rsidR="00197564" w:rsidRPr="00197564" w:rsidRDefault="00197564" w:rsidP="007479FB">
            <w:pPr>
              <w:pStyle w:val="03-BLM-Table-Text"/>
              <w:rPr>
                <w:rFonts w:ascii="Cambria" w:hAnsi="Cambria"/>
              </w:rPr>
            </w:pPr>
            <w:r w:rsidRPr="00197564">
              <w:rPr>
                <w:rFonts w:ascii="Cambria" w:hAnsi="Cambria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EED37" w14:textId="77777777" w:rsidR="00197564" w:rsidRPr="00197564" w:rsidRDefault="00197564" w:rsidP="007479FB">
            <w:pPr>
              <w:pStyle w:val="03-BLM-Table-Text"/>
              <w:rPr>
                <w:rFonts w:ascii="Cambria" w:hAnsi="Cambria"/>
              </w:rPr>
            </w:pPr>
            <w:r w:rsidRPr="00197564">
              <w:rPr>
                <w:rFonts w:ascii="Cambria" w:hAnsi="Cambria"/>
              </w:rPr>
              <w:t>13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56EF1804" w14:textId="77777777" w:rsidR="00197564" w:rsidRPr="00197564" w:rsidRDefault="00197564" w:rsidP="007479FB">
            <w:pPr>
              <w:pStyle w:val="03-BLM-Table-Text"/>
              <w:rPr>
                <w:rFonts w:ascii="Cambria" w:hAnsi="Cambri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944C5" w14:textId="77777777" w:rsidR="00197564" w:rsidRPr="00197564" w:rsidRDefault="00197564" w:rsidP="007479FB">
            <w:pPr>
              <w:pStyle w:val="03-BLM-Table-Text"/>
              <w:rPr>
                <w:rFonts w:ascii="Cambria" w:hAnsi="Cambria"/>
              </w:rPr>
            </w:pPr>
            <w:r w:rsidRPr="00197564">
              <w:rPr>
                <w:rFonts w:ascii="Cambria" w:hAnsi="Cambria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001F3" w14:textId="77777777" w:rsidR="00197564" w:rsidRPr="00197564" w:rsidRDefault="00197564" w:rsidP="007479FB">
            <w:pPr>
              <w:pStyle w:val="03-BLM-Table-Text"/>
              <w:rPr>
                <w:rFonts w:ascii="Cambria" w:hAnsi="Cambria"/>
              </w:rPr>
            </w:pPr>
            <w:r w:rsidRPr="00197564">
              <w:rPr>
                <w:rFonts w:ascii="Cambria" w:hAnsi="Cambria"/>
              </w:rPr>
              <w:t>31</w:t>
            </w:r>
          </w:p>
        </w:tc>
      </w:tr>
      <w:tr w:rsidR="00197564" w:rsidRPr="00197564" w14:paraId="0202694F" w14:textId="77777777" w:rsidTr="007479FB">
        <w:trPr>
          <w:trHeight w:val="432"/>
          <w:jc w:val="center"/>
        </w:trPr>
        <w:tc>
          <w:tcPr>
            <w:tcW w:w="0" w:type="auto"/>
            <w:tcBorders>
              <w:right w:val="single" w:sz="4" w:space="0" w:color="auto"/>
            </w:tcBorders>
          </w:tcPr>
          <w:p w14:paraId="77893101" w14:textId="77777777" w:rsidR="00197564" w:rsidRPr="00197564" w:rsidRDefault="00197564" w:rsidP="007479FB">
            <w:pPr>
              <w:pStyle w:val="03-BLM-Table-Text"/>
              <w:rPr>
                <w:rFonts w:ascii="Cambria" w:hAnsi="Cambri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9DD63" w14:textId="77777777" w:rsidR="00197564" w:rsidRPr="00197564" w:rsidRDefault="00197564" w:rsidP="007479FB">
            <w:pPr>
              <w:pStyle w:val="03-BLM-Table-Text"/>
              <w:rPr>
                <w:rFonts w:ascii="Cambria" w:hAnsi="Cambria"/>
              </w:rPr>
            </w:pPr>
            <w:r w:rsidRPr="00197564">
              <w:rPr>
                <w:rFonts w:ascii="Cambria" w:hAnsi="Cambria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EF9B5" w14:textId="77777777" w:rsidR="00197564" w:rsidRPr="00197564" w:rsidRDefault="00197564" w:rsidP="007479FB">
            <w:pPr>
              <w:pStyle w:val="03-BLM-Table-Text"/>
              <w:rPr>
                <w:rFonts w:ascii="Cambria" w:hAnsi="Cambria"/>
              </w:rPr>
            </w:pPr>
            <w:r w:rsidRPr="00197564">
              <w:rPr>
                <w:rFonts w:ascii="Cambria" w:hAnsi="Cambria"/>
              </w:rPr>
              <w:t>18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495E46F5" w14:textId="77777777" w:rsidR="00197564" w:rsidRPr="00197564" w:rsidRDefault="00197564" w:rsidP="007479FB">
            <w:pPr>
              <w:pStyle w:val="03-BLM-Table-Text"/>
              <w:rPr>
                <w:rFonts w:ascii="Cambria" w:hAnsi="Cambri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4F34E" w14:textId="77777777" w:rsidR="00197564" w:rsidRPr="00197564" w:rsidRDefault="00197564" w:rsidP="007479FB">
            <w:pPr>
              <w:pStyle w:val="03-BLM-Table-Text"/>
              <w:rPr>
                <w:rFonts w:ascii="Cambria" w:hAnsi="Cambria"/>
              </w:rPr>
            </w:pPr>
            <w:r w:rsidRPr="00197564">
              <w:rPr>
                <w:rFonts w:ascii="Cambria" w:hAnsi="Cambria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6CA0F" w14:textId="77777777" w:rsidR="00197564" w:rsidRPr="00197564" w:rsidRDefault="00197564" w:rsidP="007479FB">
            <w:pPr>
              <w:pStyle w:val="03-BLM-Table-Text"/>
              <w:rPr>
                <w:rFonts w:ascii="Cambria" w:hAnsi="Cambria"/>
              </w:rPr>
            </w:pPr>
            <w:r w:rsidRPr="00197564">
              <w:rPr>
                <w:rFonts w:ascii="Cambria" w:hAnsi="Cambria"/>
              </w:rPr>
              <w:t>28</w:t>
            </w:r>
          </w:p>
        </w:tc>
      </w:tr>
      <w:tr w:rsidR="00197564" w:rsidRPr="00197564" w14:paraId="5B604936" w14:textId="77777777" w:rsidTr="007479FB">
        <w:trPr>
          <w:trHeight w:val="432"/>
          <w:jc w:val="center"/>
        </w:trPr>
        <w:tc>
          <w:tcPr>
            <w:tcW w:w="0" w:type="auto"/>
            <w:tcBorders>
              <w:right w:val="single" w:sz="4" w:space="0" w:color="auto"/>
            </w:tcBorders>
          </w:tcPr>
          <w:p w14:paraId="318EB698" w14:textId="77777777" w:rsidR="00197564" w:rsidRPr="00197564" w:rsidRDefault="00197564" w:rsidP="007479FB">
            <w:pPr>
              <w:pStyle w:val="03-BLM-Table-Text"/>
              <w:rPr>
                <w:rFonts w:ascii="Cambria" w:hAnsi="Cambri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FB638" w14:textId="77777777" w:rsidR="00197564" w:rsidRPr="00197564" w:rsidRDefault="00197564" w:rsidP="007479FB">
            <w:pPr>
              <w:pStyle w:val="03-BLM-Table-Text"/>
              <w:rPr>
                <w:rFonts w:ascii="Cambria" w:hAnsi="Cambria"/>
              </w:rPr>
            </w:pPr>
            <w:r w:rsidRPr="00197564">
              <w:rPr>
                <w:rFonts w:ascii="Cambria" w:hAnsi="Cambria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E5A62" w14:textId="77777777" w:rsidR="00197564" w:rsidRPr="00197564" w:rsidRDefault="00197564" w:rsidP="007479FB">
            <w:pPr>
              <w:pStyle w:val="03-BLM-Table-Text"/>
              <w:rPr>
                <w:rFonts w:ascii="Cambria" w:hAnsi="Cambria"/>
              </w:rPr>
            </w:pPr>
            <w:r w:rsidRPr="00197564">
              <w:rPr>
                <w:rFonts w:ascii="Cambria" w:hAnsi="Cambria"/>
              </w:rPr>
              <w:t>23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0EDE4BDA" w14:textId="77777777" w:rsidR="00197564" w:rsidRPr="00197564" w:rsidRDefault="00197564" w:rsidP="007479FB">
            <w:pPr>
              <w:pStyle w:val="03-BLM-Table-Text"/>
              <w:rPr>
                <w:rFonts w:ascii="Cambria" w:hAnsi="Cambri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0B368" w14:textId="77777777" w:rsidR="00197564" w:rsidRPr="00197564" w:rsidRDefault="00197564" w:rsidP="007479FB">
            <w:pPr>
              <w:pStyle w:val="03-BLM-Table-Text"/>
              <w:rPr>
                <w:rFonts w:ascii="Cambria" w:hAnsi="Cambria"/>
              </w:rPr>
            </w:pPr>
            <w:r w:rsidRPr="00197564">
              <w:rPr>
                <w:rFonts w:ascii="Cambria" w:hAnsi="Cambria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F3BA6" w14:textId="77777777" w:rsidR="00197564" w:rsidRPr="00197564" w:rsidRDefault="00197564" w:rsidP="007479FB">
            <w:pPr>
              <w:pStyle w:val="03-BLM-Table-Text"/>
              <w:rPr>
                <w:rFonts w:ascii="Cambria" w:hAnsi="Cambria"/>
              </w:rPr>
            </w:pPr>
            <w:r w:rsidRPr="00197564">
              <w:rPr>
                <w:rFonts w:ascii="Cambria" w:hAnsi="Cambria"/>
              </w:rPr>
              <w:t>25</w:t>
            </w:r>
          </w:p>
        </w:tc>
      </w:tr>
    </w:tbl>
    <w:p w14:paraId="48445D05" w14:textId="77777777" w:rsidR="00197564" w:rsidRDefault="00197564" w:rsidP="00197564">
      <w:pPr>
        <w:pStyle w:val="03-BLM-NL-NoSpace"/>
        <w:rPr>
          <w:rFonts w:ascii="Cambria" w:hAnsi="Cambria"/>
          <w:b/>
        </w:rPr>
      </w:pPr>
    </w:p>
    <w:p w14:paraId="0DA11304" w14:textId="57026A50" w:rsidR="00197564" w:rsidRDefault="00197564" w:rsidP="00197564">
      <w:pPr>
        <w:pStyle w:val="03-BLM-NL-NoSpace"/>
        <w:rPr>
          <w:rFonts w:ascii="Cambria" w:hAnsi="Cambria"/>
          <w:b/>
        </w:rPr>
      </w:pPr>
    </w:p>
    <w:p w14:paraId="12B567D1" w14:textId="545C6DDA" w:rsidR="00A074E3" w:rsidRDefault="00A074E3" w:rsidP="00197564">
      <w:pPr>
        <w:pStyle w:val="03-BLM-NL-NoSpace"/>
        <w:rPr>
          <w:rFonts w:ascii="Cambria" w:hAnsi="Cambria"/>
          <w:b/>
        </w:rPr>
      </w:pPr>
    </w:p>
    <w:p w14:paraId="78EF357C" w14:textId="0BE3C877" w:rsidR="00A074E3" w:rsidRDefault="00A074E3" w:rsidP="00197564">
      <w:pPr>
        <w:pStyle w:val="03-BLM-NL-NoSpace"/>
        <w:rPr>
          <w:rFonts w:ascii="Cambria" w:hAnsi="Cambria"/>
          <w:b/>
        </w:rPr>
      </w:pPr>
    </w:p>
    <w:p w14:paraId="3C8E3ECB" w14:textId="380BC91D" w:rsidR="00A074E3" w:rsidRDefault="00A074E3" w:rsidP="00197564">
      <w:pPr>
        <w:pStyle w:val="03-BLM-NL-NoSpace"/>
        <w:rPr>
          <w:rFonts w:ascii="Cambria" w:hAnsi="Cambria"/>
          <w:b/>
        </w:rPr>
      </w:pPr>
    </w:p>
    <w:p w14:paraId="372F2F6F" w14:textId="283B7D42" w:rsidR="00A074E3" w:rsidRDefault="00A074E3" w:rsidP="00197564">
      <w:pPr>
        <w:pStyle w:val="03-BLM-NL-NoSpace"/>
        <w:rPr>
          <w:rFonts w:ascii="Cambria" w:hAnsi="Cambria"/>
          <w:b/>
        </w:rPr>
      </w:pPr>
    </w:p>
    <w:p w14:paraId="0D410ED8" w14:textId="13E31AFC" w:rsidR="00A074E3" w:rsidRDefault="00A074E3" w:rsidP="00197564">
      <w:pPr>
        <w:pStyle w:val="03-BLM-NL-NoSpace"/>
        <w:rPr>
          <w:rFonts w:ascii="Cambria" w:hAnsi="Cambria"/>
          <w:b/>
        </w:rPr>
      </w:pPr>
    </w:p>
    <w:p w14:paraId="0A8EF6F6" w14:textId="29A504CC" w:rsidR="00A074E3" w:rsidRDefault="00A074E3" w:rsidP="00197564">
      <w:pPr>
        <w:pStyle w:val="03-BLM-NL-NoSpace"/>
        <w:rPr>
          <w:rFonts w:ascii="Cambria" w:hAnsi="Cambria"/>
          <w:b/>
        </w:rPr>
      </w:pPr>
    </w:p>
    <w:p w14:paraId="3AB5E040" w14:textId="77777777" w:rsidR="00A074E3" w:rsidRDefault="00A074E3" w:rsidP="00197564">
      <w:pPr>
        <w:pStyle w:val="03-BLM-NL-NoSpace"/>
        <w:rPr>
          <w:rFonts w:ascii="Cambria" w:hAnsi="Cambria"/>
          <w:b/>
        </w:rPr>
      </w:pPr>
    </w:p>
    <w:p w14:paraId="354D48CF" w14:textId="77777777" w:rsidR="00197564" w:rsidRDefault="00197564" w:rsidP="00197564">
      <w:pPr>
        <w:pStyle w:val="03-BLM-NL-NoSpace"/>
        <w:rPr>
          <w:rFonts w:ascii="Cambria" w:hAnsi="Cambria"/>
          <w:b/>
        </w:rPr>
      </w:pPr>
    </w:p>
    <w:p w14:paraId="193F06BA" w14:textId="6D47E888" w:rsidR="00197564" w:rsidRPr="00197564" w:rsidRDefault="00197564" w:rsidP="00197564">
      <w:pPr>
        <w:pStyle w:val="03-BLM-NL-NoSpace"/>
        <w:rPr>
          <w:rFonts w:ascii="Cambria" w:hAnsi="Cambria"/>
        </w:rPr>
      </w:pPr>
      <w:r>
        <w:rPr>
          <w:rFonts w:ascii="Cambria" w:hAnsi="Cambria"/>
          <w:b/>
        </w:rPr>
        <w:t xml:space="preserve">3.  </w:t>
      </w:r>
      <w:r>
        <w:rPr>
          <w:rFonts w:ascii="Cambria" w:hAnsi="Cambria"/>
        </w:rPr>
        <w:t>Here is a</w:t>
      </w:r>
      <w:r w:rsidR="00A074E3">
        <w:rPr>
          <w:rFonts w:ascii="Cambria" w:hAnsi="Cambria"/>
        </w:rPr>
        <w:t xml:space="preserve"> pattern made with toothpicks. Make a table and w</w:t>
      </w:r>
      <w:r>
        <w:rPr>
          <w:rFonts w:ascii="Cambria" w:hAnsi="Cambria"/>
        </w:rPr>
        <w:t xml:space="preserve">rite an equation that relates the number of toothpicks, </w:t>
      </w:r>
      <w:r w:rsidRPr="00A074E3">
        <w:rPr>
          <w:rFonts w:ascii="Cambria" w:hAnsi="Cambria"/>
          <w:i/>
        </w:rPr>
        <w:t>t</w:t>
      </w:r>
      <w:r>
        <w:rPr>
          <w:rFonts w:ascii="Cambria" w:hAnsi="Cambria"/>
        </w:rPr>
        <w:t xml:space="preserve">, to the number of houses, </w:t>
      </w:r>
      <w:r w:rsidR="00A074E3" w:rsidRPr="00A074E3">
        <w:rPr>
          <w:rFonts w:ascii="Cambria" w:hAnsi="Cambria"/>
          <w:i/>
        </w:rPr>
        <w:t>h</w:t>
      </w:r>
      <w:r w:rsidR="00A074E3">
        <w:rPr>
          <w:rFonts w:ascii="Cambria" w:hAnsi="Cambria"/>
        </w:rPr>
        <w:t>.</w:t>
      </w:r>
    </w:p>
    <w:p w14:paraId="0A2FB85C" w14:textId="3F4A9448" w:rsidR="00197564" w:rsidRDefault="00197564" w:rsidP="00197564">
      <w:pPr>
        <w:pStyle w:val="03-BLM-NL-NoSpace"/>
        <w:rPr>
          <w:rFonts w:ascii="Cambria" w:hAnsi="Cambria"/>
          <w:b/>
        </w:rPr>
      </w:pPr>
      <w:r w:rsidRPr="00197564">
        <w:rPr>
          <w:noProof/>
          <w:lang w:eastAsia="en-CA"/>
        </w:rPr>
        <w:drawing>
          <wp:anchor distT="0" distB="0" distL="114300" distR="114300" simplePos="0" relativeHeight="251658240" behindDoc="0" locked="0" layoutInCell="1" allowOverlap="1" wp14:anchorId="74D56438" wp14:editId="4DCF6B1A">
            <wp:simplePos x="0" y="0"/>
            <wp:positionH relativeFrom="column">
              <wp:posOffset>180976</wp:posOffset>
            </wp:positionH>
            <wp:positionV relativeFrom="paragraph">
              <wp:posOffset>93981</wp:posOffset>
            </wp:positionV>
            <wp:extent cx="2895600" cy="66700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5997" cy="6694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6ECE42" w14:textId="09EBB457" w:rsidR="00197564" w:rsidRDefault="00197564" w:rsidP="00197564">
      <w:pPr>
        <w:pStyle w:val="03-BLM-NL-NoSpace"/>
        <w:rPr>
          <w:rFonts w:ascii="Cambria" w:hAnsi="Cambria"/>
          <w:b/>
        </w:rPr>
      </w:pPr>
    </w:p>
    <w:p w14:paraId="32721279" w14:textId="5D3B6D85" w:rsidR="00197564" w:rsidRDefault="00197564" w:rsidP="00197564">
      <w:pPr>
        <w:pStyle w:val="03-BLM-NL-NoSpace"/>
        <w:rPr>
          <w:rFonts w:ascii="Cambria" w:hAnsi="Cambria"/>
          <w:b/>
        </w:rPr>
      </w:pPr>
    </w:p>
    <w:p w14:paraId="4BE55EAF" w14:textId="396E3179" w:rsidR="00197564" w:rsidRDefault="00197564" w:rsidP="00197564">
      <w:pPr>
        <w:pStyle w:val="03-BLM-NL-NoSpace"/>
        <w:rPr>
          <w:rFonts w:ascii="Cambria" w:hAnsi="Cambria"/>
          <w:b/>
        </w:rPr>
      </w:pPr>
    </w:p>
    <w:p w14:paraId="536CB6E3" w14:textId="0CB10AB2" w:rsidR="00197564" w:rsidRDefault="00197564" w:rsidP="00197564">
      <w:pPr>
        <w:pStyle w:val="03-BLM-NL-NoSpace"/>
        <w:rPr>
          <w:rFonts w:ascii="Cambria" w:hAnsi="Cambria"/>
          <w:b/>
        </w:rPr>
      </w:pPr>
    </w:p>
    <w:p w14:paraId="7EF3F52C" w14:textId="7011A71F" w:rsidR="00197564" w:rsidRDefault="00197564" w:rsidP="00197564">
      <w:pPr>
        <w:pStyle w:val="03-BLM-NL-NoSpace"/>
        <w:rPr>
          <w:rFonts w:ascii="Cambria" w:hAnsi="Cambria"/>
          <w:b/>
        </w:rPr>
      </w:pPr>
    </w:p>
    <w:p w14:paraId="70454021" w14:textId="2BBA132C" w:rsidR="00197564" w:rsidRDefault="00197564" w:rsidP="00197564">
      <w:pPr>
        <w:pStyle w:val="03-BLM-NL-NoSpace"/>
        <w:rPr>
          <w:rFonts w:ascii="Cambria" w:hAnsi="Cambria"/>
          <w:b/>
        </w:rPr>
      </w:pPr>
    </w:p>
    <w:p w14:paraId="1C7E4917" w14:textId="33C6C37C" w:rsidR="00197564" w:rsidRDefault="00197564" w:rsidP="00197564">
      <w:pPr>
        <w:pStyle w:val="03-BLM-NL-NoSpace"/>
        <w:rPr>
          <w:rFonts w:ascii="Cambria" w:hAnsi="Cambria"/>
          <w:b/>
        </w:rPr>
      </w:pPr>
    </w:p>
    <w:p w14:paraId="6B463480" w14:textId="7F590523" w:rsidR="00197564" w:rsidRDefault="00197564" w:rsidP="00197564">
      <w:pPr>
        <w:pStyle w:val="03-BLM-NL-NoSpace"/>
        <w:rPr>
          <w:rFonts w:ascii="Cambria" w:hAnsi="Cambria"/>
          <w:b/>
        </w:rPr>
      </w:pPr>
    </w:p>
    <w:p w14:paraId="17E59661" w14:textId="4D3DCFF7" w:rsidR="00197564" w:rsidRDefault="00197564" w:rsidP="00197564">
      <w:pPr>
        <w:pStyle w:val="03-BLM-NL-NoSpace"/>
        <w:rPr>
          <w:rFonts w:ascii="Cambria" w:hAnsi="Cambria"/>
        </w:rPr>
      </w:pPr>
      <w:r w:rsidRPr="00197564">
        <w:rPr>
          <w:rFonts w:ascii="Cambria" w:hAnsi="Cambria"/>
          <w:b/>
        </w:rPr>
        <w:lastRenderedPageBreak/>
        <w:t>4.</w:t>
      </w:r>
      <w:r w:rsidRPr="00197564">
        <w:rPr>
          <w:rFonts w:ascii="Cambria" w:hAnsi="Cambria"/>
        </w:rPr>
        <w:tab/>
        <w:t xml:space="preserve">Rachel takes care of homes during the summer while their owners are away on vacation. </w:t>
      </w:r>
      <w:r>
        <w:rPr>
          <w:rFonts w:ascii="Cambria" w:hAnsi="Cambria"/>
        </w:rPr>
        <w:t xml:space="preserve"> </w:t>
      </w:r>
      <w:r w:rsidRPr="00197564">
        <w:rPr>
          <w:rFonts w:ascii="Cambria" w:hAnsi="Cambria"/>
        </w:rPr>
        <w:t>She charges $8, plus $2.50 a day.</w:t>
      </w:r>
    </w:p>
    <w:p w14:paraId="57601CDB" w14:textId="77777777" w:rsidR="00A074E3" w:rsidRPr="00197564" w:rsidRDefault="00A074E3" w:rsidP="00197564">
      <w:pPr>
        <w:pStyle w:val="03-BLM-NL-NoSpace"/>
        <w:rPr>
          <w:rFonts w:ascii="Cambria" w:hAnsi="Cambria"/>
        </w:rPr>
      </w:pPr>
    </w:p>
    <w:p w14:paraId="5DC6C115" w14:textId="73B79B85" w:rsidR="00197564" w:rsidRDefault="00197564" w:rsidP="00197564">
      <w:pPr>
        <w:pStyle w:val="03-BLM-NL-Letter-NoSpace"/>
        <w:rPr>
          <w:rFonts w:ascii="Cambria" w:hAnsi="Cambria"/>
        </w:rPr>
      </w:pPr>
      <w:r w:rsidRPr="00197564">
        <w:rPr>
          <w:rFonts w:ascii="Cambria" w:hAnsi="Cambria"/>
          <w:b/>
        </w:rPr>
        <w:t>a)</w:t>
      </w:r>
      <w:r w:rsidRPr="00197564">
        <w:rPr>
          <w:rFonts w:ascii="Cambria" w:hAnsi="Cambria"/>
          <w:b/>
        </w:rPr>
        <w:tab/>
      </w:r>
      <w:r w:rsidRPr="00197564">
        <w:rPr>
          <w:rFonts w:ascii="Cambria" w:hAnsi="Cambria"/>
        </w:rPr>
        <w:t>Create a table that shows the charges when the owners are away for up to 5 days.</w:t>
      </w:r>
    </w:p>
    <w:p w14:paraId="65D642B0" w14:textId="67C94010" w:rsidR="00197564" w:rsidRDefault="00197564" w:rsidP="00197564">
      <w:pPr>
        <w:pStyle w:val="03-BLM-NL-Letter-NoSpace"/>
        <w:rPr>
          <w:rFonts w:ascii="Cambria" w:hAnsi="Cambria"/>
        </w:rPr>
      </w:pPr>
    </w:p>
    <w:p w14:paraId="2EAB95C2" w14:textId="079CF531" w:rsidR="00197564" w:rsidRDefault="00197564" w:rsidP="00197564">
      <w:pPr>
        <w:pStyle w:val="03-BLM-NL-Letter-NoSpace"/>
        <w:rPr>
          <w:rFonts w:ascii="Cambria" w:hAnsi="Cambria"/>
        </w:rPr>
      </w:pPr>
    </w:p>
    <w:p w14:paraId="2B7717BE" w14:textId="12D69DAE" w:rsidR="00197564" w:rsidRDefault="00197564" w:rsidP="00197564">
      <w:pPr>
        <w:pStyle w:val="03-BLM-NL-Letter-NoSpace"/>
        <w:rPr>
          <w:rFonts w:ascii="Cambria" w:hAnsi="Cambria"/>
        </w:rPr>
      </w:pPr>
    </w:p>
    <w:p w14:paraId="4E6BE4E4" w14:textId="1C38E003" w:rsidR="00197564" w:rsidRDefault="00197564" w:rsidP="00197564">
      <w:pPr>
        <w:pStyle w:val="03-BLM-NL-Letter-NoSpace"/>
        <w:rPr>
          <w:rFonts w:ascii="Cambria" w:hAnsi="Cambria"/>
        </w:rPr>
      </w:pPr>
    </w:p>
    <w:p w14:paraId="4CF69D1E" w14:textId="2BF6736C" w:rsidR="00197564" w:rsidRDefault="00197564" w:rsidP="00197564">
      <w:pPr>
        <w:pStyle w:val="03-BLM-NL-Letter-NoSpace"/>
        <w:rPr>
          <w:rFonts w:ascii="Cambria" w:hAnsi="Cambria"/>
        </w:rPr>
      </w:pPr>
    </w:p>
    <w:p w14:paraId="28B6C2D0" w14:textId="065C7178" w:rsidR="00197564" w:rsidRDefault="00197564" w:rsidP="00197564">
      <w:pPr>
        <w:pStyle w:val="03-BLM-NL-Letter-NoSpace"/>
        <w:rPr>
          <w:rFonts w:ascii="Cambria" w:hAnsi="Cambria"/>
        </w:rPr>
      </w:pPr>
    </w:p>
    <w:p w14:paraId="2379BC26" w14:textId="1033B016" w:rsidR="00197564" w:rsidRDefault="00197564" w:rsidP="00197564">
      <w:pPr>
        <w:pStyle w:val="03-BLM-NL-Letter-NoSpace"/>
        <w:rPr>
          <w:rFonts w:ascii="Cambria" w:hAnsi="Cambria"/>
        </w:rPr>
      </w:pPr>
    </w:p>
    <w:p w14:paraId="29F6EAE6" w14:textId="009E4829" w:rsidR="00197564" w:rsidRDefault="00197564" w:rsidP="00197564">
      <w:pPr>
        <w:pStyle w:val="03-BLM-NL-Letter-NoSpace"/>
        <w:rPr>
          <w:rFonts w:ascii="Cambria" w:hAnsi="Cambria"/>
        </w:rPr>
      </w:pPr>
    </w:p>
    <w:p w14:paraId="5342EEC3" w14:textId="37E2ABDC" w:rsidR="00197564" w:rsidRDefault="00197564" w:rsidP="00197564">
      <w:pPr>
        <w:pStyle w:val="03-BLM-NL-Letter-NoSpace"/>
        <w:rPr>
          <w:rFonts w:ascii="Cambria" w:hAnsi="Cambria"/>
        </w:rPr>
      </w:pPr>
    </w:p>
    <w:p w14:paraId="0DE7E29A" w14:textId="77777777" w:rsidR="009B6739" w:rsidRDefault="009B6739" w:rsidP="00197564">
      <w:pPr>
        <w:pStyle w:val="03-BLM-NL-Letter-NoSpace"/>
        <w:rPr>
          <w:rFonts w:ascii="Cambria" w:hAnsi="Cambria"/>
        </w:rPr>
      </w:pPr>
    </w:p>
    <w:p w14:paraId="13F3D1A0" w14:textId="0BBDA206" w:rsidR="00197564" w:rsidRDefault="00197564" w:rsidP="00197564">
      <w:pPr>
        <w:pStyle w:val="03-BLM-NL-Letter-NoSpace"/>
        <w:rPr>
          <w:rFonts w:ascii="Cambria" w:hAnsi="Cambria"/>
        </w:rPr>
      </w:pPr>
    </w:p>
    <w:p w14:paraId="04FD6AD1" w14:textId="77777777" w:rsidR="00197564" w:rsidRPr="00197564" w:rsidRDefault="00197564" w:rsidP="00197564">
      <w:pPr>
        <w:pStyle w:val="03-BLM-NL-Letter-NoSpace"/>
        <w:rPr>
          <w:rFonts w:ascii="Cambria" w:hAnsi="Cambria"/>
        </w:rPr>
      </w:pPr>
    </w:p>
    <w:p w14:paraId="2CEA2529" w14:textId="08F794F8" w:rsidR="00197564" w:rsidRDefault="00197564" w:rsidP="00197564">
      <w:pPr>
        <w:pStyle w:val="03-BLM-NL-Letter-NoSpace"/>
        <w:rPr>
          <w:rFonts w:ascii="Cambria" w:hAnsi="Cambria"/>
        </w:rPr>
      </w:pPr>
      <w:r w:rsidRPr="00197564">
        <w:rPr>
          <w:rFonts w:ascii="Cambria" w:hAnsi="Cambria"/>
          <w:b/>
        </w:rPr>
        <w:t>b)</w:t>
      </w:r>
      <w:r w:rsidRPr="00197564">
        <w:rPr>
          <w:rFonts w:ascii="Cambria" w:hAnsi="Cambria"/>
        </w:rPr>
        <w:tab/>
        <w:t xml:space="preserve">Write an equation that relates the charge, </w:t>
      </w:r>
      <w:r w:rsidRPr="00197564">
        <w:rPr>
          <w:rFonts w:ascii="Cambria" w:hAnsi="Cambria"/>
          <w:i/>
          <w:iCs/>
        </w:rPr>
        <w:t>C</w:t>
      </w:r>
      <w:r w:rsidRPr="00197564">
        <w:rPr>
          <w:rFonts w:ascii="Cambria" w:hAnsi="Cambria"/>
          <w:iCs/>
        </w:rPr>
        <w:t xml:space="preserve"> dollars</w:t>
      </w:r>
      <w:r w:rsidRPr="00197564">
        <w:rPr>
          <w:rFonts w:ascii="Cambria" w:hAnsi="Cambria"/>
        </w:rPr>
        <w:t xml:space="preserve">, to the number of days, </w:t>
      </w:r>
      <w:r w:rsidRPr="00197564">
        <w:rPr>
          <w:rFonts w:ascii="Cambria" w:hAnsi="Cambria"/>
          <w:i/>
          <w:iCs/>
        </w:rPr>
        <w:t>n</w:t>
      </w:r>
      <w:r w:rsidRPr="00197564">
        <w:rPr>
          <w:rFonts w:ascii="Cambria" w:hAnsi="Cambria"/>
          <w:iCs/>
        </w:rPr>
        <w:t>,</w:t>
      </w:r>
      <w:r w:rsidRPr="00197564">
        <w:rPr>
          <w:rFonts w:ascii="Cambria" w:hAnsi="Cambria"/>
        </w:rPr>
        <w:t xml:space="preserve"> </w:t>
      </w:r>
      <w:r w:rsidRPr="00197564">
        <w:rPr>
          <w:rFonts w:ascii="Cambria" w:hAnsi="Cambria"/>
        </w:rPr>
        <w:br/>
        <w:t>that the owners are away.</w:t>
      </w:r>
    </w:p>
    <w:p w14:paraId="1D1A94AF" w14:textId="1FC6C5F5" w:rsidR="00197564" w:rsidRDefault="00197564" w:rsidP="00197564">
      <w:pPr>
        <w:pStyle w:val="03-BLM-NL-Letter-NoSpace"/>
        <w:rPr>
          <w:rFonts w:ascii="Cambria" w:hAnsi="Cambria"/>
        </w:rPr>
      </w:pPr>
    </w:p>
    <w:p w14:paraId="27A50D50" w14:textId="01FC9094" w:rsidR="00197564" w:rsidRDefault="00197564" w:rsidP="00197564">
      <w:pPr>
        <w:pStyle w:val="03-BLM-NL-Letter-NoSpace"/>
        <w:rPr>
          <w:rFonts w:ascii="Cambria" w:hAnsi="Cambria"/>
        </w:rPr>
      </w:pPr>
    </w:p>
    <w:p w14:paraId="5143416D" w14:textId="1C31CD44" w:rsidR="00197564" w:rsidRDefault="00197564" w:rsidP="00197564">
      <w:pPr>
        <w:pStyle w:val="03-BLM-NL-Letter-NoSpace"/>
        <w:rPr>
          <w:rFonts w:ascii="Cambria" w:hAnsi="Cambria"/>
        </w:rPr>
      </w:pPr>
    </w:p>
    <w:p w14:paraId="7CFF9F04" w14:textId="71F1CA0E" w:rsidR="00197564" w:rsidRPr="00197564" w:rsidRDefault="00197564" w:rsidP="00197564">
      <w:pPr>
        <w:pStyle w:val="03-BLM-NL-Letter-NoSpace"/>
        <w:rPr>
          <w:rFonts w:ascii="Cambria" w:hAnsi="Cambria"/>
        </w:rPr>
      </w:pPr>
    </w:p>
    <w:p w14:paraId="2DA06A44" w14:textId="63E1664E" w:rsidR="00197564" w:rsidRDefault="00197564" w:rsidP="00197564">
      <w:pPr>
        <w:pStyle w:val="03-BLM-NL-Letter-NoSpace"/>
        <w:rPr>
          <w:rFonts w:ascii="Cambria" w:hAnsi="Cambria"/>
        </w:rPr>
      </w:pPr>
      <w:r w:rsidRPr="00197564">
        <w:rPr>
          <w:rFonts w:ascii="Cambria" w:hAnsi="Cambria"/>
          <w:b/>
        </w:rPr>
        <w:t>c)</w:t>
      </w:r>
      <w:r w:rsidRPr="00197564">
        <w:rPr>
          <w:rFonts w:ascii="Cambria" w:hAnsi="Cambria"/>
        </w:rPr>
        <w:tab/>
        <w:t>What will the charge be when the owners are away for 14 days?</w:t>
      </w:r>
    </w:p>
    <w:p w14:paraId="591EBBD7" w14:textId="0B190A77" w:rsidR="00197564" w:rsidRDefault="00197564" w:rsidP="00197564">
      <w:pPr>
        <w:pStyle w:val="03-BLM-NL-Letter-NoSpace"/>
        <w:rPr>
          <w:rFonts w:ascii="Cambria" w:hAnsi="Cambria"/>
        </w:rPr>
      </w:pPr>
    </w:p>
    <w:p w14:paraId="5AB32529" w14:textId="25A57CFF" w:rsidR="00197564" w:rsidRDefault="00197564" w:rsidP="00197564">
      <w:pPr>
        <w:pStyle w:val="03-BLM-NL-Letter-NoSpace"/>
        <w:rPr>
          <w:rFonts w:ascii="Cambria" w:hAnsi="Cambria"/>
        </w:rPr>
      </w:pPr>
    </w:p>
    <w:p w14:paraId="58B91A14" w14:textId="502A4A21" w:rsidR="00197564" w:rsidRDefault="00197564" w:rsidP="00197564">
      <w:pPr>
        <w:pStyle w:val="03-BLM-NL-Letter-NoSpace"/>
        <w:rPr>
          <w:rFonts w:ascii="Cambria" w:hAnsi="Cambria"/>
        </w:rPr>
      </w:pPr>
    </w:p>
    <w:p w14:paraId="016ABE2A" w14:textId="770E137E" w:rsidR="00197564" w:rsidRDefault="00197564" w:rsidP="00197564">
      <w:pPr>
        <w:pStyle w:val="03-BLM-NL-Letter-NoSpace"/>
        <w:rPr>
          <w:rFonts w:ascii="Cambria" w:hAnsi="Cambria"/>
        </w:rPr>
      </w:pPr>
    </w:p>
    <w:p w14:paraId="720EB87D" w14:textId="24903629" w:rsidR="00197564" w:rsidRDefault="00197564" w:rsidP="00197564">
      <w:pPr>
        <w:pStyle w:val="03-BLM-NL-Letter-NoSpace"/>
        <w:rPr>
          <w:rFonts w:ascii="Cambria" w:hAnsi="Cambria"/>
        </w:rPr>
      </w:pPr>
    </w:p>
    <w:p w14:paraId="1E10971A" w14:textId="7D81727E" w:rsidR="00A074E3" w:rsidRDefault="00A074E3" w:rsidP="00197564">
      <w:pPr>
        <w:pStyle w:val="03-BLM-NL-Letter-NoSpace"/>
        <w:rPr>
          <w:rFonts w:ascii="Cambria" w:hAnsi="Cambria"/>
        </w:rPr>
      </w:pPr>
    </w:p>
    <w:p w14:paraId="5F91773F" w14:textId="77777777" w:rsidR="00197564" w:rsidRPr="00197564" w:rsidRDefault="00197564" w:rsidP="00197564">
      <w:pPr>
        <w:pStyle w:val="03-BLM-NL-Letter-NoSpace"/>
        <w:rPr>
          <w:rFonts w:ascii="Cambria" w:hAnsi="Cambria"/>
        </w:rPr>
      </w:pPr>
    </w:p>
    <w:p w14:paraId="018B933E" w14:textId="698CB9BD" w:rsidR="00143BDB" w:rsidRPr="00197564" w:rsidRDefault="00197564" w:rsidP="00197564">
      <w:pPr>
        <w:pStyle w:val="03-BLM-NL-NoSpace"/>
        <w:ind w:firstLine="18"/>
        <w:rPr>
          <w:rFonts w:ascii="Cambria" w:hAnsi="Cambria" w:cs="Arial"/>
          <w:b/>
          <w:lang w:val="en-US"/>
        </w:rPr>
      </w:pPr>
      <w:r w:rsidRPr="00197564">
        <w:rPr>
          <w:rFonts w:ascii="Cambria" w:hAnsi="Cambria"/>
          <w:b/>
        </w:rPr>
        <w:t>d)</w:t>
      </w:r>
      <w:r w:rsidRPr="00197564">
        <w:rPr>
          <w:rFonts w:ascii="Cambria" w:hAnsi="Cambria"/>
        </w:rPr>
        <w:tab/>
      </w:r>
      <w:r>
        <w:rPr>
          <w:rFonts w:ascii="Cambria" w:hAnsi="Cambria"/>
        </w:rPr>
        <w:t xml:space="preserve"> For h</w:t>
      </w:r>
      <w:r w:rsidRPr="00197564">
        <w:rPr>
          <w:rFonts w:ascii="Cambria" w:hAnsi="Cambria"/>
        </w:rPr>
        <w:t>ow many days were the owners away when the charge was $33?</w:t>
      </w:r>
    </w:p>
    <w:p w14:paraId="23FB4CC3" w14:textId="486DCEEA" w:rsidR="00143BDB" w:rsidRPr="00197564" w:rsidRDefault="00143BDB" w:rsidP="00F941FF">
      <w:pPr>
        <w:pStyle w:val="03-BLM-NL-NoSpace"/>
        <w:rPr>
          <w:rFonts w:ascii="Cambria" w:hAnsi="Cambria" w:cs="Arial"/>
          <w:b/>
          <w:lang w:val="en-US"/>
        </w:rPr>
      </w:pPr>
    </w:p>
    <w:p w14:paraId="3D2F0757" w14:textId="25C66EA7" w:rsidR="00143BDB" w:rsidRPr="000F34C2" w:rsidRDefault="00143BDB" w:rsidP="00F941FF">
      <w:pPr>
        <w:pStyle w:val="03-BLM-NL-NoSpace"/>
        <w:rPr>
          <w:rFonts w:ascii="Cambria" w:hAnsi="Cambria" w:cs="Arial"/>
          <w:b/>
          <w:lang w:val="en-US"/>
        </w:rPr>
      </w:pPr>
    </w:p>
    <w:p w14:paraId="18BDDDC9" w14:textId="0BFC0EFC" w:rsidR="00143BDB" w:rsidRPr="000F34C2" w:rsidRDefault="00143BDB" w:rsidP="00F941FF">
      <w:pPr>
        <w:pStyle w:val="03-BLM-NL-Letter"/>
        <w:tabs>
          <w:tab w:val="left" w:pos="3222"/>
          <w:tab w:val="left" w:pos="3672"/>
          <w:tab w:val="left" w:pos="3717"/>
          <w:tab w:val="left" w:pos="4107"/>
          <w:tab w:val="left" w:pos="6312"/>
          <w:tab w:val="left" w:pos="6732"/>
          <w:tab w:val="left" w:pos="7632"/>
        </w:tabs>
        <w:rPr>
          <w:rFonts w:ascii="Cambria" w:hAnsi="Cambria"/>
          <w:i/>
          <w:lang w:val="en-US"/>
        </w:rPr>
      </w:pPr>
    </w:p>
    <w:p w14:paraId="6F147454" w14:textId="77777777" w:rsidR="000F34C2" w:rsidRDefault="000F34C2" w:rsidP="00EC18CC">
      <w:pPr>
        <w:pStyle w:val="04-Answers-H2"/>
        <w:ind w:left="0" w:firstLine="0"/>
        <w:rPr>
          <w:rFonts w:ascii="Cambria" w:hAnsi="Cambria"/>
          <w:lang w:val="en-US"/>
        </w:rPr>
      </w:pPr>
    </w:p>
    <w:p w14:paraId="1AF8275A" w14:textId="4A71E12C" w:rsidR="000F34C2" w:rsidRDefault="000F34C2" w:rsidP="00EC18CC">
      <w:pPr>
        <w:pStyle w:val="04-Answers-H2"/>
        <w:ind w:left="0" w:firstLine="0"/>
        <w:rPr>
          <w:rFonts w:ascii="Cambria" w:hAnsi="Cambria"/>
          <w:lang w:val="en-US"/>
        </w:rPr>
      </w:pPr>
    </w:p>
    <w:p w14:paraId="0DD829A8" w14:textId="38C2CF40" w:rsidR="00A074E3" w:rsidRDefault="00A074E3" w:rsidP="00EC18CC">
      <w:pPr>
        <w:pStyle w:val="04-Answers-H2"/>
        <w:ind w:left="0" w:firstLine="0"/>
        <w:rPr>
          <w:rFonts w:ascii="Cambria" w:hAnsi="Cambria"/>
          <w:lang w:val="en-US"/>
        </w:rPr>
      </w:pPr>
    </w:p>
    <w:p w14:paraId="24958D17" w14:textId="18525FBC" w:rsidR="00A074E3" w:rsidRDefault="00A074E3" w:rsidP="00EC18CC">
      <w:pPr>
        <w:pStyle w:val="04-Answers-H2"/>
        <w:ind w:left="0" w:firstLine="0"/>
        <w:rPr>
          <w:rFonts w:ascii="Cambria" w:hAnsi="Cambria"/>
          <w:lang w:val="en-US"/>
        </w:rPr>
      </w:pPr>
    </w:p>
    <w:p w14:paraId="2B2F6180" w14:textId="53BC39CD" w:rsidR="00A074E3" w:rsidRDefault="00A074E3" w:rsidP="00EC18CC">
      <w:pPr>
        <w:pStyle w:val="04-Answers-H2"/>
        <w:ind w:left="0" w:firstLine="0"/>
        <w:rPr>
          <w:rFonts w:ascii="Cambria" w:hAnsi="Cambria"/>
          <w:lang w:val="en-US"/>
        </w:rPr>
      </w:pPr>
    </w:p>
    <w:p w14:paraId="77024031" w14:textId="6A1258DC" w:rsidR="00A074E3" w:rsidRDefault="00A074E3" w:rsidP="00EC18CC">
      <w:pPr>
        <w:pStyle w:val="04-Answers-H2"/>
        <w:ind w:left="0" w:firstLine="0"/>
        <w:rPr>
          <w:rFonts w:ascii="Cambria" w:hAnsi="Cambria"/>
          <w:lang w:val="en-US"/>
        </w:rPr>
      </w:pPr>
    </w:p>
    <w:p w14:paraId="4959AEBA" w14:textId="1090F136" w:rsidR="00A074E3" w:rsidRDefault="00A074E3" w:rsidP="00EC18CC">
      <w:pPr>
        <w:pStyle w:val="04-Answers-H2"/>
        <w:ind w:left="0" w:firstLine="0"/>
        <w:rPr>
          <w:rFonts w:ascii="Cambria" w:hAnsi="Cambria"/>
          <w:lang w:val="en-US"/>
        </w:rPr>
      </w:pPr>
    </w:p>
    <w:p w14:paraId="4DD34F26" w14:textId="77777777" w:rsidR="00A074E3" w:rsidRPr="000F34C2" w:rsidRDefault="00A074E3" w:rsidP="00EC18CC">
      <w:pPr>
        <w:pStyle w:val="04-Answers-H2"/>
        <w:ind w:left="0" w:firstLine="0"/>
        <w:rPr>
          <w:rFonts w:ascii="Cambria" w:hAnsi="Cambria"/>
          <w:lang w:val="en-US"/>
        </w:rPr>
      </w:pPr>
    </w:p>
    <w:p w14:paraId="1D6AF966" w14:textId="3F547765" w:rsidR="00C728CD" w:rsidRPr="002158E1" w:rsidRDefault="00197564" w:rsidP="00EC18CC">
      <w:pPr>
        <w:pStyle w:val="04-Answers-H2"/>
        <w:ind w:left="0" w:firstLine="0"/>
        <w:rPr>
          <w:rFonts w:ascii="Cambria" w:hAnsi="Cambria"/>
          <w:lang w:val="en-US"/>
        </w:rPr>
      </w:pPr>
      <w:r w:rsidRPr="002158E1">
        <w:rPr>
          <w:rFonts w:ascii="Cambria" w:hAnsi="Cambria"/>
          <w:lang w:val="en-US"/>
        </w:rPr>
        <w:t>4.1</w:t>
      </w:r>
      <w:r w:rsidR="00186F27" w:rsidRPr="002158E1">
        <w:rPr>
          <w:rFonts w:ascii="Cambria" w:hAnsi="Cambria"/>
          <w:lang w:val="en-US"/>
        </w:rPr>
        <w:t xml:space="preserve"> </w:t>
      </w:r>
      <w:r w:rsidR="00C728CD" w:rsidRPr="002158E1">
        <w:rPr>
          <w:rFonts w:ascii="Cambria" w:hAnsi="Cambria"/>
          <w:lang w:val="en-US"/>
        </w:rPr>
        <w:t xml:space="preserve">Practice </w:t>
      </w:r>
      <w:r w:rsidR="005152F5" w:rsidRPr="002158E1">
        <w:rPr>
          <w:rFonts w:ascii="Cambria" w:hAnsi="Cambria"/>
          <w:lang w:val="en-US"/>
        </w:rPr>
        <w:t>–</w:t>
      </w:r>
      <w:r w:rsidR="00C728CD" w:rsidRPr="002158E1">
        <w:rPr>
          <w:rFonts w:ascii="Cambria" w:hAnsi="Cambria"/>
          <w:lang w:val="en-US"/>
        </w:rPr>
        <w:t xml:space="preserve"> Answers</w:t>
      </w:r>
    </w:p>
    <w:p w14:paraId="7291E083" w14:textId="079A56B5" w:rsidR="00CE520B" w:rsidRPr="002158E1" w:rsidRDefault="00CE520B" w:rsidP="00EC18CC">
      <w:pPr>
        <w:pStyle w:val="04-Answers-H2"/>
        <w:ind w:left="0" w:firstLine="0"/>
        <w:rPr>
          <w:rFonts w:ascii="Cambria" w:hAnsi="Cambria"/>
          <w:lang w:val="en-US"/>
        </w:rPr>
      </w:pPr>
    </w:p>
    <w:p w14:paraId="598A93E6" w14:textId="3E7834D9" w:rsidR="00197564" w:rsidRPr="00A074E3" w:rsidRDefault="00197564" w:rsidP="00A074E3">
      <w:pPr>
        <w:pStyle w:val="04-Answers-NL-NoSpace"/>
        <w:rPr>
          <w:rFonts w:ascii="Cambria" w:hAnsi="Cambria"/>
          <w:bCs/>
        </w:rPr>
      </w:pPr>
      <w:r>
        <w:rPr>
          <w:rFonts w:ascii="Cambria" w:hAnsi="Cambria"/>
          <w:b/>
          <w:bCs/>
        </w:rPr>
        <w:t>1</w:t>
      </w:r>
      <w:r w:rsidRPr="00197564">
        <w:rPr>
          <w:rFonts w:ascii="Cambria" w:hAnsi="Cambria"/>
          <w:b/>
          <w:bCs/>
        </w:rPr>
        <w:t>.</w:t>
      </w:r>
      <w:r w:rsidRPr="00197564">
        <w:rPr>
          <w:rFonts w:ascii="Cambria" w:hAnsi="Cambria"/>
          <w:b/>
          <w:bCs/>
        </w:rPr>
        <w:tab/>
      </w:r>
      <w:r w:rsidRPr="00197564">
        <w:rPr>
          <w:rFonts w:ascii="Cambria" w:hAnsi="Cambria"/>
          <w:i/>
        </w:rPr>
        <w:t>P</w:t>
      </w:r>
      <w:r w:rsidRPr="00197564">
        <w:rPr>
          <w:rFonts w:ascii="Cambria" w:hAnsi="Cambria"/>
        </w:rPr>
        <w:t xml:space="preserve"> = 3</w:t>
      </w:r>
      <w:r w:rsidRPr="00197564">
        <w:rPr>
          <w:rFonts w:ascii="Cambria" w:hAnsi="Cambria"/>
          <w:i/>
        </w:rPr>
        <w:t>n</w:t>
      </w:r>
      <w:r w:rsidRPr="00197564">
        <w:rPr>
          <w:rFonts w:ascii="Cambria" w:hAnsi="Cambria"/>
        </w:rPr>
        <w:t xml:space="preserve"> + 4</w:t>
      </w:r>
    </w:p>
    <w:p w14:paraId="3458BD0A" w14:textId="24DC1274" w:rsidR="00197564" w:rsidRPr="00197564" w:rsidRDefault="00197564" w:rsidP="00197564">
      <w:pPr>
        <w:pStyle w:val="Char1"/>
        <w:rPr>
          <w:rFonts w:ascii="Cambria" w:hAnsi="Cambria"/>
        </w:rPr>
      </w:pPr>
      <w:r>
        <w:rPr>
          <w:rFonts w:ascii="Cambria" w:hAnsi="Cambria"/>
          <w:b/>
        </w:rPr>
        <w:t>2</w:t>
      </w:r>
      <w:r w:rsidRPr="00197564">
        <w:rPr>
          <w:rFonts w:ascii="Cambria" w:hAnsi="Cambria"/>
          <w:b/>
        </w:rPr>
        <w:t>.</w:t>
      </w:r>
      <w:r w:rsidRPr="00197564">
        <w:rPr>
          <w:rFonts w:ascii="Cambria" w:hAnsi="Cambria"/>
          <w:b/>
        </w:rPr>
        <w:tab/>
        <w:t>a)</w:t>
      </w:r>
      <w:r w:rsidRPr="00197564">
        <w:rPr>
          <w:rFonts w:ascii="Cambria" w:hAnsi="Cambria"/>
          <w:b/>
        </w:rPr>
        <w:tab/>
      </w:r>
      <w:proofErr w:type="spellStart"/>
      <w:r w:rsidRPr="00197564">
        <w:rPr>
          <w:rFonts w:ascii="Cambria" w:hAnsi="Cambria"/>
          <w:b/>
        </w:rPr>
        <w:t>i</w:t>
      </w:r>
      <w:proofErr w:type="spellEnd"/>
      <w:r w:rsidRPr="00197564">
        <w:rPr>
          <w:rFonts w:ascii="Cambria" w:hAnsi="Cambria"/>
          <w:b/>
        </w:rPr>
        <w:t xml:space="preserve">) </w:t>
      </w:r>
      <w:r w:rsidRPr="00197564">
        <w:rPr>
          <w:rFonts w:ascii="Cambria" w:hAnsi="Cambria"/>
        </w:rPr>
        <w:t xml:space="preserve">as </w:t>
      </w:r>
      <w:r w:rsidRPr="00197564">
        <w:rPr>
          <w:rFonts w:ascii="Cambria" w:hAnsi="Cambria"/>
          <w:i/>
          <w:iCs/>
        </w:rPr>
        <w:t xml:space="preserve">t </w:t>
      </w:r>
      <w:r w:rsidRPr="00197564">
        <w:rPr>
          <w:rFonts w:ascii="Cambria" w:hAnsi="Cambria"/>
        </w:rPr>
        <w:t xml:space="preserve">increases by 1, </w:t>
      </w:r>
      <w:r w:rsidRPr="00197564">
        <w:rPr>
          <w:rFonts w:ascii="Cambria" w:hAnsi="Cambria"/>
          <w:i/>
          <w:iCs/>
        </w:rPr>
        <w:t>v</w:t>
      </w:r>
      <w:r w:rsidRPr="00197564">
        <w:rPr>
          <w:rFonts w:ascii="Cambria" w:hAnsi="Cambria"/>
        </w:rPr>
        <w:t xml:space="preserve"> increases by 5.</w:t>
      </w:r>
    </w:p>
    <w:p w14:paraId="31088A66" w14:textId="55F364C5" w:rsidR="00197564" w:rsidRPr="00197564" w:rsidRDefault="00197564" w:rsidP="00A074E3">
      <w:pPr>
        <w:pStyle w:val="04-Answers-NL-Letter"/>
        <w:tabs>
          <w:tab w:val="clear" w:pos="2880"/>
          <w:tab w:val="clear" w:pos="3168"/>
          <w:tab w:val="left" w:pos="1044"/>
        </w:tabs>
        <w:rPr>
          <w:rFonts w:ascii="Cambria" w:hAnsi="Cambria"/>
        </w:rPr>
      </w:pPr>
      <w:r w:rsidRPr="00197564">
        <w:rPr>
          <w:rFonts w:ascii="Cambria" w:hAnsi="Cambria"/>
          <w:b/>
        </w:rPr>
        <w:tab/>
        <w:t xml:space="preserve">ii) </w:t>
      </w:r>
      <w:r w:rsidRPr="00197564">
        <w:rPr>
          <w:rFonts w:ascii="Cambria" w:hAnsi="Cambria"/>
          <w:i/>
          <w:iCs/>
        </w:rPr>
        <w:t>v</w:t>
      </w:r>
      <w:r w:rsidRPr="00197564">
        <w:rPr>
          <w:rFonts w:ascii="Cambria" w:hAnsi="Cambria"/>
        </w:rPr>
        <w:t xml:space="preserve"> = 5</w:t>
      </w:r>
      <w:r w:rsidRPr="00197564">
        <w:rPr>
          <w:rFonts w:ascii="Cambria" w:hAnsi="Cambria"/>
          <w:i/>
          <w:iCs/>
        </w:rPr>
        <w:t>t</w:t>
      </w:r>
      <w:r w:rsidRPr="00197564">
        <w:rPr>
          <w:rFonts w:ascii="Cambria" w:hAnsi="Cambria"/>
        </w:rPr>
        <w:t xml:space="preserve"> + 3</w:t>
      </w:r>
    </w:p>
    <w:p w14:paraId="2FB22A25" w14:textId="341AB0DF" w:rsidR="00197564" w:rsidRPr="00197564" w:rsidRDefault="00197564" w:rsidP="00197564">
      <w:pPr>
        <w:pStyle w:val="04-Answers-NL-Letter"/>
        <w:tabs>
          <w:tab w:val="clear" w:pos="2880"/>
          <w:tab w:val="clear" w:pos="3168"/>
          <w:tab w:val="left" w:pos="1020"/>
        </w:tabs>
        <w:rPr>
          <w:rFonts w:ascii="Cambria" w:hAnsi="Cambria"/>
        </w:rPr>
      </w:pPr>
      <w:r w:rsidRPr="00197564">
        <w:rPr>
          <w:rFonts w:ascii="Cambria" w:hAnsi="Cambria"/>
          <w:b/>
        </w:rPr>
        <w:t>b)</w:t>
      </w:r>
      <w:r w:rsidRPr="00197564">
        <w:rPr>
          <w:rFonts w:ascii="Cambria" w:hAnsi="Cambria"/>
          <w:b/>
        </w:rPr>
        <w:tab/>
      </w:r>
      <w:proofErr w:type="spellStart"/>
      <w:r w:rsidRPr="00197564">
        <w:rPr>
          <w:rFonts w:ascii="Cambria" w:hAnsi="Cambria"/>
          <w:b/>
        </w:rPr>
        <w:t>i</w:t>
      </w:r>
      <w:proofErr w:type="spellEnd"/>
      <w:r w:rsidRPr="00197564">
        <w:rPr>
          <w:rFonts w:ascii="Cambria" w:hAnsi="Cambria"/>
          <w:b/>
        </w:rPr>
        <w:t>)</w:t>
      </w:r>
      <w:r w:rsidRPr="00197564">
        <w:rPr>
          <w:rFonts w:ascii="Cambria" w:hAnsi="Cambria"/>
        </w:rPr>
        <w:t xml:space="preserve"> as </w:t>
      </w:r>
      <w:r w:rsidRPr="00197564">
        <w:rPr>
          <w:rFonts w:ascii="Cambria" w:hAnsi="Cambria"/>
          <w:i/>
          <w:iCs/>
        </w:rPr>
        <w:t xml:space="preserve">t </w:t>
      </w:r>
      <w:r w:rsidRPr="00197564">
        <w:rPr>
          <w:rFonts w:ascii="Cambria" w:hAnsi="Cambria"/>
        </w:rPr>
        <w:t xml:space="preserve">increases by 1, </w:t>
      </w:r>
      <w:r w:rsidRPr="00197564">
        <w:rPr>
          <w:rFonts w:ascii="Cambria" w:hAnsi="Cambria"/>
          <w:i/>
          <w:iCs/>
        </w:rPr>
        <w:t>v</w:t>
      </w:r>
      <w:r w:rsidRPr="00197564">
        <w:rPr>
          <w:rFonts w:ascii="Cambria" w:hAnsi="Cambria"/>
        </w:rPr>
        <w:t xml:space="preserve"> decreases by 3.</w:t>
      </w:r>
    </w:p>
    <w:p w14:paraId="6107A508" w14:textId="0F199434" w:rsidR="00197564" w:rsidRPr="002158E1" w:rsidRDefault="00197564" w:rsidP="00197564">
      <w:pPr>
        <w:pStyle w:val="04-Answers-NL-Letter"/>
        <w:tabs>
          <w:tab w:val="left" w:pos="1020"/>
        </w:tabs>
        <w:rPr>
          <w:rFonts w:ascii="Cambria" w:hAnsi="Cambria"/>
          <w:iCs/>
          <w:lang w:val="fr-CA"/>
        </w:rPr>
      </w:pPr>
      <w:r w:rsidRPr="00197564">
        <w:rPr>
          <w:rFonts w:ascii="Cambria" w:hAnsi="Cambria"/>
          <w:b/>
        </w:rPr>
        <w:tab/>
      </w:r>
      <w:r w:rsidRPr="00761BDF">
        <w:rPr>
          <w:rFonts w:ascii="Cambria" w:hAnsi="Cambria"/>
          <w:b/>
          <w:lang w:val="fr-CA"/>
        </w:rPr>
        <w:t xml:space="preserve">ii) </w:t>
      </w:r>
      <w:r w:rsidRPr="00761BDF">
        <w:rPr>
          <w:rFonts w:ascii="Cambria" w:hAnsi="Cambria"/>
          <w:i/>
          <w:iCs/>
          <w:lang w:val="fr-CA"/>
        </w:rPr>
        <w:t>v</w:t>
      </w:r>
      <w:r w:rsidR="002158E1">
        <w:rPr>
          <w:rFonts w:ascii="Cambria" w:hAnsi="Cambria"/>
          <w:lang w:val="fr-CA"/>
        </w:rPr>
        <w:t xml:space="preserve"> = </w:t>
      </w:r>
      <w:r w:rsidRPr="00761BDF">
        <w:rPr>
          <w:rFonts w:ascii="Cambria" w:hAnsi="Cambria"/>
          <w:lang w:val="fr-CA"/>
        </w:rPr>
        <w:t>– 3</w:t>
      </w:r>
      <w:r w:rsidRPr="00761BDF">
        <w:rPr>
          <w:rFonts w:ascii="Cambria" w:hAnsi="Cambria"/>
          <w:i/>
          <w:iCs/>
          <w:lang w:val="fr-CA"/>
        </w:rPr>
        <w:t>t</w:t>
      </w:r>
      <w:r w:rsidR="002158E1">
        <w:rPr>
          <w:rFonts w:ascii="Cambria" w:hAnsi="Cambria"/>
          <w:iCs/>
          <w:lang w:val="fr-CA"/>
        </w:rPr>
        <w:t xml:space="preserve"> + 37</w:t>
      </w:r>
    </w:p>
    <w:p w14:paraId="7D530AB4" w14:textId="102408D9" w:rsidR="00197564" w:rsidRPr="00761BDF" w:rsidRDefault="00A074E3" w:rsidP="00A074E3">
      <w:pPr>
        <w:pStyle w:val="04-Answers-NL-Letter"/>
        <w:tabs>
          <w:tab w:val="left" w:pos="1020"/>
        </w:tabs>
        <w:ind w:left="0" w:firstLine="0"/>
        <w:rPr>
          <w:rFonts w:ascii="Cambria" w:hAnsi="Cambria"/>
          <w:lang w:val="fr-CA"/>
        </w:rPr>
      </w:pPr>
      <w:r w:rsidRPr="00761BDF">
        <w:rPr>
          <w:rFonts w:ascii="Cambria" w:hAnsi="Cambria"/>
          <w:b/>
          <w:lang w:val="fr-CA"/>
        </w:rPr>
        <w:t>3.</w:t>
      </w:r>
      <w:r w:rsidRPr="00761BDF">
        <w:rPr>
          <w:rFonts w:ascii="Cambria" w:hAnsi="Cambria"/>
          <w:lang w:val="fr-CA"/>
        </w:rPr>
        <w:t xml:space="preserve">    </w:t>
      </w:r>
      <w:r w:rsidRPr="00761BDF">
        <w:rPr>
          <w:rFonts w:ascii="Cambria" w:hAnsi="Cambria"/>
          <w:i/>
          <w:lang w:val="fr-CA"/>
        </w:rPr>
        <w:t>t</w:t>
      </w:r>
      <w:r w:rsidRPr="00761BDF">
        <w:rPr>
          <w:rFonts w:ascii="Cambria" w:hAnsi="Cambria"/>
          <w:lang w:val="fr-CA"/>
        </w:rPr>
        <w:t xml:space="preserve"> = 4</w:t>
      </w:r>
      <w:r w:rsidRPr="00761BDF">
        <w:rPr>
          <w:rFonts w:ascii="Cambria" w:hAnsi="Cambria"/>
          <w:i/>
          <w:lang w:val="fr-CA"/>
        </w:rPr>
        <w:t>h</w:t>
      </w:r>
      <w:r w:rsidRPr="00761BDF">
        <w:rPr>
          <w:rFonts w:ascii="Cambria" w:hAnsi="Cambria"/>
          <w:lang w:val="fr-CA"/>
        </w:rPr>
        <w:t xml:space="preserve"> + 1</w:t>
      </w:r>
      <w:r w:rsidR="00197564" w:rsidRPr="00761BDF">
        <w:rPr>
          <w:rFonts w:ascii="Cambria" w:hAnsi="Cambria"/>
          <w:lang w:val="fr-CA"/>
        </w:rPr>
        <w:tab/>
      </w:r>
    </w:p>
    <w:p w14:paraId="61284876" w14:textId="307E5440" w:rsidR="000F34C2" w:rsidRPr="00761BDF" w:rsidRDefault="00197564" w:rsidP="00A074E3">
      <w:pPr>
        <w:pStyle w:val="04-Answers-NL"/>
        <w:rPr>
          <w:rFonts w:ascii="Cambria" w:hAnsi="Cambria"/>
          <w:i/>
          <w:lang w:val="fr-CA"/>
        </w:rPr>
      </w:pPr>
      <w:r w:rsidRPr="00761BDF">
        <w:rPr>
          <w:rFonts w:ascii="Cambria" w:hAnsi="Cambria"/>
          <w:b/>
          <w:lang w:val="fr-CA"/>
        </w:rPr>
        <w:t>4.</w:t>
      </w:r>
      <w:r w:rsidRPr="00761BDF">
        <w:rPr>
          <w:rFonts w:ascii="Cambria" w:hAnsi="Cambria"/>
          <w:lang w:val="fr-CA"/>
        </w:rPr>
        <w:tab/>
      </w:r>
      <w:r w:rsidRPr="00761BDF">
        <w:rPr>
          <w:rFonts w:ascii="Cambria" w:hAnsi="Cambria"/>
          <w:b/>
          <w:lang w:val="fr-CA"/>
        </w:rPr>
        <w:t>b)</w:t>
      </w:r>
      <w:r w:rsidRPr="00761BDF">
        <w:rPr>
          <w:rFonts w:ascii="Cambria" w:hAnsi="Cambria"/>
          <w:b/>
          <w:lang w:val="fr-CA"/>
        </w:rPr>
        <w:tab/>
      </w:r>
      <w:r w:rsidRPr="00761BDF">
        <w:rPr>
          <w:rFonts w:ascii="Cambria" w:hAnsi="Cambria"/>
          <w:i/>
          <w:iCs/>
          <w:lang w:val="fr-CA"/>
        </w:rPr>
        <w:t>C</w:t>
      </w:r>
      <w:r w:rsidRPr="00761BDF">
        <w:rPr>
          <w:rFonts w:ascii="Cambria" w:hAnsi="Cambria"/>
          <w:lang w:val="fr-CA"/>
        </w:rPr>
        <w:t xml:space="preserve"> = 2.5</w:t>
      </w:r>
      <w:r w:rsidR="00A074E3" w:rsidRPr="00761BDF">
        <w:rPr>
          <w:rFonts w:ascii="Cambria" w:hAnsi="Cambria"/>
          <w:lang w:val="fr-CA"/>
        </w:rPr>
        <w:t>0</w:t>
      </w:r>
      <w:r w:rsidRPr="00761BDF">
        <w:rPr>
          <w:rFonts w:ascii="Cambria" w:hAnsi="Cambria"/>
          <w:i/>
          <w:iCs/>
          <w:lang w:val="fr-CA"/>
        </w:rPr>
        <w:t>n</w:t>
      </w:r>
      <w:r w:rsidRPr="00761BDF">
        <w:rPr>
          <w:rFonts w:ascii="Cambria" w:hAnsi="Cambria"/>
          <w:lang w:val="fr-CA"/>
        </w:rPr>
        <w:t xml:space="preserve"> + 8</w:t>
      </w:r>
      <w:r w:rsidR="00A074E3" w:rsidRPr="00761BDF">
        <w:rPr>
          <w:rFonts w:ascii="Cambria" w:hAnsi="Cambria"/>
          <w:lang w:val="fr-CA"/>
        </w:rPr>
        <w:t xml:space="preserve">           </w:t>
      </w:r>
      <w:r w:rsidRPr="00761BDF">
        <w:rPr>
          <w:rFonts w:ascii="Cambria" w:hAnsi="Cambria"/>
          <w:b/>
          <w:lang w:val="fr-CA"/>
        </w:rPr>
        <w:t>c)</w:t>
      </w:r>
      <w:r w:rsidR="00A074E3" w:rsidRPr="00761BDF">
        <w:rPr>
          <w:rFonts w:ascii="Cambria" w:hAnsi="Cambria"/>
          <w:b/>
          <w:lang w:val="fr-CA"/>
        </w:rPr>
        <w:t xml:space="preserve">   </w:t>
      </w:r>
      <w:r w:rsidRPr="00761BDF">
        <w:rPr>
          <w:rFonts w:ascii="Cambria" w:hAnsi="Cambria"/>
          <w:lang w:val="fr-CA"/>
        </w:rPr>
        <w:t>$43</w:t>
      </w:r>
      <w:r w:rsidR="00A074E3" w:rsidRPr="00761BDF">
        <w:rPr>
          <w:rFonts w:ascii="Cambria" w:hAnsi="Cambria"/>
          <w:lang w:val="fr-CA"/>
        </w:rPr>
        <w:t xml:space="preserve">          </w:t>
      </w:r>
      <w:r w:rsidRPr="00761BDF">
        <w:rPr>
          <w:rFonts w:ascii="Cambria" w:hAnsi="Cambria"/>
          <w:b/>
          <w:lang w:val="fr-CA"/>
        </w:rPr>
        <w:t>d)</w:t>
      </w:r>
      <w:r w:rsidRPr="00761BDF">
        <w:rPr>
          <w:rFonts w:ascii="Cambria" w:hAnsi="Cambria"/>
          <w:b/>
          <w:lang w:val="fr-CA"/>
        </w:rPr>
        <w:tab/>
      </w:r>
      <w:r w:rsidR="00A074E3" w:rsidRPr="00761BDF">
        <w:rPr>
          <w:rFonts w:ascii="Cambria" w:hAnsi="Cambria"/>
          <w:b/>
          <w:lang w:val="fr-CA"/>
        </w:rPr>
        <w:t xml:space="preserve"> </w:t>
      </w:r>
      <w:r w:rsidRPr="00761BDF">
        <w:rPr>
          <w:rFonts w:ascii="Cambria" w:hAnsi="Cambria"/>
          <w:lang w:val="fr-CA"/>
        </w:rPr>
        <w:t xml:space="preserve">10 </w:t>
      </w:r>
      <w:proofErr w:type="spellStart"/>
      <w:r w:rsidRPr="00761BDF">
        <w:rPr>
          <w:rFonts w:ascii="Cambria" w:hAnsi="Cambria"/>
          <w:lang w:val="fr-CA"/>
        </w:rPr>
        <w:t>days</w:t>
      </w:r>
      <w:proofErr w:type="spellEnd"/>
    </w:p>
    <w:sectPr w:rsidR="000F34C2" w:rsidRPr="00761BDF" w:rsidSect="00202086">
      <w:headerReference w:type="first" r:id="rId8"/>
      <w:pgSz w:w="12240" w:h="15840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CF4E24" w14:textId="77777777" w:rsidR="00803B9B" w:rsidRDefault="00803B9B">
      <w:r>
        <w:separator/>
      </w:r>
    </w:p>
  </w:endnote>
  <w:endnote w:type="continuationSeparator" w:id="0">
    <w:p w14:paraId="0FAC9510" w14:textId="77777777" w:rsidR="00803B9B" w:rsidRDefault="00803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6EF1A2" w14:textId="77777777" w:rsidR="00803B9B" w:rsidRDefault="00803B9B">
      <w:r>
        <w:separator/>
      </w:r>
    </w:p>
  </w:footnote>
  <w:footnote w:type="continuationSeparator" w:id="0">
    <w:p w14:paraId="0CC26D19" w14:textId="77777777" w:rsidR="00803B9B" w:rsidRDefault="00803B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6AF981" w14:textId="77777777" w:rsidR="00202086" w:rsidRPr="00202086" w:rsidRDefault="00202086">
    <w:pPr>
      <w:pStyle w:val="Header"/>
      <w:rPr>
        <w:rFonts w:ascii="Cambria" w:hAnsi="Cambria"/>
      </w:rPr>
    </w:pPr>
    <w:r w:rsidRPr="00202086">
      <w:rPr>
        <w:rFonts w:ascii="Cambria" w:hAnsi="Cambria"/>
      </w:rPr>
      <w:t>Name: ______________________________________________</w:t>
    </w:r>
    <w:r>
      <w:rPr>
        <w:rFonts w:ascii="Cambria" w:hAnsi="Cambria"/>
      </w:rPr>
      <w:t>________________________</w:t>
    </w:r>
    <w:r w:rsidRPr="00202086">
      <w:rPr>
        <w:rFonts w:ascii="Cambria" w:hAnsi="Cambria"/>
      </w:rPr>
      <w:t xml:space="preserve">                    Block: 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C76B5"/>
    <w:multiLevelType w:val="hybridMultilevel"/>
    <w:tmpl w:val="C33A246E"/>
    <w:lvl w:ilvl="0" w:tplc="7BF27AD6">
      <w:start w:val="1"/>
      <w:numFmt w:val="lowerLetter"/>
      <w:lvlText w:val="%1)"/>
      <w:lvlJc w:val="left"/>
      <w:pPr>
        <w:ind w:left="79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 w15:restartNumberingAfterBreak="0">
    <w:nsid w:val="15FE7548"/>
    <w:multiLevelType w:val="hybridMultilevel"/>
    <w:tmpl w:val="C7EE736E"/>
    <w:lvl w:ilvl="0" w:tplc="A9F80500">
      <w:start w:val="1"/>
      <w:numFmt w:val="lowerLetter"/>
      <w:lvlText w:val="%1)"/>
      <w:lvlJc w:val="left"/>
      <w:pPr>
        <w:ind w:left="792" w:hanging="360"/>
      </w:pPr>
      <w:rPr>
        <w:rFonts w:hint="default"/>
        <w:b/>
        <w:i w:val="0"/>
      </w:rPr>
    </w:lvl>
    <w:lvl w:ilvl="1" w:tplc="10090019" w:tentative="1">
      <w:start w:val="1"/>
      <w:numFmt w:val="lowerLetter"/>
      <w:lvlText w:val="%2."/>
      <w:lvlJc w:val="left"/>
      <w:pPr>
        <w:ind w:left="1512" w:hanging="360"/>
      </w:pPr>
    </w:lvl>
    <w:lvl w:ilvl="2" w:tplc="1009001B" w:tentative="1">
      <w:start w:val="1"/>
      <w:numFmt w:val="lowerRoman"/>
      <w:lvlText w:val="%3."/>
      <w:lvlJc w:val="right"/>
      <w:pPr>
        <w:ind w:left="2232" w:hanging="180"/>
      </w:pPr>
    </w:lvl>
    <w:lvl w:ilvl="3" w:tplc="1009000F" w:tentative="1">
      <w:start w:val="1"/>
      <w:numFmt w:val="decimal"/>
      <w:lvlText w:val="%4."/>
      <w:lvlJc w:val="left"/>
      <w:pPr>
        <w:ind w:left="2952" w:hanging="360"/>
      </w:pPr>
    </w:lvl>
    <w:lvl w:ilvl="4" w:tplc="10090019" w:tentative="1">
      <w:start w:val="1"/>
      <w:numFmt w:val="lowerLetter"/>
      <w:lvlText w:val="%5."/>
      <w:lvlJc w:val="left"/>
      <w:pPr>
        <w:ind w:left="3672" w:hanging="360"/>
      </w:pPr>
    </w:lvl>
    <w:lvl w:ilvl="5" w:tplc="1009001B" w:tentative="1">
      <w:start w:val="1"/>
      <w:numFmt w:val="lowerRoman"/>
      <w:lvlText w:val="%6."/>
      <w:lvlJc w:val="right"/>
      <w:pPr>
        <w:ind w:left="4392" w:hanging="180"/>
      </w:pPr>
    </w:lvl>
    <w:lvl w:ilvl="6" w:tplc="1009000F" w:tentative="1">
      <w:start w:val="1"/>
      <w:numFmt w:val="decimal"/>
      <w:lvlText w:val="%7."/>
      <w:lvlJc w:val="left"/>
      <w:pPr>
        <w:ind w:left="5112" w:hanging="360"/>
      </w:pPr>
    </w:lvl>
    <w:lvl w:ilvl="7" w:tplc="10090019" w:tentative="1">
      <w:start w:val="1"/>
      <w:numFmt w:val="lowerLetter"/>
      <w:lvlText w:val="%8."/>
      <w:lvlJc w:val="left"/>
      <w:pPr>
        <w:ind w:left="5832" w:hanging="360"/>
      </w:pPr>
    </w:lvl>
    <w:lvl w:ilvl="8" w:tplc="10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3789390B"/>
    <w:multiLevelType w:val="hybridMultilevel"/>
    <w:tmpl w:val="92E02126"/>
    <w:lvl w:ilvl="0" w:tplc="26ACFDBA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18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AA5842"/>
    <w:multiLevelType w:val="hybridMultilevel"/>
    <w:tmpl w:val="66F685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E70805"/>
    <w:multiLevelType w:val="hybridMultilevel"/>
    <w:tmpl w:val="AA2AAFAC"/>
    <w:lvl w:ilvl="0" w:tplc="E930816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7A0201"/>
    <w:multiLevelType w:val="multilevel"/>
    <w:tmpl w:val="6E74BA4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7F12E38"/>
    <w:multiLevelType w:val="multilevel"/>
    <w:tmpl w:val="D1F894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67A3EAA"/>
    <w:multiLevelType w:val="hybridMultilevel"/>
    <w:tmpl w:val="95CC248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345CDC"/>
    <w:multiLevelType w:val="hybridMultilevel"/>
    <w:tmpl w:val="73A626CA"/>
    <w:lvl w:ilvl="0" w:tplc="6AC0BE54">
      <w:start w:val="5"/>
      <w:numFmt w:val="lowerLetter"/>
      <w:lvlText w:val="%1)"/>
      <w:lvlJc w:val="left"/>
      <w:pPr>
        <w:ind w:left="79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9" w15:restartNumberingAfterBreak="0">
    <w:nsid w:val="6CF65B1F"/>
    <w:multiLevelType w:val="hybridMultilevel"/>
    <w:tmpl w:val="065656E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9"/>
  </w:num>
  <w:num w:numId="6">
    <w:abstractNumId w:val="3"/>
  </w:num>
  <w:num w:numId="7">
    <w:abstractNumId w:val="0"/>
  </w:num>
  <w:num w:numId="8">
    <w:abstractNumId w:val="8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2D1"/>
    <w:rsid w:val="000244BA"/>
    <w:rsid w:val="00025E1E"/>
    <w:rsid w:val="000408FD"/>
    <w:rsid w:val="00081AC1"/>
    <w:rsid w:val="000A72B6"/>
    <w:rsid w:val="000C22D1"/>
    <w:rsid w:val="000D7A15"/>
    <w:rsid w:val="000F34C2"/>
    <w:rsid w:val="00104BED"/>
    <w:rsid w:val="00117770"/>
    <w:rsid w:val="00131464"/>
    <w:rsid w:val="00143BDB"/>
    <w:rsid w:val="00173591"/>
    <w:rsid w:val="00186F27"/>
    <w:rsid w:val="00197564"/>
    <w:rsid w:val="001B4C02"/>
    <w:rsid w:val="001F0528"/>
    <w:rsid w:val="00202086"/>
    <w:rsid w:val="002158E1"/>
    <w:rsid w:val="00233EDC"/>
    <w:rsid w:val="0026238C"/>
    <w:rsid w:val="00276D27"/>
    <w:rsid w:val="00297BCE"/>
    <w:rsid w:val="002C0B59"/>
    <w:rsid w:val="0031400B"/>
    <w:rsid w:val="00373B03"/>
    <w:rsid w:val="003928E3"/>
    <w:rsid w:val="003B2A0E"/>
    <w:rsid w:val="003B77CD"/>
    <w:rsid w:val="003C75C6"/>
    <w:rsid w:val="00400039"/>
    <w:rsid w:val="00402B47"/>
    <w:rsid w:val="00433542"/>
    <w:rsid w:val="00434854"/>
    <w:rsid w:val="00465924"/>
    <w:rsid w:val="004B595F"/>
    <w:rsid w:val="004D1D8D"/>
    <w:rsid w:val="0050790E"/>
    <w:rsid w:val="00512A02"/>
    <w:rsid w:val="005152F5"/>
    <w:rsid w:val="00553070"/>
    <w:rsid w:val="005B58D1"/>
    <w:rsid w:val="005C47A8"/>
    <w:rsid w:val="005E77B2"/>
    <w:rsid w:val="005F4697"/>
    <w:rsid w:val="006047C2"/>
    <w:rsid w:val="006233BA"/>
    <w:rsid w:val="00626DDB"/>
    <w:rsid w:val="00696267"/>
    <w:rsid w:val="006B4E57"/>
    <w:rsid w:val="006D3FC6"/>
    <w:rsid w:val="00717AF9"/>
    <w:rsid w:val="00744C79"/>
    <w:rsid w:val="00761BDF"/>
    <w:rsid w:val="007A01F8"/>
    <w:rsid w:val="007A55A1"/>
    <w:rsid w:val="007C2580"/>
    <w:rsid w:val="007D75CF"/>
    <w:rsid w:val="00803B9B"/>
    <w:rsid w:val="0081242B"/>
    <w:rsid w:val="008341BA"/>
    <w:rsid w:val="00840502"/>
    <w:rsid w:val="0086008E"/>
    <w:rsid w:val="00881783"/>
    <w:rsid w:val="008F1D1E"/>
    <w:rsid w:val="00992A8C"/>
    <w:rsid w:val="009B6739"/>
    <w:rsid w:val="00A074E3"/>
    <w:rsid w:val="00A77CFA"/>
    <w:rsid w:val="00A84B66"/>
    <w:rsid w:val="00AD7F47"/>
    <w:rsid w:val="00AF7D65"/>
    <w:rsid w:val="00B0225A"/>
    <w:rsid w:val="00B218EC"/>
    <w:rsid w:val="00B24211"/>
    <w:rsid w:val="00B33FA1"/>
    <w:rsid w:val="00B43A89"/>
    <w:rsid w:val="00B51228"/>
    <w:rsid w:val="00BF4DDD"/>
    <w:rsid w:val="00C147B1"/>
    <w:rsid w:val="00C406FF"/>
    <w:rsid w:val="00C647AD"/>
    <w:rsid w:val="00C728CD"/>
    <w:rsid w:val="00C762BA"/>
    <w:rsid w:val="00CB30E6"/>
    <w:rsid w:val="00CD5F07"/>
    <w:rsid w:val="00CE520B"/>
    <w:rsid w:val="00CF6C55"/>
    <w:rsid w:val="00D00F53"/>
    <w:rsid w:val="00DB39AA"/>
    <w:rsid w:val="00DF7990"/>
    <w:rsid w:val="00E01592"/>
    <w:rsid w:val="00E17B17"/>
    <w:rsid w:val="00E9603F"/>
    <w:rsid w:val="00E97508"/>
    <w:rsid w:val="00EB6B89"/>
    <w:rsid w:val="00EC18CC"/>
    <w:rsid w:val="00ED0A22"/>
    <w:rsid w:val="00EF161A"/>
    <w:rsid w:val="00F055CE"/>
    <w:rsid w:val="00F2683E"/>
    <w:rsid w:val="00F455EE"/>
    <w:rsid w:val="00F52046"/>
    <w:rsid w:val="00F65FCF"/>
    <w:rsid w:val="00F941FF"/>
    <w:rsid w:val="00FA68C6"/>
    <w:rsid w:val="00FC0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6AF932"/>
  <w15:chartTrackingRefBased/>
  <w15:docId w15:val="{4B69BF40-A0F7-4182-8647-372AFBC00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47C2"/>
    <w:rPr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-Main-Title">
    <w:name w:val="00-Main-Title"/>
    <w:rsid w:val="006047C2"/>
    <w:pPr>
      <w:spacing w:before="100" w:after="360"/>
      <w:ind w:left="2160"/>
    </w:pPr>
    <w:rPr>
      <w:rFonts w:ascii="Arial" w:hAnsi="Arial"/>
      <w:b/>
      <w:sz w:val="32"/>
    </w:rPr>
  </w:style>
  <w:style w:type="paragraph" w:customStyle="1" w:styleId="00-MasterNumber">
    <w:name w:val="00-MasterNumber"/>
    <w:rsid w:val="006047C2"/>
    <w:pPr>
      <w:jc w:val="center"/>
    </w:pPr>
    <w:rPr>
      <w:rFonts w:ascii="Arial" w:hAnsi="Arial" w:cs="Arial"/>
      <w:b/>
      <w:bCs/>
      <w:sz w:val="22"/>
    </w:rPr>
  </w:style>
  <w:style w:type="paragraph" w:customStyle="1" w:styleId="03-BLM-H1">
    <w:name w:val="03-BLM-H1"/>
    <w:rsid w:val="006047C2"/>
    <w:pPr>
      <w:tabs>
        <w:tab w:val="right" w:pos="8352"/>
      </w:tabs>
      <w:spacing w:after="320"/>
    </w:pPr>
    <w:rPr>
      <w:rFonts w:ascii="Arial" w:hAnsi="Arial"/>
      <w:b/>
      <w:sz w:val="26"/>
      <w:lang w:val="en-CA"/>
    </w:rPr>
  </w:style>
  <w:style w:type="paragraph" w:customStyle="1" w:styleId="03-BLM-NL">
    <w:name w:val="03-BLM-NL"/>
    <w:rsid w:val="006047C2"/>
    <w:pPr>
      <w:spacing w:after="320"/>
      <w:ind w:left="432" w:hanging="432"/>
    </w:pPr>
    <w:rPr>
      <w:sz w:val="24"/>
      <w:lang w:val="en-CA"/>
    </w:rPr>
  </w:style>
  <w:style w:type="paragraph" w:customStyle="1" w:styleId="03-BLM-NL-Letter">
    <w:name w:val="03-BLM-NL-Letter"/>
    <w:rsid w:val="006047C2"/>
    <w:pPr>
      <w:tabs>
        <w:tab w:val="left" w:pos="4320"/>
        <w:tab w:val="left" w:pos="4680"/>
      </w:tabs>
      <w:spacing w:after="320"/>
      <w:ind w:left="792" w:hanging="360"/>
    </w:pPr>
    <w:rPr>
      <w:rFonts w:cs="Arial"/>
      <w:sz w:val="24"/>
      <w:lang w:val="en-CA"/>
    </w:rPr>
  </w:style>
  <w:style w:type="paragraph" w:customStyle="1" w:styleId="03-BLM-NL-Letter-NoSpace">
    <w:name w:val="03-BLM-NL-Letter-NoSpace"/>
    <w:basedOn w:val="03-BLM-NL-Letter"/>
    <w:rsid w:val="006047C2"/>
    <w:pPr>
      <w:spacing w:after="0"/>
    </w:pPr>
  </w:style>
  <w:style w:type="paragraph" w:customStyle="1" w:styleId="03-BLM-NL-NoSpace">
    <w:name w:val="03-BLM-NL-NoSpace"/>
    <w:rsid w:val="006047C2"/>
    <w:pPr>
      <w:ind w:left="432" w:hanging="432"/>
    </w:pPr>
    <w:rPr>
      <w:sz w:val="24"/>
      <w:lang w:val="en-CA"/>
    </w:rPr>
  </w:style>
  <w:style w:type="paragraph" w:customStyle="1" w:styleId="03-BLM-NL-WithLetter">
    <w:name w:val="03-BLM-NL-WithLetter"/>
    <w:rsid w:val="006047C2"/>
    <w:pPr>
      <w:tabs>
        <w:tab w:val="left" w:pos="432"/>
      </w:tabs>
      <w:spacing w:after="320"/>
      <w:ind w:left="792" w:hanging="792"/>
    </w:pPr>
    <w:rPr>
      <w:sz w:val="24"/>
      <w:lang w:val="en-CA"/>
    </w:rPr>
  </w:style>
  <w:style w:type="paragraph" w:customStyle="1" w:styleId="03-BLM-Table-Head">
    <w:name w:val="03-BLM-Table-Head"/>
    <w:rsid w:val="006047C2"/>
    <w:pPr>
      <w:spacing w:before="60" w:after="60"/>
      <w:jc w:val="center"/>
    </w:pPr>
    <w:rPr>
      <w:b/>
      <w:bCs/>
      <w:sz w:val="24"/>
      <w:lang w:val="en-CA"/>
    </w:rPr>
  </w:style>
  <w:style w:type="paragraph" w:customStyle="1" w:styleId="03-BLM-Table-Text">
    <w:name w:val="03-BLM-Table-Text"/>
    <w:rsid w:val="006047C2"/>
    <w:pPr>
      <w:spacing w:before="60" w:after="60"/>
      <w:jc w:val="center"/>
    </w:pPr>
    <w:rPr>
      <w:sz w:val="24"/>
      <w:lang w:val="en-CA"/>
    </w:rPr>
  </w:style>
  <w:style w:type="character" w:customStyle="1" w:styleId="03-BLM-Text-Bold">
    <w:name w:val="03-BLM-Text-Bold"/>
    <w:rsid w:val="006047C2"/>
    <w:rPr>
      <w:rFonts w:ascii="Times New Roman" w:hAnsi="Times New Roman"/>
      <w:b/>
      <w:sz w:val="24"/>
    </w:rPr>
  </w:style>
  <w:style w:type="table" w:styleId="TableGrid">
    <w:name w:val="Table Grid"/>
    <w:basedOn w:val="TableNormal"/>
    <w:semiHidden/>
    <w:rsid w:val="006047C2"/>
    <w:pPr>
      <w:autoSpaceDE w:val="0"/>
      <w:autoSpaceDN w:val="0"/>
      <w:adjustRightInd w:val="0"/>
      <w:spacing w:line="2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04-Answers-Bold">
    <w:name w:val="04-Answers-Bold"/>
    <w:rsid w:val="006047C2"/>
    <w:rPr>
      <w:rFonts w:ascii="Arial" w:hAnsi="Arial"/>
      <w:b/>
      <w:sz w:val="20"/>
    </w:rPr>
  </w:style>
  <w:style w:type="paragraph" w:customStyle="1" w:styleId="04-Answers-H2">
    <w:name w:val="04-Answers-H2"/>
    <w:rsid w:val="006047C2"/>
    <w:pPr>
      <w:ind w:left="283" w:hanging="283"/>
    </w:pPr>
    <w:rPr>
      <w:rFonts w:ascii="Arial" w:eastAsia="Arial Unicode MS" w:hAnsi="Arial" w:cs="Arial"/>
      <w:b/>
      <w:sz w:val="24"/>
      <w:lang w:val="en-CA"/>
    </w:rPr>
  </w:style>
  <w:style w:type="paragraph" w:customStyle="1" w:styleId="04-Answers-NL-Letter-Last">
    <w:name w:val="04-Answers-NL-Letter-Last"/>
    <w:rsid w:val="006047C2"/>
    <w:pPr>
      <w:tabs>
        <w:tab w:val="left" w:pos="2880"/>
        <w:tab w:val="left" w:pos="3168"/>
      </w:tabs>
      <w:spacing w:after="240"/>
      <w:ind w:left="648" w:hanging="288"/>
    </w:pPr>
    <w:rPr>
      <w:rFonts w:ascii="Arial" w:hAnsi="Arial"/>
      <w:lang w:val="en-CA"/>
    </w:rPr>
  </w:style>
  <w:style w:type="paragraph" w:customStyle="1" w:styleId="04-Answers-NL-WithLetter">
    <w:name w:val="04-Answers-NL-WithLetter"/>
    <w:link w:val="04-Answers-NL-WithLetterChar"/>
    <w:rsid w:val="006047C2"/>
    <w:pPr>
      <w:tabs>
        <w:tab w:val="left" w:pos="360"/>
      </w:tabs>
      <w:ind w:left="648" w:hanging="648"/>
    </w:pPr>
    <w:rPr>
      <w:rFonts w:ascii="Arial" w:hAnsi="Arial"/>
      <w:lang w:val="en-CA"/>
    </w:rPr>
  </w:style>
  <w:style w:type="paragraph" w:customStyle="1" w:styleId="04-Answers-NL-WithLetter-Sp">
    <w:name w:val="04-Answers-NL-WithLetter-Sp"/>
    <w:basedOn w:val="04-Answers-NL-WithLetter"/>
    <w:rsid w:val="006047C2"/>
    <w:pPr>
      <w:spacing w:after="240"/>
    </w:pPr>
  </w:style>
  <w:style w:type="paragraph" w:customStyle="1" w:styleId="04-Answers-TableHead">
    <w:name w:val="04-Answers-TableHead"/>
    <w:rsid w:val="006047C2"/>
    <w:pPr>
      <w:spacing w:before="60" w:after="60"/>
      <w:jc w:val="center"/>
    </w:pPr>
    <w:rPr>
      <w:rFonts w:ascii="Arial" w:hAnsi="Arial"/>
      <w:b/>
      <w:lang w:val="en-CA"/>
    </w:rPr>
  </w:style>
  <w:style w:type="paragraph" w:customStyle="1" w:styleId="04-Answers-TableText">
    <w:name w:val="04-Answers-TableText"/>
    <w:rsid w:val="006047C2"/>
    <w:pPr>
      <w:spacing w:before="60" w:after="60"/>
      <w:jc w:val="center"/>
    </w:pPr>
    <w:rPr>
      <w:rFonts w:ascii="Arial" w:hAnsi="Arial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20208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02086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0208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02086"/>
    <w:rPr>
      <w:sz w:val="24"/>
      <w:szCs w:val="24"/>
      <w:lang w:eastAsia="en-US"/>
    </w:rPr>
  </w:style>
  <w:style w:type="character" w:customStyle="1" w:styleId="03-BLM-Text-Italic">
    <w:name w:val="03-BLM-Text-Italic"/>
    <w:rsid w:val="00C728CD"/>
    <w:rPr>
      <w:rFonts w:ascii="Times New Roman" w:hAnsi="Times New Roman"/>
      <w:i/>
      <w:sz w:val="24"/>
    </w:rPr>
  </w:style>
  <w:style w:type="paragraph" w:customStyle="1" w:styleId="04-Answers-NL">
    <w:name w:val="04-Answers-NL"/>
    <w:link w:val="04-Answers-NLChar"/>
    <w:rsid w:val="00C728CD"/>
    <w:pPr>
      <w:spacing w:after="240"/>
      <w:ind w:left="360" w:hanging="360"/>
    </w:pPr>
    <w:rPr>
      <w:rFonts w:ascii="Arial" w:eastAsia="Arial Unicode MS" w:hAnsi="Arial"/>
      <w:lang w:val="en-CA"/>
    </w:rPr>
  </w:style>
  <w:style w:type="paragraph" w:customStyle="1" w:styleId="04-Answers-NL-Letter">
    <w:name w:val="04-Answers-NL-Letter"/>
    <w:rsid w:val="00C728CD"/>
    <w:pPr>
      <w:tabs>
        <w:tab w:val="left" w:pos="2880"/>
        <w:tab w:val="left" w:pos="3168"/>
      </w:tabs>
      <w:ind w:left="648" w:hanging="288"/>
    </w:pPr>
    <w:rPr>
      <w:rFonts w:ascii="Arial" w:hAnsi="Arial"/>
      <w:bCs/>
      <w:lang w:val="en-CA"/>
    </w:rPr>
  </w:style>
  <w:style w:type="paragraph" w:customStyle="1" w:styleId="Char">
    <w:name w:val="Char"/>
    <w:rsid w:val="005152F5"/>
    <w:pPr>
      <w:spacing w:after="320"/>
      <w:ind w:left="432" w:hanging="432"/>
    </w:pPr>
    <w:rPr>
      <w:sz w:val="24"/>
      <w:lang w:val="en-CA"/>
    </w:rPr>
  </w:style>
  <w:style w:type="character" w:customStyle="1" w:styleId="04-Answers-NLChar">
    <w:name w:val="04-Answers-NL Char"/>
    <w:basedOn w:val="DefaultParagraphFont"/>
    <w:link w:val="04-Answers-NL"/>
    <w:rsid w:val="005152F5"/>
    <w:rPr>
      <w:rFonts w:ascii="Arial" w:eastAsia="Arial Unicode MS" w:hAnsi="Arial"/>
      <w:lang w:val="en-CA"/>
    </w:rPr>
  </w:style>
  <w:style w:type="character" w:customStyle="1" w:styleId="04-Answers-NL-WithLetterChar">
    <w:name w:val="04-Answers-NL-WithLetter Char"/>
    <w:basedOn w:val="DefaultParagraphFont"/>
    <w:link w:val="04-Answers-NL-WithLetter"/>
    <w:rsid w:val="005152F5"/>
    <w:rPr>
      <w:rFonts w:ascii="Arial" w:hAnsi="Arial"/>
      <w:lang w:val="en-CA"/>
    </w:rPr>
  </w:style>
  <w:style w:type="character" w:styleId="PlaceholderText">
    <w:name w:val="Placeholder Text"/>
    <w:basedOn w:val="DefaultParagraphFont"/>
    <w:uiPriority w:val="99"/>
    <w:semiHidden/>
    <w:rsid w:val="00744C79"/>
    <w:rPr>
      <w:color w:val="808080"/>
    </w:rPr>
  </w:style>
  <w:style w:type="paragraph" w:customStyle="1" w:styleId="Char0">
    <w:name w:val="Char"/>
    <w:rsid w:val="00E97508"/>
    <w:pPr>
      <w:spacing w:after="320"/>
      <w:ind w:left="432" w:hanging="432"/>
    </w:pPr>
    <w:rPr>
      <w:sz w:val="24"/>
      <w:lang w:val="en-CA"/>
    </w:rPr>
  </w:style>
  <w:style w:type="paragraph" w:customStyle="1" w:styleId="04-Answers-NL-NoSpace">
    <w:name w:val="04-Answers-NL-NoSpace"/>
    <w:rsid w:val="003928E3"/>
    <w:pPr>
      <w:ind w:left="360" w:hanging="360"/>
    </w:pPr>
    <w:rPr>
      <w:rFonts w:ascii="Arial" w:hAnsi="Arial"/>
      <w:lang w:val="en-CA"/>
    </w:rPr>
  </w:style>
  <w:style w:type="paragraph" w:styleId="ListParagraph">
    <w:name w:val="List Paragraph"/>
    <w:basedOn w:val="Normal"/>
    <w:uiPriority w:val="34"/>
    <w:qFormat/>
    <w:rsid w:val="00F455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75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5CF"/>
    <w:rPr>
      <w:rFonts w:ascii="Segoe UI" w:hAnsi="Segoe UI" w:cs="Segoe UI"/>
      <w:sz w:val="18"/>
      <w:szCs w:val="18"/>
      <w:lang w:val="en-CA"/>
    </w:rPr>
  </w:style>
  <w:style w:type="paragraph" w:customStyle="1" w:styleId="Char1">
    <w:name w:val="Char"/>
    <w:rsid w:val="00197564"/>
    <w:pPr>
      <w:tabs>
        <w:tab w:val="left" w:pos="360"/>
      </w:tabs>
      <w:ind w:left="648" w:hanging="648"/>
    </w:pPr>
    <w:rPr>
      <w:rFonts w:ascii="Arial" w:hAnsi="Arial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41AAF076</Template>
  <TotalTime>0</TotalTime>
  <Pages>2</Pages>
  <Words>293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Extra Practice 2</vt:lpstr>
    </vt:vector>
  </TitlesOfParts>
  <Company>SD67</Company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Extra Practice 2</dc:title>
  <dc:subject/>
  <dc:creator>abotero</dc:creator>
  <cp:keywords/>
  <dc:description/>
  <cp:lastModifiedBy>Shawn Allison</cp:lastModifiedBy>
  <cp:revision>2</cp:revision>
  <cp:lastPrinted>2016-03-31T21:14:00Z</cp:lastPrinted>
  <dcterms:created xsi:type="dcterms:W3CDTF">2018-06-27T20:26:00Z</dcterms:created>
  <dcterms:modified xsi:type="dcterms:W3CDTF">2018-06-27T20:26:00Z</dcterms:modified>
</cp:coreProperties>
</file>