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7"/>
        <w:gridCol w:w="5757"/>
        <w:gridCol w:w="5758"/>
        <w:gridCol w:w="5758"/>
      </w:tblGrid>
      <w:tr w:rsidR="00800BE4" w:rsidRPr="00401629" w:rsidTr="00401629">
        <w:trPr>
          <w:trHeight w:val="530"/>
        </w:trPr>
        <w:tc>
          <w:tcPr>
            <w:tcW w:w="1250" w:type="pct"/>
            <w:vAlign w:val="center"/>
          </w:tcPr>
          <w:p w:rsidR="00800BE4" w:rsidRPr="00401629" w:rsidRDefault="00800BE4" w:rsidP="0040162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01629">
              <w:rPr>
                <w:sz w:val="28"/>
                <w:szCs w:val="28"/>
              </w:rPr>
              <w:t>Block patterns</w:t>
            </w:r>
          </w:p>
        </w:tc>
        <w:tc>
          <w:tcPr>
            <w:tcW w:w="1250" w:type="pct"/>
            <w:vAlign w:val="center"/>
          </w:tcPr>
          <w:p w:rsidR="00800BE4" w:rsidRPr="00401629" w:rsidRDefault="00800BE4" w:rsidP="00401629">
            <w:pPr>
              <w:jc w:val="center"/>
              <w:rPr>
                <w:sz w:val="28"/>
                <w:szCs w:val="28"/>
              </w:rPr>
            </w:pPr>
            <w:r w:rsidRPr="00401629">
              <w:rPr>
                <w:sz w:val="28"/>
                <w:szCs w:val="28"/>
              </w:rPr>
              <w:t>Corresponding table of values</w:t>
            </w:r>
          </w:p>
        </w:tc>
        <w:tc>
          <w:tcPr>
            <w:tcW w:w="1250" w:type="pct"/>
            <w:vAlign w:val="center"/>
          </w:tcPr>
          <w:p w:rsidR="00800BE4" w:rsidRPr="00401629" w:rsidRDefault="00800BE4" w:rsidP="00401629">
            <w:pPr>
              <w:jc w:val="center"/>
              <w:rPr>
                <w:sz w:val="28"/>
                <w:szCs w:val="28"/>
              </w:rPr>
            </w:pPr>
            <w:r w:rsidRPr="00401629">
              <w:rPr>
                <w:sz w:val="28"/>
                <w:szCs w:val="28"/>
              </w:rPr>
              <w:t>Equation that relates figure number (n) to number of blocks (b)</w:t>
            </w:r>
          </w:p>
        </w:tc>
        <w:tc>
          <w:tcPr>
            <w:tcW w:w="1250" w:type="pct"/>
            <w:vAlign w:val="center"/>
          </w:tcPr>
          <w:p w:rsidR="00800BE4" w:rsidRPr="00401629" w:rsidRDefault="00800BE4" w:rsidP="00401629">
            <w:pPr>
              <w:jc w:val="center"/>
              <w:rPr>
                <w:sz w:val="28"/>
                <w:szCs w:val="28"/>
              </w:rPr>
            </w:pPr>
            <w:r w:rsidRPr="00401629">
              <w:rPr>
                <w:sz w:val="28"/>
                <w:szCs w:val="28"/>
              </w:rPr>
              <w:t>Another figure number and number of blocks that fits the pattern</w:t>
            </w:r>
          </w:p>
        </w:tc>
      </w:tr>
      <w:tr w:rsidR="00800BE4" w:rsidTr="00401629">
        <w:trPr>
          <w:trHeight w:val="2592"/>
        </w:trPr>
        <w:tc>
          <w:tcPr>
            <w:tcW w:w="1250" w:type="pct"/>
            <w:vAlign w:val="center"/>
          </w:tcPr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9E4446" wp14:editId="6EAE03C6">
                  <wp:extent cx="2551430" cy="763905"/>
                  <wp:effectExtent l="0" t="0" r="1270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76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BE4" w:rsidRDefault="00800BE4" w:rsidP="00800BE4">
            <w:r>
              <w:rPr>
                <w:sz w:val="44"/>
                <w:szCs w:val="44"/>
              </w:rPr>
              <w:t xml:space="preserve">          1          2              3</w:t>
            </w:r>
          </w:p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</w:tr>
      <w:tr w:rsidR="00800BE4" w:rsidTr="00401629">
        <w:trPr>
          <w:trHeight w:val="2592"/>
        </w:trPr>
        <w:tc>
          <w:tcPr>
            <w:tcW w:w="1250" w:type="pct"/>
            <w:vAlign w:val="center"/>
          </w:tcPr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D3B4AC" wp14:editId="68C6FA22">
                  <wp:extent cx="1790700" cy="629731"/>
                  <wp:effectExtent l="0" t="0" r="0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896" cy="6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BE4" w:rsidRDefault="00800BE4" w:rsidP="00800BE4">
            <w:r>
              <w:rPr>
                <w:sz w:val="44"/>
                <w:szCs w:val="44"/>
              </w:rPr>
              <w:t xml:space="preserve">              1       2          3</w:t>
            </w:r>
          </w:p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</w:tr>
      <w:tr w:rsidR="00800BE4" w:rsidTr="00401629">
        <w:trPr>
          <w:trHeight w:val="2592"/>
        </w:trPr>
        <w:tc>
          <w:tcPr>
            <w:tcW w:w="1250" w:type="pct"/>
            <w:vAlign w:val="center"/>
          </w:tcPr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</w:pPr>
            <w:r w:rsidRPr="007A3EC5">
              <w:rPr>
                <w:noProof/>
                <w:lang w:val="en-CA" w:eastAsia="en-CA"/>
              </w:rPr>
              <w:drawing>
                <wp:inline distT="0" distB="0" distL="0" distR="0" wp14:anchorId="3476C76A" wp14:editId="4BCCF7E9">
                  <wp:extent cx="2551430" cy="720234"/>
                  <wp:effectExtent l="0" t="0" r="1270" b="381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430" cy="72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BE4" w:rsidRPr="00800BE4" w:rsidRDefault="00800BE4" w:rsidP="00800B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1         2                3</w:t>
            </w:r>
          </w:p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</w:tr>
      <w:tr w:rsidR="00800BE4" w:rsidTr="00401629">
        <w:trPr>
          <w:trHeight w:val="2592"/>
        </w:trPr>
        <w:tc>
          <w:tcPr>
            <w:tcW w:w="1250" w:type="pct"/>
            <w:vAlign w:val="center"/>
          </w:tcPr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4F8DA6" wp14:editId="33F9D147">
                  <wp:extent cx="2551430" cy="637540"/>
                  <wp:effectExtent l="0" t="0" r="127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BE4" w:rsidRDefault="00800BE4" w:rsidP="00800BE4">
            <w:r>
              <w:rPr>
                <w:sz w:val="44"/>
                <w:szCs w:val="44"/>
              </w:rPr>
              <w:t xml:space="preserve">          1            2              3</w:t>
            </w:r>
          </w:p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</w:tr>
      <w:tr w:rsidR="00800BE4" w:rsidTr="00401629">
        <w:trPr>
          <w:trHeight w:val="2592"/>
        </w:trPr>
        <w:tc>
          <w:tcPr>
            <w:tcW w:w="1250" w:type="pct"/>
            <w:vAlign w:val="center"/>
          </w:tcPr>
          <w:p w:rsidR="00800BE4" w:rsidRDefault="00800BE4" w:rsidP="00800BE4">
            <w:pPr>
              <w:jc w:val="center"/>
            </w:pPr>
          </w:p>
          <w:p w:rsidR="00800BE4" w:rsidRDefault="00800BE4" w:rsidP="00800BE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DE5E92" wp14:editId="1ADECF59">
                  <wp:extent cx="2209800" cy="1070252"/>
                  <wp:effectExtent l="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476" cy="107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BE4" w:rsidRPr="00800BE4" w:rsidRDefault="00800BE4" w:rsidP="00800BE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1        2           3</w:t>
            </w:r>
          </w:p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  <w:tc>
          <w:tcPr>
            <w:tcW w:w="1250" w:type="pct"/>
          </w:tcPr>
          <w:p w:rsidR="00800BE4" w:rsidRDefault="00800BE4"/>
        </w:tc>
      </w:tr>
    </w:tbl>
    <w:p w:rsidR="0060474F" w:rsidRDefault="0060474F"/>
    <w:sectPr w:rsidR="0060474F" w:rsidSect="00800BE4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E4"/>
    <w:rsid w:val="00072C4C"/>
    <w:rsid w:val="000C2D99"/>
    <w:rsid w:val="00401629"/>
    <w:rsid w:val="0060474F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4E49D-599A-41CA-8886-6571C0D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Odlum</dc:creator>
  <cp:keywords/>
  <dc:description/>
  <cp:lastModifiedBy>Shawn Allison</cp:lastModifiedBy>
  <cp:revision>2</cp:revision>
  <dcterms:created xsi:type="dcterms:W3CDTF">2018-06-27T20:25:00Z</dcterms:created>
  <dcterms:modified xsi:type="dcterms:W3CDTF">2018-06-27T20:25:00Z</dcterms:modified>
</cp:coreProperties>
</file>