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6D53C" w14:textId="5C121923" w:rsidR="00536F72" w:rsidRPr="00430A67" w:rsidRDefault="00536F72">
      <w:pPr>
        <w:rPr>
          <w:rFonts w:ascii="Cambria" w:hAnsi="Cambria" w:cs="Tahoma"/>
          <w:sz w:val="22"/>
          <w:szCs w:val="22"/>
          <w:lang w:val="en-CA"/>
        </w:rPr>
      </w:pPr>
      <w:bookmarkStart w:id="0" w:name="_GoBack"/>
      <w:bookmarkEnd w:id="0"/>
    </w:p>
    <w:p w14:paraId="2B16D53D" w14:textId="77777777" w:rsidR="00DC2263" w:rsidRPr="00430A67" w:rsidRDefault="00DC2263">
      <w:pPr>
        <w:rPr>
          <w:rFonts w:ascii="Cambria" w:hAnsi="Cambria" w:cs="Tahoma"/>
          <w:sz w:val="22"/>
          <w:szCs w:val="22"/>
          <w:lang w:val="en-CA"/>
        </w:rPr>
      </w:pPr>
    </w:p>
    <w:p w14:paraId="0539203E" w14:textId="3E4971EB" w:rsidR="00D47BAD" w:rsidRDefault="00774321" w:rsidP="00B724B6">
      <w:pPr>
        <w:spacing w:line="360" w:lineRule="auto"/>
        <w:jc w:val="center"/>
        <w:rPr>
          <w:rFonts w:ascii="Cambria" w:hAnsi="Cambria" w:cs="Tahoma"/>
          <w:b/>
          <w:sz w:val="28"/>
          <w:szCs w:val="28"/>
          <w:u w:val="single"/>
          <w:lang w:val="en-CA"/>
        </w:rPr>
      </w:pPr>
      <w:proofErr w:type="gramStart"/>
      <w:r>
        <w:rPr>
          <w:rFonts w:ascii="Cambria" w:hAnsi="Cambria" w:cs="Tahoma"/>
          <w:b/>
          <w:sz w:val="28"/>
          <w:szCs w:val="28"/>
          <w:u w:val="single"/>
          <w:lang w:val="en-CA"/>
        </w:rPr>
        <w:t>4.1</w:t>
      </w:r>
      <w:proofErr w:type="gramEnd"/>
      <w:r>
        <w:rPr>
          <w:rFonts w:ascii="Cambria" w:hAnsi="Cambria" w:cs="Tahoma"/>
          <w:b/>
          <w:sz w:val="28"/>
          <w:szCs w:val="28"/>
          <w:u w:val="single"/>
          <w:lang w:val="en-CA"/>
        </w:rPr>
        <w:t xml:space="preserve"> – Writing Equations to Describe Patterns</w:t>
      </w:r>
    </w:p>
    <w:p w14:paraId="2F2B85AC" w14:textId="795B3C32" w:rsidR="00B724B6" w:rsidRDefault="00192396" w:rsidP="00774321">
      <w:pPr>
        <w:spacing w:line="360" w:lineRule="auto"/>
        <w:rPr>
          <w:rFonts w:ascii="Cambria" w:hAnsi="Cambria" w:cs="Tahoma"/>
          <w:lang w:val="en-CA"/>
        </w:rPr>
      </w:pPr>
      <w:r w:rsidRPr="00192396">
        <w:rPr>
          <w:noProof/>
          <w:lang w:val="en-CA" w:eastAsia="en-CA" w:bidi="ar-SA"/>
        </w:rPr>
        <w:drawing>
          <wp:anchor distT="0" distB="0" distL="114300" distR="114300" simplePos="0" relativeHeight="251655168" behindDoc="1" locked="0" layoutInCell="1" allowOverlap="1" wp14:anchorId="0D9F8D2F" wp14:editId="5FBA388A">
            <wp:simplePos x="0" y="0"/>
            <wp:positionH relativeFrom="margin">
              <wp:posOffset>3756660</wp:posOffset>
            </wp:positionH>
            <wp:positionV relativeFrom="paragraph">
              <wp:posOffset>22860</wp:posOffset>
            </wp:positionV>
            <wp:extent cx="2571750" cy="626364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626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674C8" w14:textId="65418476" w:rsidR="00774321" w:rsidRDefault="00192396" w:rsidP="00774321">
      <w:pPr>
        <w:spacing w:line="360" w:lineRule="auto"/>
        <w:rPr>
          <w:rFonts w:ascii="Cambria" w:hAnsi="Cambria" w:cs="Tahoma"/>
          <w:lang w:val="en-CA"/>
        </w:rPr>
      </w:pPr>
      <w:r>
        <w:rPr>
          <w:rFonts w:ascii="Cambria" w:hAnsi="Cambria" w:cs="Tahoma"/>
          <w:lang w:val="en-CA"/>
        </w:rPr>
        <w:t>Ex. 1: Look at the following pattern made with toothpicks:</w:t>
      </w:r>
      <w:r w:rsidRPr="00192396">
        <w:t xml:space="preserve"> </w:t>
      </w:r>
    </w:p>
    <w:p w14:paraId="1F424CDE" w14:textId="78A95EEA" w:rsidR="00192396" w:rsidRDefault="00192396" w:rsidP="00774321">
      <w:pPr>
        <w:spacing w:line="360" w:lineRule="auto"/>
        <w:rPr>
          <w:rFonts w:ascii="Cambria" w:hAnsi="Cambria" w:cs="Tahoma"/>
          <w:lang w:val="en-CA"/>
        </w:rPr>
      </w:pPr>
    </w:p>
    <w:p w14:paraId="14AB315E" w14:textId="78D0DACC" w:rsidR="00192396" w:rsidRDefault="003D0850" w:rsidP="00774321">
      <w:pPr>
        <w:spacing w:line="360" w:lineRule="auto"/>
        <w:rPr>
          <w:rFonts w:ascii="Cambria" w:hAnsi="Cambria" w:cs="Tahoma"/>
          <w:lang w:val="en-CA"/>
        </w:rPr>
      </w:pPr>
      <w:r>
        <w:rPr>
          <w:rFonts w:ascii="Cambria" w:hAnsi="Cambria" w:cs="Tahoma"/>
          <w:noProof/>
          <w:lang w:val="en-CA" w:eastAsia="en-CA" w:bidi="ar-SA"/>
        </w:rPr>
        <w:drawing>
          <wp:anchor distT="0" distB="0" distL="114300" distR="114300" simplePos="0" relativeHeight="251659264" behindDoc="1" locked="0" layoutInCell="1" allowOverlap="1" wp14:anchorId="508A01BF" wp14:editId="31D04EED">
            <wp:simplePos x="0" y="0"/>
            <wp:positionH relativeFrom="column">
              <wp:posOffset>4021455</wp:posOffset>
            </wp:positionH>
            <wp:positionV relativeFrom="paragraph">
              <wp:posOffset>352425</wp:posOffset>
            </wp:positionV>
            <wp:extent cx="2000250" cy="3619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91" r="47500"/>
                    <a:stretch/>
                  </pic:blipFill>
                  <pic:spPr bwMode="auto">
                    <a:xfrm>
                      <a:off x="0" y="0"/>
                      <a:ext cx="2000250" cy="361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92396">
        <w:rPr>
          <w:rFonts w:ascii="Cambria" w:hAnsi="Cambria" w:cs="Tahoma"/>
          <w:lang w:val="en-CA"/>
        </w:rPr>
        <w:t>We can record the number of toothpicks in each figure in a ____________</w:t>
      </w:r>
      <w:r w:rsidR="00992CA5">
        <w:rPr>
          <w:rFonts w:ascii="Cambria" w:hAnsi="Cambria" w:cs="Tahoma"/>
          <w:lang w:val="en-CA"/>
        </w:rPr>
        <w:t>_______________________________ or in a graph:</w:t>
      </w:r>
    </w:p>
    <w:tbl>
      <w:tblPr>
        <w:tblStyle w:val="TableGrid"/>
        <w:tblpPr w:leftFromText="180" w:rightFromText="180" w:vertAnchor="text" w:horzAnchor="page" w:tblpX="2296" w:tblpY="222"/>
        <w:tblW w:w="0" w:type="auto"/>
        <w:tblLook w:val="04A0" w:firstRow="1" w:lastRow="0" w:firstColumn="1" w:lastColumn="0" w:noHBand="0" w:noVBand="1"/>
      </w:tblPr>
      <w:tblGrid>
        <w:gridCol w:w="1345"/>
        <w:gridCol w:w="1620"/>
      </w:tblGrid>
      <w:tr w:rsidR="003D0850" w14:paraId="195EB0AB" w14:textId="77777777" w:rsidTr="00776A67">
        <w:trPr>
          <w:trHeight w:val="1157"/>
        </w:trPr>
        <w:tc>
          <w:tcPr>
            <w:tcW w:w="1345" w:type="dxa"/>
          </w:tcPr>
          <w:p w14:paraId="0EBDFD1E" w14:textId="77777777" w:rsidR="003D0850" w:rsidRDefault="003D0850" w:rsidP="00776A67">
            <w:pPr>
              <w:spacing w:line="360" w:lineRule="auto"/>
              <w:jc w:val="center"/>
              <w:rPr>
                <w:rFonts w:ascii="Cambria" w:hAnsi="Cambria" w:cs="Tahoma"/>
                <w:lang w:val="en-CA"/>
              </w:rPr>
            </w:pPr>
            <w:r>
              <w:rPr>
                <w:rFonts w:ascii="Cambria" w:hAnsi="Cambria" w:cs="Tahoma"/>
                <w:lang w:val="en-CA"/>
              </w:rPr>
              <w:t>Figure number (</w:t>
            </w:r>
            <w:r w:rsidRPr="00192396">
              <w:rPr>
                <w:rFonts w:ascii="Cambria" w:hAnsi="Cambria" w:cs="Tahoma"/>
                <w:i/>
                <w:lang w:val="en-CA"/>
              </w:rPr>
              <w:t>f</w:t>
            </w:r>
            <w:r>
              <w:rPr>
                <w:rFonts w:ascii="Cambria" w:hAnsi="Cambria" w:cs="Tahoma"/>
                <w:lang w:val="en-CA"/>
              </w:rPr>
              <w:t>)</w:t>
            </w:r>
          </w:p>
        </w:tc>
        <w:tc>
          <w:tcPr>
            <w:tcW w:w="1620" w:type="dxa"/>
          </w:tcPr>
          <w:p w14:paraId="29A42651" w14:textId="77777777" w:rsidR="003D0850" w:rsidRDefault="003D0850" w:rsidP="00776A67">
            <w:pPr>
              <w:spacing w:line="360" w:lineRule="auto"/>
              <w:jc w:val="center"/>
              <w:rPr>
                <w:rFonts w:ascii="Cambria" w:hAnsi="Cambria" w:cs="Tahoma"/>
                <w:lang w:val="en-CA"/>
              </w:rPr>
            </w:pPr>
            <w:r>
              <w:rPr>
                <w:rFonts w:ascii="Cambria" w:hAnsi="Cambria" w:cs="Tahoma"/>
                <w:lang w:val="en-CA"/>
              </w:rPr>
              <w:t>Number of toothpicks (</w:t>
            </w:r>
            <w:r w:rsidRPr="00192396">
              <w:rPr>
                <w:rFonts w:ascii="Cambria" w:hAnsi="Cambria" w:cs="Tahoma"/>
                <w:i/>
                <w:lang w:val="en-CA"/>
              </w:rPr>
              <w:t>t</w:t>
            </w:r>
            <w:r>
              <w:rPr>
                <w:rFonts w:ascii="Cambria" w:hAnsi="Cambria" w:cs="Tahoma"/>
                <w:lang w:val="en-CA"/>
              </w:rPr>
              <w:t>)</w:t>
            </w:r>
          </w:p>
        </w:tc>
      </w:tr>
      <w:tr w:rsidR="003D0850" w14:paraId="0A0D1BF3" w14:textId="77777777" w:rsidTr="003D0850">
        <w:tc>
          <w:tcPr>
            <w:tcW w:w="1345" w:type="dxa"/>
            <w:vAlign w:val="center"/>
          </w:tcPr>
          <w:p w14:paraId="60AC4F49" w14:textId="77777777" w:rsidR="003D0850" w:rsidRDefault="003D0850" w:rsidP="003D0850">
            <w:pPr>
              <w:spacing w:line="360" w:lineRule="auto"/>
              <w:jc w:val="center"/>
              <w:rPr>
                <w:rFonts w:ascii="Cambria" w:hAnsi="Cambria" w:cs="Tahoma"/>
                <w:lang w:val="en-CA"/>
              </w:rPr>
            </w:pPr>
            <w:r>
              <w:rPr>
                <w:rFonts w:ascii="Cambria" w:hAnsi="Cambria" w:cs="Tahoma"/>
                <w:lang w:val="en-CA"/>
              </w:rPr>
              <w:t>1</w:t>
            </w:r>
          </w:p>
        </w:tc>
        <w:tc>
          <w:tcPr>
            <w:tcW w:w="1620" w:type="dxa"/>
            <w:vAlign w:val="center"/>
          </w:tcPr>
          <w:p w14:paraId="4D6A8214" w14:textId="77777777" w:rsidR="003D0850" w:rsidRDefault="003D0850" w:rsidP="003D0850">
            <w:pPr>
              <w:spacing w:line="360" w:lineRule="auto"/>
              <w:jc w:val="center"/>
              <w:rPr>
                <w:rFonts w:ascii="Cambria" w:hAnsi="Cambria" w:cs="Tahoma"/>
                <w:lang w:val="en-CA"/>
              </w:rPr>
            </w:pPr>
          </w:p>
        </w:tc>
      </w:tr>
      <w:tr w:rsidR="003D0850" w14:paraId="47C9AB0E" w14:textId="77777777" w:rsidTr="003D0850">
        <w:tc>
          <w:tcPr>
            <w:tcW w:w="1345" w:type="dxa"/>
            <w:vAlign w:val="center"/>
          </w:tcPr>
          <w:p w14:paraId="33F5F539" w14:textId="77777777" w:rsidR="003D0850" w:rsidRDefault="003D0850" w:rsidP="003D0850">
            <w:pPr>
              <w:spacing w:line="360" w:lineRule="auto"/>
              <w:jc w:val="center"/>
              <w:rPr>
                <w:rFonts w:ascii="Cambria" w:hAnsi="Cambria" w:cs="Tahoma"/>
                <w:lang w:val="en-CA"/>
              </w:rPr>
            </w:pPr>
            <w:r>
              <w:rPr>
                <w:rFonts w:ascii="Cambria" w:hAnsi="Cambria" w:cs="Tahoma"/>
                <w:lang w:val="en-CA"/>
              </w:rPr>
              <w:t>2</w:t>
            </w:r>
          </w:p>
        </w:tc>
        <w:tc>
          <w:tcPr>
            <w:tcW w:w="1620" w:type="dxa"/>
            <w:vAlign w:val="center"/>
          </w:tcPr>
          <w:p w14:paraId="7DCD4B2B" w14:textId="77777777" w:rsidR="003D0850" w:rsidRDefault="003D0850" w:rsidP="003D0850">
            <w:pPr>
              <w:spacing w:line="360" w:lineRule="auto"/>
              <w:jc w:val="center"/>
              <w:rPr>
                <w:rFonts w:ascii="Cambria" w:hAnsi="Cambria" w:cs="Tahoma"/>
                <w:lang w:val="en-CA"/>
              </w:rPr>
            </w:pPr>
          </w:p>
        </w:tc>
      </w:tr>
      <w:tr w:rsidR="003D0850" w14:paraId="4FC43BE4" w14:textId="77777777" w:rsidTr="003D0850">
        <w:tc>
          <w:tcPr>
            <w:tcW w:w="1345" w:type="dxa"/>
            <w:vAlign w:val="center"/>
          </w:tcPr>
          <w:p w14:paraId="1EB40A6F" w14:textId="77777777" w:rsidR="003D0850" w:rsidRDefault="003D0850" w:rsidP="003D0850">
            <w:pPr>
              <w:spacing w:line="360" w:lineRule="auto"/>
              <w:jc w:val="center"/>
              <w:rPr>
                <w:rFonts w:ascii="Cambria" w:hAnsi="Cambria" w:cs="Tahoma"/>
                <w:lang w:val="en-CA"/>
              </w:rPr>
            </w:pPr>
            <w:r>
              <w:rPr>
                <w:rFonts w:ascii="Cambria" w:hAnsi="Cambria" w:cs="Tahoma"/>
                <w:lang w:val="en-CA"/>
              </w:rPr>
              <w:t>3</w:t>
            </w:r>
          </w:p>
        </w:tc>
        <w:tc>
          <w:tcPr>
            <w:tcW w:w="1620" w:type="dxa"/>
            <w:vAlign w:val="center"/>
          </w:tcPr>
          <w:p w14:paraId="7C010FB3" w14:textId="77777777" w:rsidR="003D0850" w:rsidRDefault="003D0850" w:rsidP="003D0850">
            <w:pPr>
              <w:spacing w:line="360" w:lineRule="auto"/>
              <w:jc w:val="center"/>
              <w:rPr>
                <w:rFonts w:ascii="Cambria" w:hAnsi="Cambria" w:cs="Tahoma"/>
                <w:lang w:val="en-CA"/>
              </w:rPr>
            </w:pPr>
          </w:p>
        </w:tc>
      </w:tr>
      <w:tr w:rsidR="003D0850" w14:paraId="09A4E0AA" w14:textId="77777777" w:rsidTr="003D0850">
        <w:tc>
          <w:tcPr>
            <w:tcW w:w="1345" w:type="dxa"/>
            <w:vAlign w:val="center"/>
          </w:tcPr>
          <w:p w14:paraId="363A6907" w14:textId="77777777" w:rsidR="003D0850" w:rsidRDefault="003D0850" w:rsidP="003D0850">
            <w:pPr>
              <w:spacing w:line="360" w:lineRule="auto"/>
              <w:jc w:val="center"/>
              <w:rPr>
                <w:rFonts w:ascii="Cambria" w:hAnsi="Cambria" w:cs="Tahoma"/>
                <w:lang w:val="en-CA"/>
              </w:rPr>
            </w:pPr>
            <w:r>
              <w:rPr>
                <w:rFonts w:ascii="Cambria" w:hAnsi="Cambria" w:cs="Tahoma"/>
                <w:lang w:val="en-CA"/>
              </w:rPr>
              <w:t>4</w:t>
            </w:r>
          </w:p>
        </w:tc>
        <w:tc>
          <w:tcPr>
            <w:tcW w:w="1620" w:type="dxa"/>
            <w:vAlign w:val="center"/>
          </w:tcPr>
          <w:p w14:paraId="79DC0B27" w14:textId="77777777" w:rsidR="003D0850" w:rsidRDefault="003D0850" w:rsidP="003D0850">
            <w:pPr>
              <w:spacing w:line="360" w:lineRule="auto"/>
              <w:jc w:val="center"/>
              <w:rPr>
                <w:rFonts w:ascii="Cambria" w:hAnsi="Cambria" w:cs="Tahoma"/>
                <w:lang w:val="en-CA"/>
              </w:rPr>
            </w:pPr>
          </w:p>
        </w:tc>
      </w:tr>
      <w:tr w:rsidR="003D0850" w14:paraId="4D31EB7D" w14:textId="77777777" w:rsidTr="003D0850">
        <w:tc>
          <w:tcPr>
            <w:tcW w:w="1345" w:type="dxa"/>
            <w:vAlign w:val="center"/>
          </w:tcPr>
          <w:p w14:paraId="154B993A" w14:textId="77777777" w:rsidR="003D0850" w:rsidRDefault="003D0850" w:rsidP="003D0850">
            <w:pPr>
              <w:spacing w:line="360" w:lineRule="auto"/>
              <w:jc w:val="center"/>
              <w:rPr>
                <w:rFonts w:ascii="Cambria" w:hAnsi="Cambria" w:cs="Tahoma"/>
                <w:lang w:val="en-CA"/>
              </w:rPr>
            </w:pPr>
            <w:r>
              <w:rPr>
                <w:rFonts w:ascii="Cambria" w:hAnsi="Cambria" w:cs="Tahoma"/>
                <w:lang w:val="en-CA"/>
              </w:rPr>
              <w:t>5</w:t>
            </w:r>
          </w:p>
        </w:tc>
        <w:tc>
          <w:tcPr>
            <w:tcW w:w="1620" w:type="dxa"/>
            <w:vAlign w:val="center"/>
          </w:tcPr>
          <w:p w14:paraId="1041F3C8" w14:textId="77777777" w:rsidR="003D0850" w:rsidRDefault="003D0850" w:rsidP="003D0850">
            <w:pPr>
              <w:spacing w:line="360" w:lineRule="auto"/>
              <w:jc w:val="center"/>
              <w:rPr>
                <w:rFonts w:ascii="Cambria" w:hAnsi="Cambria" w:cs="Tahoma"/>
                <w:lang w:val="en-CA"/>
              </w:rPr>
            </w:pPr>
          </w:p>
        </w:tc>
      </w:tr>
    </w:tbl>
    <w:p w14:paraId="31B3B09A" w14:textId="3E267489" w:rsidR="00192396" w:rsidRDefault="00192396" w:rsidP="00774321">
      <w:pPr>
        <w:spacing w:line="360" w:lineRule="auto"/>
        <w:rPr>
          <w:rFonts w:ascii="Cambria" w:hAnsi="Cambria" w:cs="Tahoma"/>
          <w:lang w:val="en-CA"/>
        </w:rPr>
      </w:pPr>
    </w:p>
    <w:p w14:paraId="043BF2F1" w14:textId="60030DBB" w:rsidR="00192396" w:rsidRDefault="00192396" w:rsidP="00774321">
      <w:pPr>
        <w:spacing w:line="360" w:lineRule="auto"/>
        <w:rPr>
          <w:rFonts w:ascii="Cambria" w:hAnsi="Cambria" w:cs="Tahoma"/>
          <w:lang w:val="en-CA"/>
        </w:rPr>
      </w:pPr>
    </w:p>
    <w:p w14:paraId="7C118AE8" w14:textId="3B3465DE" w:rsidR="00992CA5" w:rsidRDefault="00992CA5" w:rsidP="00774321">
      <w:pPr>
        <w:spacing w:line="360" w:lineRule="auto"/>
        <w:rPr>
          <w:rFonts w:ascii="Cambria" w:hAnsi="Cambria" w:cs="Tahoma"/>
          <w:lang w:val="en-CA"/>
        </w:rPr>
      </w:pPr>
    </w:p>
    <w:p w14:paraId="569CA2E5" w14:textId="6678DBB2" w:rsidR="00992CA5" w:rsidRDefault="00992CA5" w:rsidP="00774321">
      <w:pPr>
        <w:spacing w:line="360" w:lineRule="auto"/>
        <w:rPr>
          <w:rFonts w:ascii="Cambria" w:hAnsi="Cambria" w:cs="Tahoma"/>
          <w:lang w:val="en-CA"/>
        </w:rPr>
      </w:pPr>
    </w:p>
    <w:p w14:paraId="459122C4" w14:textId="675EBD11" w:rsidR="00992CA5" w:rsidRDefault="00992CA5" w:rsidP="00774321">
      <w:pPr>
        <w:spacing w:line="360" w:lineRule="auto"/>
        <w:rPr>
          <w:rFonts w:ascii="Cambria" w:hAnsi="Cambria" w:cs="Tahoma"/>
          <w:lang w:val="en-CA"/>
        </w:rPr>
      </w:pPr>
    </w:p>
    <w:p w14:paraId="38881CA7" w14:textId="77777777" w:rsidR="003D0850" w:rsidRDefault="003D0850" w:rsidP="00774321">
      <w:pPr>
        <w:spacing w:line="360" w:lineRule="auto"/>
        <w:rPr>
          <w:rFonts w:ascii="Cambria" w:hAnsi="Cambria" w:cs="Tahoma"/>
          <w:lang w:val="en-CA"/>
        </w:rPr>
      </w:pPr>
    </w:p>
    <w:p w14:paraId="706D6D96" w14:textId="039D06F4" w:rsidR="00992CA5" w:rsidRDefault="00992CA5" w:rsidP="00774321">
      <w:pPr>
        <w:spacing w:line="360" w:lineRule="auto"/>
        <w:rPr>
          <w:rFonts w:ascii="Cambria" w:hAnsi="Cambria" w:cs="Tahoma"/>
          <w:lang w:val="en-CA"/>
        </w:rPr>
      </w:pPr>
    </w:p>
    <w:p w14:paraId="3A207B1C" w14:textId="1F86FF8E" w:rsidR="00992CA5" w:rsidRDefault="00992CA5" w:rsidP="00774321">
      <w:pPr>
        <w:spacing w:line="360" w:lineRule="auto"/>
        <w:rPr>
          <w:rFonts w:ascii="Cambria" w:hAnsi="Cambria" w:cs="Tahoma"/>
          <w:lang w:val="en-CA"/>
        </w:rPr>
      </w:pPr>
    </w:p>
    <w:p w14:paraId="19069FB6" w14:textId="4D27EBA9" w:rsidR="00992CA5" w:rsidRDefault="00992CA5" w:rsidP="00774321">
      <w:pPr>
        <w:spacing w:line="360" w:lineRule="auto"/>
        <w:rPr>
          <w:rFonts w:ascii="Cambria" w:hAnsi="Cambria" w:cs="Tahoma"/>
          <w:lang w:val="en-CA"/>
        </w:rPr>
      </w:pPr>
    </w:p>
    <w:p w14:paraId="4812A03B" w14:textId="563F0987" w:rsidR="00192396" w:rsidRDefault="00192396" w:rsidP="00192396">
      <w:pPr>
        <w:pStyle w:val="ListParagraph"/>
        <w:numPr>
          <w:ilvl w:val="0"/>
          <w:numId w:val="36"/>
        </w:numPr>
        <w:rPr>
          <w:rFonts w:ascii="Cambria" w:hAnsi="Cambria" w:cs="Tahoma"/>
          <w:lang w:val="en-CA"/>
        </w:rPr>
      </w:pPr>
      <w:r w:rsidRPr="00192396">
        <w:rPr>
          <w:rFonts w:ascii="Cambria" w:hAnsi="Cambria" w:cs="Tahoma"/>
          <w:lang w:val="en-CA"/>
        </w:rPr>
        <w:t>Describe the patterns in the table.</w:t>
      </w:r>
    </w:p>
    <w:p w14:paraId="7870CE04" w14:textId="6D51943D" w:rsidR="00192396" w:rsidRDefault="00192396" w:rsidP="00192396">
      <w:pPr>
        <w:ind w:left="360"/>
        <w:rPr>
          <w:rFonts w:ascii="Cambria" w:hAnsi="Cambria" w:cs="Tahoma"/>
          <w:lang w:val="en-CA"/>
        </w:rPr>
      </w:pPr>
    </w:p>
    <w:p w14:paraId="6DB0DC85" w14:textId="192E8E14" w:rsidR="00192396" w:rsidRDefault="00192396" w:rsidP="00192396">
      <w:pPr>
        <w:ind w:left="360"/>
        <w:rPr>
          <w:rFonts w:ascii="Cambria" w:hAnsi="Cambria" w:cs="Tahoma"/>
          <w:lang w:val="en-CA"/>
        </w:rPr>
      </w:pPr>
    </w:p>
    <w:p w14:paraId="2A0D4B84" w14:textId="5FE5AED0" w:rsidR="00277BD0" w:rsidRDefault="00277BD0" w:rsidP="00192396">
      <w:pPr>
        <w:ind w:left="360"/>
        <w:rPr>
          <w:rFonts w:ascii="Cambria" w:hAnsi="Cambria" w:cs="Tahoma"/>
          <w:lang w:val="en-CA"/>
        </w:rPr>
      </w:pPr>
    </w:p>
    <w:p w14:paraId="09704479" w14:textId="2193373F" w:rsidR="00277BD0" w:rsidRDefault="00277BD0" w:rsidP="00192396">
      <w:pPr>
        <w:ind w:left="360"/>
        <w:rPr>
          <w:rFonts w:ascii="Cambria" w:hAnsi="Cambria" w:cs="Tahoma"/>
          <w:lang w:val="en-CA"/>
        </w:rPr>
      </w:pPr>
    </w:p>
    <w:p w14:paraId="27BB28F5" w14:textId="521EF3E7" w:rsidR="00277BD0" w:rsidRDefault="00277BD0" w:rsidP="00192396">
      <w:pPr>
        <w:ind w:left="360"/>
        <w:rPr>
          <w:rFonts w:ascii="Cambria" w:hAnsi="Cambria" w:cs="Tahoma"/>
          <w:lang w:val="en-CA"/>
        </w:rPr>
      </w:pPr>
    </w:p>
    <w:p w14:paraId="087FC7E7" w14:textId="77777777" w:rsidR="00277BD0" w:rsidRDefault="00277BD0" w:rsidP="00192396">
      <w:pPr>
        <w:ind w:left="360"/>
        <w:rPr>
          <w:rFonts w:ascii="Cambria" w:hAnsi="Cambria" w:cs="Tahoma"/>
          <w:lang w:val="en-CA"/>
        </w:rPr>
      </w:pPr>
    </w:p>
    <w:p w14:paraId="453A370A" w14:textId="77777777" w:rsidR="00277BD0" w:rsidRDefault="00277BD0" w:rsidP="00192396">
      <w:pPr>
        <w:ind w:left="360"/>
        <w:rPr>
          <w:rFonts w:ascii="Cambria" w:hAnsi="Cambria" w:cs="Tahoma"/>
          <w:lang w:val="en-CA"/>
        </w:rPr>
      </w:pPr>
    </w:p>
    <w:p w14:paraId="4B71AB12" w14:textId="06AC83BA" w:rsidR="00192396" w:rsidRDefault="00277BD0" w:rsidP="00277BD0">
      <w:pPr>
        <w:spacing w:line="360" w:lineRule="auto"/>
        <w:rPr>
          <w:rFonts w:ascii="Cambria" w:hAnsi="Cambria" w:cs="Tahoma"/>
          <w:lang w:val="en-CA"/>
        </w:rPr>
      </w:pPr>
      <w:r>
        <w:rPr>
          <w:rFonts w:ascii="Cambria" w:hAnsi="Cambria" w:cs="Tahoma"/>
          <w:lang w:val="en-CA"/>
        </w:rPr>
        <w:t xml:space="preserve">Since a steady increase in the </w:t>
      </w:r>
      <w:proofErr w:type="gramStart"/>
      <w:r>
        <w:rPr>
          <w:rFonts w:ascii="Cambria" w:hAnsi="Cambria" w:cs="Tahoma"/>
          <w:lang w:val="en-CA"/>
        </w:rPr>
        <w:t>figure</w:t>
      </w:r>
      <w:proofErr w:type="gramEnd"/>
      <w:r>
        <w:rPr>
          <w:rFonts w:ascii="Cambria" w:hAnsi="Cambria" w:cs="Tahoma"/>
          <w:lang w:val="en-CA"/>
        </w:rPr>
        <w:t xml:space="preserve"> number (_______) produces a steady change in the number of toothpicks (__________), the points fall on a straight line when graphed. </w:t>
      </w:r>
      <w:proofErr w:type="gramStart"/>
      <w:r>
        <w:rPr>
          <w:rFonts w:ascii="Cambria" w:hAnsi="Cambria" w:cs="Tahoma"/>
          <w:lang w:val="en-CA"/>
        </w:rPr>
        <w:t>So</w:t>
      </w:r>
      <w:proofErr w:type="gramEnd"/>
      <w:r>
        <w:rPr>
          <w:rFonts w:ascii="Cambria" w:hAnsi="Cambria" w:cs="Tahoma"/>
          <w:lang w:val="en-CA"/>
        </w:rPr>
        <w:t>, this is called a _______________________________________________</w:t>
      </w:r>
      <w:r w:rsidR="00776A67">
        <w:rPr>
          <w:rFonts w:ascii="Cambria" w:hAnsi="Cambria" w:cs="Tahoma"/>
          <w:lang w:val="en-CA"/>
        </w:rPr>
        <w:t>____________</w:t>
      </w:r>
      <w:r>
        <w:rPr>
          <w:rFonts w:ascii="Cambria" w:hAnsi="Cambria" w:cs="Tahoma"/>
          <w:lang w:val="en-CA"/>
        </w:rPr>
        <w:t>.</w:t>
      </w:r>
    </w:p>
    <w:p w14:paraId="57966677" w14:textId="31F7BE21" w:rsidR="003D0850" w:rsidRDefault="003D0850" w:rsidP="00192396">
      <w:pPr>
        <w:rPr>
          <w:rFonts w:ascii="Cambria" w:hAnsi="Cambria" w:cs="Tahoma"/>
          <w:lang w:val="en-CA"/>
        </w:rPr>
      </w:pPr>
    </w:p>
    <w:p w14:paraId="44B0D74E" w14:textId="6EE8FA43" w:rsidR="00192396" w:rsidRDefault="00DA4608" w:rsidP="00DA4608">
      <w:pPr>
        <w:pStyle w:val="ListParagraph"/>
        <w:numPr>
          <w:ilvl w:val="0"/>
          <w:numId w:val="36"/>
        </w:numPr>
        <w:rPr>
          <w:rFonts w:ascii="Cambria" w:hAnsi="Cambria" w:cs="Tahoma"/>
          <w:lang w:val="en-CA"/>
        </w:rPr>
      </w:pPr>
      <w:r>
        <w:rPr>
          <w:rFonts w:ascii="Cambria" w:hAnsi="Cambria" w:cs="Tahoma"/>
          <w:lang w:val="en-CA"/>
        </w:rPr>
        <w:t xml:space="preserve">Write an equation that relates </w:t>
      </w:r>
      <w:r w:rsidR="008421CA">
        <w:rPr>
          <w:rFonts w:ascii="Cambria" w:hAnsi="Cambria" w:cs="Tahoma"/>
          <w:i/>
          <w:lang w:val="en-CA"/>
        </w:rPr>
        <w:t>t</w:t>
      </w:r>
      <w:r>
        <w:rPr>
          <w:rFonts w:ascii="Cambria" w:hAnsi="Cambria" w:cs="Tahoma"/>
          <w:lang w:val="en-CA"/>
        </w:rPr>
        <w:t xml:space="preserve"> to </w:t>
      </w:r>
      <w:r w:rsidR="008421CA">
        <w:rPr>
          <w:rFonts w:ascii="Cambria" w:hAnsi="Cambria" w:cs="Tahoma"/>
          <w:i/>
          <w:lang w:val="en-CA"/>
        </w:rPr>
        <w:t>f</w:t>
      </w:r>
      <w:r>
        <w:rPr>
          <w:rFonts w:ascii="Cambria" w:hAnsi="Cambria" w:cs="Tahoma"/>
          <w:lang w:val="en-CA"/>
        </w:rPr>
        <w:t>.</w:t>
      </w:r>
    </w:p>
    <w:p w14:paraId="6297693B" w14:textId="21C03F76" w:rsidR="00DA4608" w:rsidRDefault="00DA4608" w:rsidP="00DA4608">
      <w:pPr>
        <w:pStyle w:val="ListParagraph"/>
        <w:rPr>
          <w:rFonts w:ascii="Cambria" w:hAnsi="Cambria" w:cs="Tahoma"/>
          <w:lang w:val="en-CA"/>
        </w:rPr>
      </w:pPr>
    </w:p>
    <w:p w14:paraId="6061D00A" w14:textId="0C195AA5" w:rsidR="00DA4608" w:rsidRDefault="00DA4608" w:rsidP="00DA4608">
      <w:pPr>
        <w:pStyle w:val="ListParagraph"/>
        <w:rPr>
          <w:rFonts w:ascii="Cambria" w:hAnsi="Cambria" w:cs="Tahoma"/>
          <w:lang w:val="en-CA"/>
        </w:rPr>
      </w:pPr>
    </w:p>
    <w:p w14:paraId="0902C911" w14:textId="1B523C04" w:rsidR="003D0850" w:rsidRDefault="003D0850" w:rsidP="00DA4608">
      <w:pPr>
        <w:pStyle w:val="ListParagraph"/>
        <w:rPr>
          <w:rFonts w:ascii="Cambria" w:hAnsi="Cambria" w:cs="Tahoma"/>
          <w:lang w:val="en-CA"/>
        </w:rPr>
      </w:pPr>
    </w:p>
    <w:p w14:paraId="3CD52A3D" w14:textId="7E1A8621" w:rsidR="003D0850" w:rsidRDefault="003D0850" w:rsidP="00DA4608">
      <w:pPr>
        <w:pStyle w:val="ListParagraph"/>
        <w:rPr>
          <w:rFonts w:ascii="Cambria" w:hAnsi="Cambria" w:cs="Tahoma"/>
          <w:lang w:val="en-CA"/>
        </w:rPr>
      </w:pPr>
    </w:p>
    <w:p w14:paraId="5A98A6B5" w14:textId="7D449F35" w:rsidR="00277BD0" w:rsidRDefault="00277BD0" w:rsidP="00DA4608">
      <w:pPr>
        <w:pStyle w:val="ListParagraph"/>
        <w:rPr>
          <w:rFonts w:ascii="Cambria" w:hAnsi="Cambria" w:cs="Tahoma"/>
          <w:lang w:val="en-CA"/>
        </w:rPr>
      </w:pPr>
    </w:p>
    <w:p w14:paraId="4C9CA9F7" w14:textId="2A2F31CA" w:rsidR="00277BD0" w:rsidRDefault="00277BD0" w:rsidP="00DA4608">
      <w:pPr>
        <w:pStyle w:val="ListParagraph"/>
        <w:rPr>
          <w:rFonts w:ascii="Cambria" w:hAnsi="Cambria" w:cs="Tahoma"/>
          <w:lang w:val="en-CA"/>
        </w:rPr>
      </w:pPr>
    </w:p>
    <w:p w14:paraId="6F95E4F4" w14:textId="60EC780D" w:rsidR="00277BD0" w:rsidRDefault="00277BD0" w:rsidP="00DA4608">
      <w:pPr>
        <w:pStyle w:val="ListParagraph"/>
        <w:rPr>
          <w:rFonts w:ascii="Cambria" w:hAnsi="Cambria" w:cs="Tahoma"/>
          <w:lang w:val="en-CA"/>
        </w:rPr>
      </w:pPr>
    </w:p>
    <w:p w14:paraId="6AC67259" w14:textId="62D98595" w:rsidR="00277BD0" w:rsidRDefault="00277BD0" w:rsidP="00DA4608">
      <w:pPr>
        <w:pStyle w:val="ListParagraph"/>
        <w:rPr>
          <w:rFonts w:ascii="Cambria" w:hAnsi="Cambria" w:cs="Tahoma"/>
          <w:lang w:val="en-CA"/>
        </w:rPr>
      </w:pPr>
    </w:p>
    <w:p w14:paraId="4DE68556" w14:textId="0F81D7A6" w:rsidR="00277BD0" w:rsidRDefault="00277BD0" w:rsidP="00DA4608">
      <w:pPr>
        <w:pStyle w:val="ListParagraph"/>
        <w:rPr>
          <w:rFonts w:ascii="Cambria" w:hAnsi="Cambria" w:cs="Tahoma"/>
          <w:lang w:val="en-CA"/>
        </w:rPr>
      </w:pPr>
    </w:p>
    <w:p w14:paraId="072572A5" w14:textId="70D8C96D" w:rsidR="00277BD0" w:rsidRDefault="00277BD0" w:rsidP="00277BD0">
      <w:pPr>
        <w:pStyle w:val="ListParagraph"/>
        <w:numPr>
          <w:ilvl w:val="0"/>
          <w:numId w:val="36"/>
        </w:numPr>
        <w:rPr>
          <w:rFonts w:ascii="Cambria" w:hAnsi="Cambria" w:cs="Tahoma"/>
          <w:lang w:val="en-CA"/>
        </w:rPr>
      </w:pPr>
      <w:r>
        <w:rPr>
          <w:rFonts w:ascii="Cambria" w:hAnsi="Cambria" w:cs="Tahoma"/>
          <w:lang w:val="en-CA"/>
        </w:rPr>
        <w:lastRenderedPageBreak/>
        <w:t>If the pattern continued, how many toothpicks would be in the 24</w:t>
      </w:r>
      <w:r w:rsidRPr="00277BD0">
        <w:rPr>
          <w:rFonts w:ascii="Cambria" w:hAnsi="Cambria" w:cs="Tahoma"/>
          <w:vertAlign w:val="superscript"/>
          <w:lang w:val="en-CA"/>
        </w:rPr>
        <w:t>th</w:t>
      </w:r>
      <w:r>
        <w:rPr>
          <w:rFonts w:ascii="Cambria" w:hAnsi="Cambria" w:cs="Tahoma"/>
          <w:lang w:val="en-CA"/>
        </w:rPr>
        <w:t xml:space="preserve"> figure?</w:t>
      </w:r>
    </w:p>
    <w:p w14:paraId="47B44AEA" w14:textId="29A96992" w:rsidR="00277BD0" w:rsidRDefault="00277BD0" w:rsidP="00277BD0">
      <w:pPr>
        <w:rPr>
          <w:rFonts w:ascii="Cambria" w:hAnsi="Cambria" w:cs="Tahoma"/>
          <w:lang w:val="en-CA"/>
        </w:rPr>
      </w:pPr>
    </w:p>
    <w:p w14:paraId="6343C9EC" w14:textId="2B01B2DA" w:rsidR="00277BD0" w:rsidRDefault="00277BD0" w:rsidP="00277BD0">
      <w:pPr>
        <w:rPr>
          <w:rFonts w:ascii="Cambria" w:hAnsi="Cambria" w:cs="Tahoma"/>
          <w:lang w:val="en-CA"/>
        </w:rPr>
      </w:pPr>
    </w:p>
    <w:p w14:paraId="7B372C2F" w14:textId="0EA702DC" w:rsidR="00277BD0" w:rsidRDefault="00277BD0" w:rsidP="00277BD0">
      <w:pPr>
        <w:rPr>
          <w:rFonts w:ascii="Cambria" w:hAnsi="Cambria" w:cs="Tahoma"/>
          <w:lang w:val="en-CA"/>
        </w:rPr>
      </w:pPr>
    </w:p>
    <w:p w14:paraId="38256819" w14:textId="7D9D7FDA" w:rsidR="00277BD0" w:rsidRDefault="00277BD0" w:rsidP="00277BD0">
      <w:pPr>
        <w:rPr>
          <w:rFonts w:ascii="Cambria" w:hAnsi="Cambria" w:cs="Tahoma"/>
          <w:lang w:val="en-CA"/>
        </w:rPr>
      </w:pPr>
    </w:p>
    <w:p w14:paraId="1E3EBEF7" w14:textId="77777777" w:rsidR="00776A67" w:rsidRDefault="00776A67" w:rsidP="00277BD0">
      <w:pPr>
        <w:rPr>
          <w:rFonts w:ascii="Cambria" w:hAnsi="Cambria" w:cs="Tahoma"/>
          <w:lang w:val="en-CA"/>
        </w:rPr>
      </w:pPr>
    </w:p>
    <w:p w14:paraId="407FC7F6" w14:textId="2C7C4C20" w:rsidR="00277BD0" w:rsidRDefault="00277BD0" w:rsidP="00277BD0">
      <w:pPr>
        <w:rPr>
          <w:rFonts w:ascii="Cambria" w:hAnsi="Cambria" w:cs="Tahoma"/>
          <w:lang w:val="en-CA"/>
        </w:rPr>
      </w:pPr>
    </w:p>
    <w:p w14:paraId="378134E0" w14:textId="0E174713" w:rsidR="00277BD0" w:rsidRDefault="00277BD0" w:rsidP="00277BD0">
      <w:pPr>
        <w:pStyle w:val="ListParagraph"/>
        <w:numPr>
          <w:ilvl w:val="0"/>
          <w:numId w:val="36"/>
        </w:numPr>
        <w:rPr>
          <w:rFonts w:ascii="Cambria" w:hAnsi="Cambria" w:cs="Tahoma"/>
          <w:lang w:val="en-CA"/>
        </w:rPr>
      </w:pPr>
      <w:r>
        <w:rPr>
          <w:rFonts w:ascii="Cambria" w:hAnsi="Cambria" w:cs="Tahoma"/>
          <w:lang w:val="en-CA"/>
        </w:rPr>
        <w:t>What figure number has 100 toothpicks?</w:t>
      </w:r>
    </w:p>
    <w:p w14:paraId="2E0E5C06" w14:textId="682E3B84" w:rsidR="00277BD0" w:rsidRPr="00277BD0" w:rsidRDefault="00277BD0" w:rsidP="00277BD0">
      <w:pPr>
        <w:rPr>
          <w:rFonts w:ascii="Cambria" w:hAnsi="Cambria"/>
          <w:lang w:val="en-CA"/>
        </w:rPr>
      </w:pPr>
    </w:p>
    <w:p w14:paraId="50AE3402" w14:textId="700764A9" w:rsidR="00277BD0" w:rsidRPr="00277BD0" w:rsidRDefault="00277BD0" w:rsidP="00277BD0">
      <w:pPr>
        <w:rPr>
          <w:rFonts w:ascii="Cambria" w:hAnsi="Cambria"/>
          <w:lang w:val="en-CA"/>
        </w:rPr>
      </w:pPr>
    </w:p>
    <w:p w14:paraId="66ADACEA" w14:textId="57D0B6BE" w:rsidR="00277BD0" w:rsidRPr="00277BD0" w:rsidRDefault="00277BD0" w:rsidP="00277BD0">
      <w:pPr>
        <w:rPr>
          <w:rFonts w:ascii="Cambria" w:hAnsi="Cambria"/>
          <w:lang w:val="en-CA"/>
        </w:rPr>
      </w:pPr>
    </w:p>
    <w:p w14:paraId="7CFF86F7" w14:textId="6830CB71" w:rsidR="00277BD0" w:rsidRDefault="00277BD0" w:rsidP="00277BD0">
      <w:pPr>
        <w:rPr>
          <w:rFonts w:ascii="Cambria" w:hAnsi="Cambria"/>
          <w:lang w:val="en-CA"/>
        </w:rPr>
      </w:pPr>
    </w:p>
    <w:p w14:paraId="32F9935B" w14:textId="2B96D3B7" w:rsidR="00776A67" w:rsidRDefault="00776A67" w:rsidP="00277BD0">
      <w:pPr>
        <w:rPr>
          <w:rFonts w:ascii="Cambria" w:hAnsi="Cambria"/>
          <w:lang w:val="en-CA"/>
        </w:rPr>
      </w:pPr>
    </w:p>
    <w:p w14:paraId="5444DC29" w14:textId="70BEF213" w:rsidR="00776A67" w:rsidRDefault="00776A67" w:rsidP="00277BD0">
      <w:pPr>
        <w:rPr>
          <w:rFonts w:ascii="Cambria" w:hAnsi="Cambria"/>
          <w:lang w:val="en-CA"/>
        </w:rPr>
      </w:pPr>
    </w:p>
    <w:p w14:paraId="6859B34B" w14:textId="54402FC4" w:rsidR="00776A67" w:rsidRDefault="00776A67" w:rsidP="00277BD0">
      <w:pPr>
        <w:rPr>
          <w:rFonts w:ascii="Cambria" w:hAnsi="Cambria"/>
          <w:lang w:val="en-CA"/>
        </w:rPr>
      </w:pPr>
    </w:p>
    <w:p w14:paraId="3D756525" w14:textId="77777777" w:rsidR="00776A67" w:rsidRPr="00277BD0" w:rsidRDefault="00776A67" w:rsidP="00277BD0">
      <w:pPr>
        <w:rPr>
          <w:rFonts w:ascii="Cambria" w:hAnsi="Cambria"/>
          <w:lang w:val="en-CA"/>
        </w:rPr>
      </w:pPr>
    </w:p>
    <w:p w14:paraId="0A2032F8" w14:textId="55EDE129" w:rsidR="00277BD0" w:rsidRPr="00277BD0" w:rsidRDefault="00277BD0" w:rsidP="00277BD0">
      <w:pPr>
        <w:rPr>
          <w:rFonts w:ascii="Cambria" w:hAnsi="Cambria"/>
          <w:lang w:val="en-CA"/>
        </w:rPr>
      </w:pPr>
    </w:p>
    <w:p w14:paraId="21E3B538" w14:textId="3D0B6F73" w:rsidR="00277BD0" w:rsidRDefault="00277BD0" w:rsidP="00277BD0">
      <w:pPr>
        <w:rPr>
          <w:rFonts w:ascii="Cambria" w:hAnsi="Cambria"/>
          <w:lang w:val="en-CA"/>
        </w:rPr>
      </w:pPr>
      <w:r w:rsidRPr="00277BD0">
        <w:rPr>
          <w:rFonts w:ascii="Cambria" w:hAnsi="Cambria"/>
          <w:lang w:val="en-CA"/>
        </w:rPr>
        <w:t xml:space="preserve">Ex. </w:t>
      </w:r>
      <w:r>
        <w:rPr>
          <w:rFonts w:ascii="Cambria" w:hAnsi="Cambria"/>
          <w:lang w:val="en-CA"/>
        </w:rPr>
        <w:t>2: Write an equation that relates distance from home</w:t>
      </w:r>
      <w:r w:rsidR="008421CA">
        <w:rPr>
          <w:rFonts w:ascii="Cambria" w:hAnsi="Cambria"/>
          <w:lang w:val="en-CA"/>
        </w:rPr>
        <w:t xml:space="preserve"> to driving time</w:t>
      </w:r>
      <w:r>
        <w:rPr>
          <w:rFonts w:ascii="Cambria" w:hAnsi="Cambria"/>
          <w:lang w:val="en-CA"/>
        </w:rPr>
        <w:t xml:space="preserve"> given the following data:</w:t>
      </w:r>
    </w:p>
    <w:p w14:paraId="3EF06918" w14:textId="6CA96645" w:rsidR="00277BD0" w:rsidRDefault="00277BD0" w:rsidP="00277BD0">
      <w:pPr>
        <w:rPr>
          <w:rFonts w:ascii="Cambria" w:hAnsi="Cambria"/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3060"/>
      </w:tblGrid>
      <w:tr w:rsidR="00277BD0" w14:paraId="38BE00F8" w14:textId="77777777" w:rsidTr="00D75A7D">
        <w:trPr>
          <w:trHeight w:val="611"/>
          <w:jc w:val="center"/>
        </w:trPr>
        <w:tc>
          <w:tcPr>
            <w:tcW w:w="2605" w:type="dxa"/>
          </w:tcPr>
          <w:p w14:paraId="43F922E8" w14:textId="563B22BC" w:rsidR="00277BD0" w:rsidRDefault="00776A67" w:rsidP="00D75A7D">
            <w:pPr>
              <w:jc w:val="center"/>
              <w:rPr>
                <w:rFonts w:ascii="Cambria" w:hAnsi="Cambria" w:cs="Tahoma"/>
                <w:lang w:val="en-CA"/>
              </w:rPr>
            </w:pPr>
            <w:r>
              <w:rPr>
                <w:rFonts w:ascii="Cambria" w:hAnsi="Cambria" w:cs="Tahoma"/>
                <w:lang w:val="en-CA"/>
              </w:rPr>
              <w:t>Driving time</w:t>
            </w:r>
            <w:r w:rsidR="00D75A7D">
              <w:rPr>
                <w:rFonts w:ascii="Cambria" w:hAnsi="Cambria" w:cs="Tahoma"/>
                <w:lang w:val="en-CA"/>
              </w:rPr>
              <w:t xml:space="preserve"> (</w:t>
            </w:r>
            <w:r w:rsidR="00D75A7D" w:rsidRPr="00D75A7D">
              <w:rPr>
                <w:rFonts w:ascii="Cambria" w:hAnsi="Cambria" w:cs="Tahoma"/>
                <w:i/>
                <w:lang w:val="en-CA"/>
              </w:rPr>
              <w:t>t</w:t>
            </w:r>
            <w:r w:rsidR="00D75A7D" w:rsidRPr="00D75A7D">
              <w:rPr>
                <w:rFonts w:ascii="Cambria" w:hAnsi="Cambria" w:cs="Tahoma"/>
                <w:lang w:val="en-CA"/>
              </w:rPr>
              <w:t>)</w:t>
            </w:r>
            <w:r>
              <w:rPr>
                <w:rFonts w:ascii="Cambria" w:hAnsi="Cambria" w:cs="Tahoma"/>
                <w:lang w:val="en-CA"/>
              </w:rPr>
              <w:t xml:space="preserve"> </w:t>
            </w:r>
          </w:p>
        </w:tc>
        <w:tc>
          <w:tcPr>
            <w:tcW w:w="3060" w:type="dxa"/>
          </w:tcPr>
          <w:p w14:paraId="47BD0036" w14:textId="43FDD95B" w:rsidR="00277BD0" w:rsidRDefault="00277BD0" w:rsidP="00D75A7D">
            <w:pPr>
              <w:jc w:val="center"/>
              <w:rPr>
                <w:rFonts w:ascii="Cambria" w:hAnsi="Cambria" w:cs="Tahoma"/>
                <w:lang w:val="en-CA"/>
              </w:rPr>
            </w:pPr>
            <w:r>
              <w:rPr>
                <w:rFonts w:ascii="Cambria" w:hAnsi="Cambria" w:cs="Tahoma"/>
                <w:lang w:val="en-CA"/>
              </w:rPr>
              <w:t xml:space="preserve">Distance from home </w:t>
            </w:r>
            <w:r w:rsidR="00D75A7D">
              <w:rPr>
                <w:rFonts w:ascii="Cambria" w:hAnsi="Cambria" w:cs="Tahoma"/>
                <w:lang w:val="en-CA"/>
              </w:rPr>
              <w:t>(</w:t>
            </w:r>
            <w:r w:rsidR="00D75A7D" w:rsidRPr="00D75A7D">
              <w:rPr>
                <w:rFonts w:ascii="Cambria" w:hAnsi="Cambria" w:cs="Tahoma"/>
                <w:i/>
                <w:lang w:val="en-CA"/>
              </w:rPr>
              <w:t>d</w:t>
            </w:r>
            <w:r w:rsidR="00D75A7D">
              <w:rPr>
                <w:rFonts w:ascii="Cambria" w:hAnsi="Cambria" w:cs="Tahoma"/>
                <w:lang w:val="en-CA"/>
              </w:rPr>
              <w:t>)</w:t>
            </w:r>
          </w:p>
        </w:tc>
      </w:tr>
      <w:tr w:rsidR="00277BD0" w14:paraId="00AA34DD" w14:textId="77777777" w:rsidTr="00D75A7D">
        <w:trPr>
          <w:jc w:val="center"/>
        </w:trPr>
        <w:tc>
          <w:tcPr>
            <w:tcW w:w="2605" w:type="dxa"/>
            <w:vAlign w:val="center"/>
          </w:tcPr>
          <w:p w14:paraId="6C37EC67" w14:textId="661B0BFA" w:rsidR="00277BD0" w:rsidRDefault="00776A67" w:rsidP="00776A67">
            <w:pPr>
              <w:jc w:val="center"/>
              <w:rPr>
                <w:rFonts w:ascii="Cambria" w:hAnsi="Cambria" w:cs="Tahoma"/>
                <w:lang w:val="en-CA"/>
              </w:rPr>
            </w:pPr>
            <w:r>
              <w:rPr>
                <w:rFonts w:ascii="Cambria" w:hAnsi="Cambria" w:cs="Tahoma"/>
                <w:lang w:val="en-CA"/>
              </w:rPr>
              <w:t>1</w:t>
            </w:r>
            <w:r w:rsidR="00D75A7D">
              <w:rPr>
                <w:rFonts w:ascii="Cambria" w:hAnsi="Cambria" w:cs="Tahoma"/>
                <w:lang w:val="en-CA"/>
              </w:rPr>
              <w:t xml:space="preserve"> min</w:t>
            </w:r>
          </w:p>
        </w:tc>
        <w:tc>
          <w:tcPr>
            <w:tcW w:w="3060" w:type="dxa"/>
            <w:vAlign w:val="center"/>
          </w:tcPr>
          <w:p w14:paraId="3875221B" w14:textId="5B62E6BA" w:rsidR="00277BD0" w:rsidRDefault="00776A67" w:rsidP="00776A67">
            <w:pPr>
              <w:jc w:val="center"/>
              <w:rPr>
                <w:rFonts w:ascii="Cambria" w:hAnsi="Cambria" w:cs="Tahoma"/>
                <w:lang w:val="en-CA"/>
              </w:rPr>
            </w:pPr>
            <w:r>
              <w:rPr>
                <w:rFonts w:ascii="Cambria" w:hAnsi="Cambria" w:cs="Tahoma"/>
                <w:lang w:val="en-CA"/>
              </w:rPr>
              <w:t>11</w:t>
            </w:r>
            <w:r w:rsidR="00D75A7D">
              <w:rPr>
                <w:rFonts w:ascii="Cambria" w:hAnsi="Cambria" w:cs="Tahoma"/>
                <w:lang w:val="en-CA"/>
              </w:rPr>
              <w:t xml:space="preserve"> km</w:t>
            </w:r>
          </w:p>
        </w:tc>
      </w:tr>
      <w:tr w:rsidR="00277BD0" w14:paraId="3E1F1825" w14:textId="77777777" w:rsidTr="00D75A7D">
        <w:trPr>
          <w:jc w:val="center"/>
        </w:trPr>
        <w:tc>
          <w:tcPr>
            <w:tcW w:w="2605" w:type="dxa"/>
            <w:vAlign w:val="center"/>
          </w:tcPr>
          <w:p w14:paraId="1CBAA79A" w14:textId="21589EA5" w:rsidR="00277BD0" w:rsidRDefault="00776A67" w:rsidP="00776A67">
            <w:pPr>
              <w:jc w:val="center"/>
              <w:rPr>
                <w:rFonts w:ascii="Cambria" w:hAnsi="Cambria" w:cs="Tahoma"/>
                <w:lang w:val="en-CA"/>
              </w:rPr>
            </w:pPr>
            <w:r>
              <w:rPr>
                <w:rFonts w:ascii="Cambria" w:hAnsi="Cambria" w:cs="Tahoma"/>
                <w:lang w:val="en-CA"/>
              </w:rPr>
              <w:t>2</w:t>
            </w:r>
            <w:r w:rsidR="00D75A7D">
              <w:rPr>
                <w:rFonts w:ascii="Cambria" w:hAnsi="Cambria" w:cs="Tahoma"/>
                <w:lang w:val="en-CA"/>
              </w:rPr>
              <w:t xml:space="preserve"> min</w:t>
            </w:r>
          </w:p>
        </w:tc>
        <w:tc>
          <w:tcPr>
            <w:tcW w:w="3060" w:type="dxa"/>
            <w:vAlign w:val="center"/>
          </w:tcPr>
          <w:p w14:paraId="3FBC83F5" w14:textId="2885D79F" w:rsidR="00277BD0" w:rsidRDefault="00277BD0" w:rsidP="00776A67">
            <w:pPr>
              <w:jc w:val="center"/>
              <w:rPr>
                <w:rFonts w:ascii="Cambria" w:hAnsi="Cambria" w:cs="Tahoma"/>
                <w:lang w:val="en-CA"/>
              </w:rPr>
            </w:pPr>
            <w:r>
              <w:rPr>
                <w:rFonts w:ascii="Cambria" w:hAnsi="Cambria" w:cs="Tahoma"/>
                <w:lang w:val="en-CA"/>
              </w:rPr>
              <w:t>8</w:t>
            </w:r>
            <w:r w:rsidR="00D75A7D">
              <w:rPr>
                <w:rFonts w:ascii="Cambria" w:hAnsi="Cambria" w:cs="Tahoma"/>
                <w:lang w:val="en-CA"/>
              </w:rPr>
              <w:t xml:space="preserve"> km</w:t>
            </w:r>
          </w:p>
        </w:tc>
      </w:tr>
      <w:tr w:rsidR="00277BD0" w14:paraId="30DAEB65" w14:textId="77777777" w:rsidTr="00D75A7D">
        <w:trPr>
          <w:jc w:val="center"/>
        </w:trPr>
        <w:tc>
          <w:tcPr>
            <w:tcW w:w="2605" w:type="dxa"/>
            <w:vAlign w:val="center"/>
          </w:tcPr>
          <w:p w14:paraId="49EE2632" w14:textId="47AD163E" w:rsidR="00277BD0" w:rsidRDefault="00776A67" w:rsidP="00776A67">
            <w:pPr>
              <w:jc w:val="center"/>
              <w:rPr>
                <w:rFonts w:ascii="Cambria" w:hAnsi="Cambria" w:cs="Tahoma"/>
                <w:lang w:val="en-CA"/>
              </w:rPr>
            </w:pPr>
            <w:r>
              <w:rPr>
                <w:rFonts w:ascii="Cambria" w:hAnsi="Cambria" w:cs="Tahoma"/>
                <w:lang w:val="en-CA"/>
              </w:rPr>
              <w:t>3</w:t>
            </w:r>
            <w:r w:rsidR="00D75A7D">
              <w:rPr>
                <w:rFonts w:ascii="Cambria" w:hAnsi="Cambria" w:cs="Tahoma"/>
                <w:lang w:val="en-CA"/>
              </w:rPr>
              <w:t xml:space="preserve"> min</w:t>
            </w:r>
          </w:p>
        </w:tc>
        <w:tc>
          <w:tcPr>
            <w:tcW w:w="3060" w:type="dxa"/>
            <w:vAlign w:val="center"/>
          </w:tcPr>
          <w:p w14:paraId="503C3570" w14:textId="53076730" w:rsidR="00277BD0" w:rsidRDefault="00776A67" w:rsidP="00776A67">
            <w:pPr>
              <w:jc w:val="center"/>
              <w:rPr>
                <w:rFonts w:ascii="Cambria" w:hAnsi="Cambria" w:cs="Tahoma"/>
                <w:lang w:val="en-CA"/>
              </w:rPr>
            </w:pPr>
            <w:r>
              <w:rPr>
                <w:rFonts w:ascii="Cambria" w:hAnsi="Cambria" w:cs="Tahoma"/>
                <w:lang w:val="en-CA"/>
              </w:rPr>
              <w:t>5</w:t>
            </w:r>
            <w:r w:rsidR="00D75A7D">
              <w:rPr>
                <w:rFonts w:ascii="Cambria" w:hAnsi="Cambria" w:cs="Tahoma"/>
                <w:lang w:val="en-CA"/>
              </w:rPr>
              <w:t xml:space="preserve"> km</w:t>
            </w:r>
          </w:p>
        </w:tc>
      </w:tr>
    </w:tbl>
    <w:p w14:paraId="39C5572F" w14:textId="5BB60858" w:rsidR="00277BD0" w:rsidRDefault="00277BD0" w:rsidP="00277BD0">
      <w:pPr>
        <w:rPr>
          <w:rFonts w:ascii="Cambria" w:hAnsi="Cambria" w:cs="Tahoma"/>
          <w:lang w:val="en-CA"/>
        </w:rPr>
      </w:pPr>
    </w:p>
    <w:p w14:paraId="716AF1E1" w14:textId="2ECE43BE" w:rsidR="00776A67" w:rsidRDefault="00776A67" w:rsidP="00277BD0">
      <w:pPr>
        <w:rPr>
          <w:rFonts w:ascii="Cambria" w:hAnsi="Cambria" w:cs="Tahoma"/>
          <w:lang w:val="en-CA"/>
        </w:rPr>
      </w:pPr>
    </w:p>
    <w:p w14:paraId="3A09A55E" w14:textId="1F19DCB8" w:rsidR="00776A67" w:rsidRDefault="00776A67" w:rsidP="00277BD0">
      <w:pPr>
        <w:rPr>
          <w:rFonts w:ascii="Cambria" w:hAnsi="Cambria" w:cs="Tahoma"/>
          <w:lang w:val="en-CA"/>
        </w:rPr>
      </w:pPr>
    </w:p>
    <w:p w14:paraId="3E3542F4" w14:textId="1C5668C1" w:rsidR="00776A67" w:rsidRDefault="00776A67" w:rsidP="00277BD0">
      <w:pPr>
        <w:rPr>
          <w:rFonts w:ascii="Cambria" w:hAnsi="Cambria" w:cs="Tahoma"/>
          <w:lang w:val="en-CA"/>
        </w:rPr>
      </w:pPr>
    </w:p>
    <w:p w14:paraId="39FD6CFC" w14:textId="77777777" w:rsidR="00776A67" w:rsidRDefault="00776A67" w:rsidP="00277BD0">
      <w:pPr>
        <w:rPr>
          <w:rFonts w:ascii="Cambria" w:hAnsi="Cambria" w:cs="Tahoma"/>
          <w:lang w:val="en-CA"/>
        </w:rPr>
      </w:pPr>
    </w:p>
    <w:p w14:paraId="50BD115F" w14:textId="372937F4" w:rsidR="00776A67" w:rsidRDefault="00776A67" w:rsidP="00776A67">
      <w:pPr>
        <w:ind w:left="630" w:hanging="630"/>
        <w:rPr>
          <w:rFonts w:ascii="Cambria" w:hAnsi="Cambria" w:cs="Arial"/>
          <w:lang w:val="en-CA"/>
        </w:rPr>
      </w:pPr>
      <w:r>
        <w:rPr>
          <w:rFonts w:ascii="Cambria" w:hAnsi="Cambria" w:cs="Tahoma"/>
          <w:lang w:val="en-CA"/>
        </w:rPr>
        <w:t xml:space="preserve">Ex. 3:  </w:t>
      </w:r>
      <w:r w:rsidRPr="00776A67">
        <w:rPr>
          <w:rFonts w:ascii="Cambria" w:hAnsi="Cambria" w:cs="Arial"/>
          <w:lang w:val="en-CA"/>
        </w:rPr>
        <w:t>A large pizza with tomato sauce and cheese costs $13.95. Each additional topping costs $1.50.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35"/>
        <w:gridCol w:w="1260"/>
      </w:tblGrid>
      <w:tr w:rsidR="00776A67" w14:paraId="794AC201" w14:textId="77777777" w:rsidTr="00776A67">
        <w:trPr>
          <w:trHeight w:val="602"/>
          <w:jc w:val="center"/>
        </w:trPr>
        <w:tc>
          <w:tcPr>
            <w:tcW w:w="3235" w:type="dxa"/>
          </w:tcPr>
          <w:p w14:paraId="1DE9FEF0" w14:textId="3B8A0705" w:rsidR="00776A67" w:rsidRDefault="00776A67" w:rsidP="00776A67">
            <w:pPr>
              <w:jc w:val="center"/>
              <w:rPr>
                <w:rFonts w:ascii="Cambria" w:hAnsi="Cambria" w:cs="Arial"/>
                <w:lang w:val="en-CA"/>
              </w:rPr>
            </w:pPr>
            <w:r>
              <w:rPr>
                <w:rFonts w:ascii="Cambria" w:hAnsi="Cambria" w:cs="Arial"/>
                <w:lang w:val="en-CA"/>
              </w:rPr>
              <w:t>Number of extra toppings (</w:t>
            </w:r>
            <w:r w:rsidRPr="00776A67">
              <w:rPr>
                <w:rFonts w:ascii="Cambria" w:hAnsi="Cambria" w:cs="Arial"/>
                <w:i/>
                <w:lang w:val="en-CA"/>
              </w:rPr>
              <w:t>t</w:t>
            </w:r>
            <w:r>
              <w:rPr>
                <w:rFonts w:ascii="Cambria" w:hAnsi="Cambria" w:cs="Arial"/>
                <w:lang w:val="en-CA"/>
              </w:rPr>
              <w:t>)</w:t>
            </w:r>
          </w:p>
        </w:tc>
        <w:tc>
          <w:tcPr>
            <w:tcW w:w="1260" w:type="dxa"/>
          </w:tcPr>
          <w:p w14:paraId="34E611EF" w14:textId="39FFCDF4" w:rsidR="00776A67" w:rsidRDefault="00776A67" w:rsidP="00776A67">
            <w:pPr>
              <w:jc w:val="center"/>
              <w:rPr>
                <w:rFonts w:ascii="Cambria" w:hAnsi="Cambria" w:cs="Arial"/>
                <w:lang w:val="en-CA"/>
              </w:rPr>
            </w:pPr>
            <w:r>
              <w:rPr>
                <w:rFonts w:ascii="Cambria" w:hAnsi="Cambria" w:cs="Arial"/>
                <w:lang w:val="en-CA"/>
              </w:rPr>
              <w:t>Cost (</w:t>
            </w:r>
            <w:r w:rsidRPr="00776A67">
              <w:rPr>
                <w:rFonts w:ascii="Cambria" w:hAnsi="Cambria" w:cs="Arial"/>
                <w:i/>
                <w:lang w:val="en-CA"/>
              </w:rPr>
              <w:t>C</w:t>
            </w:r>
            <w:r>
              <w:rPr>
                <w:rFonts w:ascii="Cambria" w:hAnsi="Cambria" w:cs="Arial"/>
                <w:lang w:val="en-CA"/>
              </w:rPr>
              <w:t>)</w:t>
            </w:r>
          </w:p>
        </w:tc>
      </w:tr>
      <w:tr w:rsidR="00776A67" w14:paraId="2D1A9731" w14:textId="77777777" w:rsidTr="00776A67">
        <w:trPr>
          <w:jc w:val="center"/>
        </w:trPr>
        <w:tc>
          <w:tcPr>
            <w:tcW w:w="3235" w:type="dxa"/>
          </w:tcPr>
          <w:p w14:paraId="4401ABCE" w14:textId="7CAF4496" w:rsidR="00776A67" w:rsidRDefault="00776A67" w:rsidP="00776A67">
            <w:pPr>
              <w:jc w:val="center"/>
              <w:rPr>
                <w:rFonts w:ascii="Cambria" w:hAnsi="Cambria" w:cs="Arial"/>
                <w:lang w:val="en-CA"/>
              </w:rPr>
            </w:pPr>
            <w:r>
              <w:rPr>
                <w:rFonts w:ascii="Cambria" w:hAnsi="Cambria" w:cs="Arial"/>
                <w:lang w:val="en-CA"/>
              </w:rPr>
              <w:t>1</w:t>
            </w:r>
          </w:p>
        </w:tc>
        <w:tc>
          <w:tcPr>
            <w:tcW w:w="1260" w:type="dxa"/>
            <w:vAlign w:val="center"/>
          </w:tcPr>
          <w:p w14:paraId="0F28D907" w14:textId="2220A4FF" w:rsidR="00776A67" w:rsidRDefault="00776A67" w:rsidP="00776A67">
            <w:pPr>
              <w:jc w:val="center"/>
              <w:rPr>
                <w:rFonts w:ascii="Cambria" w:hAnsi="Cambria" w:cs="Arial"/>
                <w:lang w:val="en-CA"/>
              </w:rPr>
            </w:pPr>
            <w:r>
              <w:rPr>
                <w:rFonts w:ascii="Cambria" w:hAnsi="Cambria" w:cs="Arial"/>
                <w:lang w:val="en-CA"/>
              </w:rPr>
              <w:t>15.45</w:t>
            </w:r>
          </w:p>
        </w:tc>
      </w:tr>
      <w:tr w:rsidR="00776A67" w14:paraId="6AE222BA" w14:textId="77777777" w:rsidTr="00776A67">
        <w:trPr>
          <w:jc w:val="center"/>
        </w:trPr>
        <w:tc>
          <w:tcPr>
            <w:tcW w:w="3235" w:type="dxa"/>
          </w:tcPr>
          <w:p w14:paraId="70270EBC" w14:textId="6AE73117" w:rsidR="00776A67" w:rsidRDefault="00776A67" w:rsidP="00776A67">
            <w:pPr>
              <w:jc w:val="center"/>
              <w:rPr>
                <w:rFonts w:ascii="Cambria" w:hAnsi="Cambria" w:cs="Arial"/>
                <w:lang w:val="en-CA"/>
              </w:rPr>
            </w:pPr>
            <w:r>
              <w:rPr>
                <w:rFonts w:ascii="Cambria" w:hAnsi="Cambria" w:cs="Arial"/>
                <w:lang w:val="en-CA"/>
              </w:rPr>
              <w:t>2</w:t>
            </w:r>
          </w:p>
        </w:tc>
        <w:tc>
          <w:tcPr>
            <w:tcW w:w="1260" w:type="dxa"/>
            <w:vAlign w:val="center"/>
          </w:tcPr>
          <w:p w14:paraId="256D3DA1" w14:textId="686FC2C0" w:rsidR="00776A67" w:rsidRDefault="00776A67" w:rsidP="00776A67">
            <w:pPr>
              <w:jc w:val="center"/>
              <w:rPr>
                <w:rFonts w:ascii="Cambria" w:hAnsi="Cambria" w:cs="Arial"/>
                <w:lang w:val="en-CA"/>
              </w:rPr>
            </w:pPr>
            <w:r>
              <w:rPr>
                <w:rFonts w:ascii="Cambria" w:hAnsi="Cambria" w:cs="Arial"/>
                <w:lang w:val="en-CA"/>
              </w:rPr>
              <w:t>16.95</w:t>
            </w:r>
          </w:p>
        </w:tc>
      </w:tr>
      <w:tr w:rsidR="00776A67" w14:paraId="0C10CA5D" w14:textId="77777777" w:rsidTr="00776A67">
        <w:trPr>
          <w:jc w:val="center"/>
        </w:trPr>
        <w:tc>
          <w:tcPr>
            <w:tcW w:w="3235" w:type="dxa"/>
          </w:tcPr>
          <w:p w14:paraId="005B203A" w14:textId="42533046" w:rsidR="00776A67" w:rsidRDefault="00776A67" w:rsidP="00776A67">
            <w:pPr>
              <w:jc w:val="center"/>
              <w:rPr>
                <w:rFonts w:ascii="Cambria" w:hAnsi="Cambria" w:cs="Arial"/>
                <w:lang w:val="en-CA"/>
              </w:rPr>
            </w:pPr>
            <w:r>
              <w:rPr>
                <w:rFonts w:ascii="Cambria" w:hAnsi="Cambria" w:cs="Arial"/>
                <w:lang w:val="en-CA"/>
              </w:rPr>
              <w:t>3</w:t>
            </w:r>
          </w:p>
        </w:tc>
        <w:tc>
          <w:tcPr>
            <w:tcW w:w="1260" w:type="dxa"/>
            <w:vAlign w:val="center"/>
          </w:tcPr>
          <w:p w14:paraId="42EFFEDA" w14:textId="73361A57" w:rsidR="00776A67" w:rsidRDefault="00776A67" w:rsidP="00776A67">
            <w:pPr>
              <w:jc w:val="center"/>
              <w:rPr>
                <w:rFonts w:ascii="Cambria" w:hAnsi="Cambria" w:cs="Arial"/>
                <w:lang w:val="en-CA"/>
              </w:rPr>
            </w:pPr>
            <w:r>
              <w:rPr>
                <w:rFonts w:ascii="Cambria" w:hAnsi="Cambria" w:cs="Arial"/>
                <w:lang w:val="en-CA"/>
              </w:rPr>
              <w:t>18.45</w:t>
            </w:r>
          </w:p>
        </w:tc>
      </w:tr>
    </w:tbl>
    <w:p w14:paraId="21C48A6A" w14:textId="77777777" w:rsidR="00776A67" w:rsidRDefault="00776A67" w:rsidP="00277BD0">
      <w:pPr>
        <w:rPr>
          <w:rFonts w:ascii="Cambria" w:hAnsi="Cambria" w:cs="Arial"/>
          <w:lang w:val="en-CA"/>
        </w:rPr>
      </w:pPr>
    </w:p>
    <w:p w14:paraId="2BDB38AE" w14:textId="44C7E614" w:rsidR="00776A67" w:rsidRDefault="00776A67" w:rsidP="00277BD0">
      <w:pPr>
        <w:rPr>
          <w:rFonts w:ascii="Cambria" w:hAnsi="Cambria" w:cs="Arial"/>
          <w:lang w:val="en-CA"/>
        </w:rPr>
      </w:pPr>
    </w:p>
    <w:p w14:paraId="43D269E1" w14:textId="089A63B4" w:rsidR="00776A67" w:rsidRDefault="00776A67" w:rsidP="00776A67">
      <w:pPr>
        <w:pStyle w:val="ListParagraph"/>
        <w:numPr>
          <w:ilvl w:val="0"/>
          <w:numId w:val="37"/>
        </w:numPr>
        <w:rPr>
          <w:rFonts w:ascii="Cambria" w:hAnsi="Cambria" w:cs="Tahoma"/>
          <w:lang w:val="en-CA"/>
        </w:rPr>
      </w:pPr>
      <w:r>
        <w:rPr>
          <w:rFonts w:ascii="Cambria" w:hAnsi="Cambria" w:cs="Tahoma"/>
          <w:lang w:val="en-CA"/>
        </w:rPr>
        <w:t>Write an equation that relates cost (</w:t>
      </w:r>
      <w:r w:rsidRPr="00776A67">
        <w:rPr>
          <w:rFonts w:ascii="Cambria" w:hAnsi="Cambria" w:cs="Tahoma"/>
          <w:i/>
          <w:lang w:val="en-CA"/>
        </w:rPr>
        <w:t>C</w:t>
      </w:r>
      <w:r>
        <w:rPr>
          <w:rFonts w:ascii="Cambria" w:hAnsi="Cambria" w:cs="Tahoma"/>
          <w:lang w:val="en-CA"/>
        </w:rPr>
        <w:t>) to the number of additional toppings (</w:t>
      </w:r>
      <w:r w:rsidRPr="00776A67">
        <w:rPr>
          <w:rFonts w:ascii="Cambria" w:hAnsi="Cambria" w:cs="Tahoma"/>
          <w:i/>
          <w:lang w:val="en-CA"/>
        </w:rPr>
        <w:t>t</w:t>
      </w:r>
      <w:r>
        <w:rPr>
          <w:rFonts w:ascii="Cambria" w:hAnsi="Cambria" w:cs="Tahoma"/>
          <w:lang w:val="en-CA"/>
        </w:rPr>
        <w:t>).</w:t>
      </w:r>
    </w:p>
    <w:p w14:paraId="25EFA0F2" w14:textId="1696DB4E" w:rsidR="00776A67" w:rsidRDefault="00776A67" w:rsidP="00776A67">
      <w:pPr>
        <w:ind w:left="360"/>
        <w:rPr>
          <w:rFonts w:ascii="Cambria" w:hAnsi="Cambria" w:cs="Tahoma"/>
          <w:lang w:val="en-CA"/>
        </w:rPr>
      </w:pPr>
    </w:p>
    <w:p w14:paraId="3467EF5E" w14:textId="0EE879E0" w:rsidR="00776A67" w:rsidRDefault="00776A67" w:rsidP="00776A67">
      <w:pPr>
        <w:ind w:left="360"/>
        <w:rPr>
          <w:rFonts w:ascii="Cambria" w:hAnsi="Cambria" w:cs="Tahoma"/>
          <w:lang w:val="en-CA"/>
        </w:rPr>
      </w:pPr>
    </w:p>
    <w:p w14:paraId="07983775" w14:textId="3D6FA8B6" w:rsidR="00776A67" w:rsidRDefault="00776A67" w:rsidP="00776A67">
      <w:pPr>
        <w:ind w:left="360"/>
        <w:rPr>
          <w:rFonts w:ascii="Cambria" w:hAnsi="Cambria" w:cs="Tahoma"/>
          <w:lang w:val="en-CA"/>
        </w:rPr>
      </w:pPr>
    </w:p>
    <w:p w14:paraId="1E37DBA9" w14:textId="77777777" w:rsidR="00776A67" w:rsidRPr="00776A67" w:rsidRDefault="00776A67" w:rsidP="00776A67">
      <w:pPr>
        <w:pStyle w:val="ListParagraph"/>
        <w:numPr>
          <w:ilvl w:val="0"/>
          <w:numId w:val="37"/>
        </w:numPr>
        <w:rPr>
          <w:rFonts w:ascii="Cambria" w:hAnsi="Cambria" w:cs="Arial"/>
          <w:lang w:val="en-CA"/>
        </w:rPr>
      </w:pPr>
      <w:r w:rsidRPr="00776A67">
        <w:rPr>
          <w:rFonts w:ascii="Cambria" w:hAnsi="Cambria" w:cs="Arial"/>
          <w:lang w:val="en-CA"/>
        </w:rPr>
        <w:t>A pizza costs $30.45. How many toppings does it have?</w:t>
      </w:r>
    </w:p>
    <w:p w14:paraId="7FA819CB" w14:textId="0F5A81F2" w:rsidR="00776A67" w:rsidRPr="00776A67" w:rsidRDefault="00776A67" w:rsidP="00776A67">
      <w:pPr>
        <w:pStyle w:val="ListParagraph"/>
        <w:rPr>
          <w:rFonts w:ascii="Cambria" w:hAnsi="Cambria" w:cs="Tahoma"/>
          <w:lang w:val="en-CA"/>
        </w:rPr>
      </w:pPr>
    </w:p>
    <w:sectPr w:rsidR="00776A67" w:rsidRPr="00776A67" w:rsidSect="008658AB">
      <w:headerReference w:type="default" r:id="rId10"/>
      <w:headerReference w:type="first" r:id="rId11"/>
      <w:type w:val="continuous"/>
      <w:pgSz w:w="12240" w:h="15840"/>
      <w:pgMar w:top="864" w:right="1152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8C748" w14:textId="77777777" w:rsidR="006F1843" w:rsidRDefault="006F1843" w:rsidP="00664865">
      <w:r>
        <w:separator/>
      </w:r>
    </w:p>
  </w:endnote>
  <w:endnote w:type="continuationSeparator" w:id="0">
    <w:p w14:paraId="6518B84D" w14:textId="77777777" w:rsidR="006F1843" w:rsidRDefault="006F1843" w:rsidP="0066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91EFC" w14:textId="77777777" w:rsidR="006F1843" w:rsidRDefault="006F1843" w:rsidP="00664865">
      <w:r>
        <w:separator/>
      </w:r>
    </w:p>
  </w:footnote>
  <w:footnote w:type="continuationSeparator" w:id="0">
    <w:p w14:paraId="6FC40FE8" w14:textId="77777777" w:rsidR="006F1843" w:rsidRDefault="006F1843" w:rsidP="00664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6D59D" w14:textId="77777777" w:rsidR="00664865" w:rsidRPr="00664865" w:rsidRDefault="00664865" w:rsidP="00397581">
    <w:pPr>
      <w:pStyle w:val="Header"/>
      <w:tabs>
        <w:tab w:val="clear" w:pos="9360"/>
      </w:tabs>
      <w:rPr>
        <w:rFonts w:ascii="Cambria" w:hAnsi="Cambria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6D59E" w14:textId="77777777" w:rsidR="008658AB" w:rsidRPr="00664865" w:rsidRDefault="008658AB" w:rsidP="008658AB">
    <w:pPr>
      <w:pStyle w:val="Header"/>
      <w:rPr>
        <w:rFonts w:ascii="Cambria" w:hAnsi="Cambria"/>
        <w:sz w:val="22"/>
        <w:szCs w:val="22"/>
      </w:rPr>
    </w:pPr>
    <w:r w:rsidRPr="00664865">
      <w:rPr>
        <w:rFonts w:ascii="Cambria" w:hAnsi="Cambria"/>
        <w:sz w:val="22"/>
        <w:szCs w:val="22"/>
      </w:rPr>
      <w:t>Math 9</w:t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  <w:t xml:space="preserve">                Name: ______________________________________________</w:t>
    </w:r>
  </w:p>
  <w:p w14:paraId="2B16D59F" w14:textId="2DBA3663" w:rsidR="008658AB" w:rsidRPr="008658AB" w:rsidRDefault="008658AB" w:rsidP="008658AB">
    <w:pPr>
      <w:pStyle w:val="Header"/>
      <w:tabs>
        <w:tab w:val="clear" w:pos="9360"/>
      </w:tabs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 xml:space="preserve">Ch. </w:t>
    </w:r>
    <w:r w:rsidR="00774321">
      <w:rPr>
        <w:rFonts w:ascii="Cambria" w:hAnsi="Cambria"/>
        <w:sz w:val="22"/>
        <w:szCs w:val="22"/>
      </w:rPr>
      <w:t>4</w:t>
    </w:r>
    <w:r w:rsidRPr="00664865">
      <w:rPr>
        <w:rFonts w:ascii="Cambria" w:hAnsi="Cambria"/>
        <w:sz w:val="22"/>
        <w:szCs w:val="22"/>
      </w:rPr>
      <w:t xml:space="preserve"> –</w:t>
    </w:r>
    <w:r w:rsidR="00E225A1">
      <w:rPr>
        <w:rFonts w:ascii="Cambria" w:hAnsi="Cambria"/>
        <w:sz w:val="22"/>
        <w:szCs w:val="22"/>
      </w:rPr>
      <w:t xml:space="preserve"> </w:t>
    </w:r>
    <w:r w:rsidR="00207D79">
      <w:rPr>
        <w:rFonts w:ascii="Cambria" w:hAnsi="Cambria"/>
        <w:sz w:val="22"/>
        <w:szCs w:val="22"/>
      </w:rPr>
      <w:t xml:space="preserve">Linear </w:t>
    </w:r>
    <w:r w:rsidR="00774321">
      <w:rPr>
        <w:rFonts w:ascii="Cambria" w:hAnsi="Cambria"/>
        <w:sz w:val="22"/>
        <w:szCs w:val="22"/>
      </w:rPr>
      <w:t>Relations</w:t>
    </w:r>
    <w:r w:rsidR="00E225A1">
      <w:rPr>
        <w:rFonts w:ascii="Cambria" w:hAnsi="Cambria"/>
        <w:sz w:val="22"/>
        <w:szCs w:val="22"/>
      </w:rPr>
      <w:tab/>
    </w:r>
    <w:r w:rsidR="00E225A1">
      <w:rPr>
        <w:rFonts w:ascii="Cambria" w:hAnsi="Cambria"/>
        <w:sz w:val="22"/>
        <w:szCs w:val="22"/>
      </w:rPr>
      <w:tab/>
    </w:r>
    <w:r w:rsidR="00E225A1">
      <w:rPr>
        <w:rFonts w:ascii="Cambria" w:hAnsi="Cambria"/>
        <w:sz w:val="22"/>
        <w:szCs w:val="22"/>
      </w:rPr>
      <w:tab/>
    </w:r>
    <w:r w:rsidR="00D15D38">
      <w:rPr>
        <w:rFonts w:ascii="Cambria" w:hAnsi="Cambria"/>
        <w:sz w:val="22"/>
        <w:szCs w:val="22"/>
      </w:rPr>
      <w:t xml:space="preserve">   </w:t>
    </w:r>
    <w:r w:rsidR="00404C5B">
      <w:rPr>
        <w:rFonts w:ascii="Cambria" w:hAnsi="Cambria"/>
        <w:sz w:val="22"/>
        <w:szCs w:val="22"/>
      </w:rPr>
      <w:tab/>
    </w:r>
    <w:r w:rsidR="00404C5B">
      <w:rPr>
        <w:rFonts w:ascii="Cambria" w:hAnsi="Cambria"/>
        <w:sz w:val="22"/>
        <w:szCs w:val="22"/>
      </w:rPr>
      <w:tab/>
    </w:r>
    <w:r w:rsidR="00404C5B">
      <w:rPr>
        <w:rFonts w:ascii="Cambria" w:hAnsi="Cambria"/>
        <w:sz w:val="22"/>
        <w:szCs w:val="22"/>
      </w:rPr>
      <w:tab/>
    </w:r>
    <w:r w:rsidR="00404C5B">
      <w:rPr>
        <w:rFonts w:ascii="Cambria" w:hAnsi="Cambria"/>
        <w:sz w:val="22"/>
        <w:szCs w:val="22"/>
      </w:rPr>
      <w:tab/>
      <w:t xml:space="preserve">  </w:t>
    </w:r>
    <w:r>
      <w:rPr>
        <w:rFonts w:ascii="Cambria" w:hAnsi="Cambria"/>
        <w:sz w:val="22"/>
        <w:szCs w:val="22"/>
      </w:rPr>
      <w:t>Block: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0B57"/>
    <w:multiLevelType w:val="hybridMultilevel"/>
    <w:tmpl w:val="130E5F5C"/>
    <w:lvl w:ilvl="0" w:tplc="B470B63E">
      <w:start w:val="1"/>
      <w:numFmt w:val="lowerLetter"/>
      <w:lvlText w:val="(%1)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E3319"/>
    <w:multiLevelType w:val="hybridMultilevel"/>
    <w:tmpl w:val="153C2504"/>
    <w:lvl w:ilvl="0" w:tplc="4414184A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D3B6A"/>
    <w:multiLevelType w:val="hybridMultilevel"/>
    <w:tmpl w:val="0A18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54ACC"/>
    <w:multiLevelType w:val="hybridMultilevel"/>
    <w:tmpl w:val="E03610B6"/>
    <w:lvl w:ilvl="0" w:tplc="FCEA2F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D3397"/>
    <w:multiLevelType w:val="hybridMultilevel"/>
    <w:tmpl w:val="C8727A94"/>
    <w:lvl w:ilvl="0" w:tplc="A0DEF702">
      <w:start w:val="1"/>
      <w:numFmt w:val="lowerLetter"/>
      <w:lvlText w:val="(%1)"/>
      <w:lvlJc w:val="left"/>
      <w:pPr>
        <w:ind w:left="720" w:hanging="360"/>
      </w:pPr>
      <w:rPr>
        <w:rFonts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32042"/>
    <w:multiLevelType w:val="hybridMultilevel"/>
    <w:tmpl w:val="8C6ED8C4"/>
    <w:lvl w:ilvl="0" w:tplc="0480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F0634"/>
    <w:multiLevelType w:val="hybridMultilevel"/>
    <w:tmpl w:val="87C876E6"/>
    <w:lvl w:ilvl="0" w:tplc="9F2A95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45B98"/>
    <w:multiLevelType w:val="hybridMultilevel"/>
    <w:tmpl w:val="6C0C98BE"/>
    <w:lvl w:ilvl="0" w:tplc="5E207B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052AF"/>
    <w:multiLevelType w:val="hybridMultilevel"/>
    <w:tmpl w:val="EF90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97240"/>
    <w:multiLevelType w:val="hybridMultilevel"/>
    <w:tmpl w:val="E0BACECC"/>
    <w:lvl w:ilvl="0" w:tplc="6BBC8C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1157B"/>
    <w:multiLevelType w:val="hybridMultilevel"/>
    <w:tmpl w:val="786675F6"/>
    <w:lvl w:ilvl="0" w:tplc="8B2235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A67A9"/>
    <w:multiLevelType w:val="hybridMultilevel"/>
    <w:tmpl w:val="55FE688C"/>
    <w:lvl w:ilvl="0" w:tplc="FF6A4A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05773"/>
    <w:multiLevelType w:val="hybridMultilevel"/>
    <w:tmpl w:val="DD885C70"/>
    <w:lvl w:ilvl="0" w:tplc="662617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97C78"/>
    <w:multiLevelType w:val="hybridMultilevel"/>
    <w:tmpl w:val="D5ACD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54CD9"/>
    <w:multiLevelType w:val="hybridMultilevel"/>
    <w:tmpl w:val="E764AEDE"/>
    <w:lvl w:ilvl="0" w:tplc="5AE0BC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84E0A"/>
    <w:multiLevelType w:val="hybridMultilevel"/>
    <w:tmpl w:val="4EA6B1D8"/>
    <w:lvl w:ilvl="0" w:tplc="624EBF6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616BA"/>
    <w:multiLevelType w:val="hybridMultilevel"/>
    <w:tmpl w:val="1254A1A2"/>
    <w:lvl w:ilvl="0" w:tplc="DDBCF4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63323"/>
    <w:multiLevelType w:val="hybridMultilevel"/>
    <w:tmpl w:val="4582E7A2"/>
    <w:lvl w:ilvl="0" w:tplc="BE78918C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27D797F"/>
    <w:multiLevelType w:val="hybridMultilevel"/>
    <w:tmpl w:val="B106B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62996"/>
    <w:multiLevelType w:val="hybridMultilevel"/>
    <w:tmpl w:val="4B4E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B6B79"/>
    <w:multiLevelType w:val="hybridMultilevel"/>
    <w:tmpl w:val="84204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424960"/>
    <w:multiLevelType w:val="hybridMultilevel"/>
    <w:tmpl w:val="97D43D54"/>
    <w:lvl w:ilvl="0" w:tplc="CFE899F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A6E319C"/>
    <w:multiLevelType w:val="hybridMultilevel"/>
    <w:tmpl w:val="32983CBE"/>
    <w:lvl w:ilvl="0" w:tplc="1E76E0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B35E4"/>
    <w:multiLevelType w:val="hybridMultilevel"/>
    <w:tmpl w:val="5ACC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B3D2D"/>
    <w:multiLevelType w:val="hybridMultilevel"/>
    <w:tmpl w:val="0658A8B8"/>
    <w:lvl w:ilvl="0" w:tplc="CE24B9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8129B"/>
    <w:multiLevelType w:val="hybridMultilevel"/>
    <w:tmpl w:val="82547308"/>
    <w:lvl w:ilvl="0" w:tplc="2FF891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4716A"/>
    <w:multiLevelType w:val="hybridMultilevel"/>
    <w:tmpl w:val="7A929326"/>
    <w:lvl w:ilvl="0" w:tplc="EC5046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B5AB7"/>
    <w:multiLevelType w:val="hybridMultilevel"/>
    <w:tmpl w:val="20907E76"/>
    <w:lvl w:ilvl="0" w:tplc="2E5AB9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D0CAE"/>
    <w:multiLevelType w:val="hybridMultilevel"/>
    <w:tmpl w:val="8BC450D6"/>
    <w:lvl w:ilvl="0" w:tplc="985477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9D6A4A"/>
    <w:multiLevelType w:val="hybridMultilevel"/>
    <w:tmpl w:val="F124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843DA"/>
    <w:multiLevelType w:val="hybridMultilevel"/>
    <w:tmpl w:val="5A0E5D62"/>
    <w:lvl w:ilvl="0" w:tplc="CB32B7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15BE7"/>
    <w:multiLevelType w:val="hybridMultilevel"/>
    <w:tmpl w:val="7A349A38"/>
    <w:lvl w:ilvl="0" w:tplc="411E80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88158F"/>
    <w:multiLevelType w:val="hybridMultilevel"/>
    <w:tmpl w:val="D0807E24"/>
    <w:lvl w:ilvl="0" w:tplc="50F090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287CD5"/>
    <w:multiLevelType w:val="hybridMultilevel"/>
    <w:tmpl w:val="8C6ED8C4"/>
    <w:lvl w:ilvl="0" w:tplc="0480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A3351"/>
    <w:multiLevelType w:val="hybridMultilevel"/>
    <w:tmpl w:val="5F522B38"/>
    <w:lvl w:ilvl="0" w:tplc="7C625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452F34"/>
    <w:multiLevelType w:val="hybridMultilevel"/>
    <w:tmpl w:val="381AAF30"/>
    <w:lvl w:ilvl="0" w:tplc="A4C24B54">
      <w:start w:val="1"/>
      <w:numFmt w:val="lowerLetter"/>
      <w:lvlText w:val="(%1)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2B430C"/>
    <w:multiLevelType w:val="hybridMultilevel"/>
    <w:tmpl w:val="55622AEA"/>
    <w:lvl w:ilvl="0" w:tplc="D46002D6">
      <w:start w:val="1"/>
      <w:numFmt w:val="lowerLetter"/>
      <w:lvlText w:val="(%1)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A14F4D"/>
    <w:multiLevelType w:val="hybridMultilevel"/>
    <w:tmpl w:val="E9228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3"/>
  </w:num>
  <w:num w:numId="3">
    <w:abstractNumId w:val="20"/>
  </w:num>
  <w:num w:numId="4">
    <w:abstractNumId w:val="7"/>
  </w:num>
  <w:num w:numId="5">
    <w:abstractNumId w:val="5"/>
  </w:num>
  <w:num w:numId="6">
    <w:abstractNumId w:val="33"/>
  </w:num>
  <w:num w:numId="7">
    <w:abstractNumId w:val="23"/>
  </w:num>
  <w:num w:numId="8">
    <w:abstractNumId w:val="29"/>
  </w:num>
  <w:num w:numId="9">
    <w:abstractNumId w:val="34"/>
  </w:num>
  <w:num w:numId="10">
    <w:abstractNumId w:val="12"/>
  </w:num>
  <w:num w:numId="11">
    <w:abstractNumId w:val="26"/>
  </w:num>
  <w:num w:numId="12">
    <w:abstractNumId w:val="28"/>
  </w:num>
  <w:num w:numId="13">
    <w:abstractNumId w:val="32"/>
  </w:num>
  <w:num w:numId="14">
    <w:abstractNumId w:val="14"/>
  </w:num>
  <w:num w:numId="15">
    <w:abstractNumId w:val="3"/>
  </w:num>
  <w:num w:numId="16">
    <w:abstractNumId w:val="6"/>
  </w:num>
  <w:num w:numId="17">
    <w:abstractNumId w:val="19"/>
  </w:num>
  <w:num w:numId="18">
    <w:abstractNumId w:val="2"/>
  </w:num>
  <w:num w:numId="19">
    <w:abstractNumId w:val="11"/>
  </w:num>
  <w:num w:numId="20">
    <w:abstractNumId w:val="17"/>
  </w:num>
  <w:num w:numId="21">
    <w:abstractNumId w:val="1"/>
  </w:num>
  <w:num w:numId="22">
    <w:abstractNumId w:val="31"/>
  </w:num>
  <w:num w:numId="23">
    <w:abstractNumId w:val="30"/>
  </w:num>
  <w:num w:numId="24">
    <w:abstractNumId w:val="25"/>
  </w:num>
  <w:num w:numId="25">
    <w:abstractNumId w:val="9"/>
  </w:num>
  <w:num w:numId="26">
    <w:abstractNumId w:val="18"/>
  </w:num>
  <w:num w:numId="27">
    <w:abstractNumId w:val="22"/>
  </w:num>
  <w:num w:numId="28">
    <w:abstractNumId w:val="27"/>
  </w:num>
  <w:num w:numId="29">
    <w:abstractNumId w:val="21"/>
  </w:num>
  <w:num w:numId="30">
    <w:abstractNumId w:val="15"/>
  </w:num>
  <w:num w:numId="31">
    <w:abstractNumId w:val="36"/>
  </w:num>
  <w:num w:numId="32">
    <w:abstractNumId w:val="0"/>
  </w:num>
  <w:num w:numId="33">
    <w:abstractNumId w:val="10"/>
  </w:num>
  <w:num w:numId="34">
    <w:abstractNumId w:val="8"/>
  </w:num>
  <w:num w:numId="35">
    <w:abstractNumId w:val="35"/>
  </w:num>
  <w:num w:numId="36">
    <w:abstractNumId w:val="24"/>
  </w:num>
  <w:num w:numId="37">
    <w:abstractNumId w:val="4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CA" w:vendorID="64" w:dllVersion="131078" w:nlCheck="1" w:checkStyle="0"/>
  <w:activeWritingStyle w:appName="MSWord" w:lang="en-US" w:vendorID="64" w:dllVersion="131078" w:nlCheck="1" w:checkStyle="0"/>
  <w:activeWritingStyle w:appName="MSWord" w:lang="fr-CA" w:vendorID="64" w:dllVersion="131078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63"/>
    <w:rsid w:val="0000078A"/>
    <w:rsid w:val="000122F3"/>
    <w:rsid w:val="00032ADB"/>
    <w:rsid w:val="00033053"/>
    <w:rsid w:val="0005215F"/>
    <w:rsid w:val="00071A8A"/>
    <w:rsid w:val="00076D0E"/>
    <w:rsid w:val="000A07C2"/>
    <w:rsid w:val="000A54FF"/>
    <w:rsid w:val="000A62B3"/>
    <w:rsid w:val="000B3559"/>
    <w:rsid w:val="000F2AAA"/>
    <w:rsid w:val="000F500F"/>
    <w:rsid w:val="00114221"/>
    <w:rsid w:val="00126112"/>
    <w:rsid w:val="00141BEE"/>
    <w:rsid w:val="00142153"/>
    <w:rsid w:val="0016467B"/>
    <w:rsid w:val="00180341"/>
    <w:rsid w:val="00184F86"/>
    <w:rsid w:val="00192396"/>
    <w:rsid w:val="0019603F"/>
    <w:rsid w:val="001E3958"/>
    <w:rsid w:val="001F1366"/>
    <w:rsid w:val="00207D79"/>
    <w:rsid w:val="00227CC9"/>
    <w:rsid w:val="00237BB1"/>
    <w:rsid w:val="002429BD"/>
    <w:rsid w:val="00247A2A"/>
    <w:rsid w:val="00254E24"/>
    <w:rsid w:val="00256B77"/>
    <w:rsid w:val="00270F34"/>
    <w:rsid w:val="00277BD0"/>
    <w:rsid w:val="00290D81"/>
    <w:rsid w:val="002951BE"/>
    <w:rsid w:val="002B2B8D"/>
    <w:rsid w:val="002D7006"/>
    <w:rsid w:val="002E016A"/>
    <w:rsid w:val="002E0249"/>
    <w:rsid w:val="002F7CDF"/>
    <w:rsid w:val="00306956"/>
    <w:rsid w:val="00310AF9"/>
    <w:rsid w:val="003313B0"/>
    <w:rsid w:val="00337BC0"/>
    <w:rsid w:val="00352039"/>
    <w:rsid w:val="00355F7B"/>
    <w:rsid w:val="00356D1D"/>
    <w:rsid w:val="00361BBD"/>
    <w:rsid w:val="0036641B"/>
    <w:rsid w:val="00366E8C"/>
    <w:rsid w:val="00370696"/>
    <w:rsid w:val="00375BFD"/>
    <w:rsid w:val="00397581"/>
    <w:rsid w:val="003A2745"/>
    <w:rsid w:val="003A4247"/>
    <w:rsid w:val="003D0850"/>
    <w:rsid w:val="003D1CAF"/>
    <w:rsid w:val="003F37A2"/>
    <w:rsid w:val="00404C5B"/>
    <w:rsid w:val="004076BE"/>
    <w:rsid w:val="00416B2E"/>
    <w:rsid w:val="00430A67"/>
    <w:rsid w:val="0043428E"/>
    <w:rsid w:val="00465008"/>
    <w:rsid w:val="00475C36"/>
    <w:rsid w:val="0047662C"/>
    <w:rsid w:val="004A5B44"/>
    <w:rsid w:val="004A7893"/>
    <w:rsid w:val="004D42DF"/>
    <w:rsid w:val="00501643"/>
    <w:rsid w:val="005043B0"/>
    <w:rsid w:val="00511E3A"/>
    <w:rsid w:val="00533036"/>
    <w:rsid w:val="00536F72"/>
    <w:rsid w:val="00542A9E"/>
    <w:rsid w:val="0057648F"/>
    <w:rsid w:val="005863E9"/>
    <w:rsid w:val="005866CD"/>
    <w:rsid w:val="0059549B"/>
    <w:rsid w:val="0059712E"/>
    <w:rsid w:val="005A473D"/>
    <w:rsid w:val="005C0761"/>
    <w:rsid w:val="005E19A8"/>
    <w:rsid w:val="005E418E"/>
    <w:rsid w:val="005F226E"/>
    <w:rsid w:val="006015DD"/>
    <w:rsid w:val="006022E2"/>
    <w:rsid w:val="006410F3"/>
    <w:rsid w:val="006434F9"/>
    <w:rsid w:val="00663129"/>
    <w:rsid w:val="00664865"/>
    <w:rsid w:val="00682106"/>
    <w:rsid w:val="00686681"/>
    <w:rsid w:val="006A62E6"/>
    <w:rsid w:val="006B18FC"/>
    <w:rsid w:val="006B6CF6"/>
    <w:rsid w:val="006C3C5D"/>
    <w:rsid w:val="006E0A9D"/>
    <w:rsid w:val="006E390D"/>
    <w:rsid w:val="006F1843"/>
    <w:rsid w:val="006F316E"/>
    <w:rsid w:val="00713DA3"/>
    <w:rsid w:val="0074543D"/>
    <w:rsid w:val="007563AD"/>
    <w:rsid w:val="0076133D"/>
    <w:rsid w:val="00772B86"/>
    <w:rsid w:val="00774321"/>
    <w:rsid w:val="00776A67"/>
    <w:rsid w:val="00784304"/>
    <w:rsid w:val="007937DA"/>
    <w:rsid w:val="007A3233"/>
    <w:rsid w:val="007B1439"/>
    <w:rsid w:val="007C6815"/>
    <w:rsid w:val="007E3EBF"/>
    <w:rsid w:val="00801098"/>
    <w:rsid w:val="00817947"/>
    <w:rsid w:val="00834663"/>
    <w:rsid w:val="008421CA"/>
    <w:rsid w:val="008431C5"/>
    <w:rsid w:val="008635BE"/>
    <w:rsid w:val="008658AB"/>
    <w:rsid w:val="00875A18"/>
    <w:rsid w:val="00876E03"/>
    <w:rsid w:val="009375E5"/>
    <w:rsid w:val="009443FA"/>
    <w:rsid w:val="00961FAE"/>
    <w:rsid w:val="00975D77"/>
    <w:rsid w:val="00986BF9"/>
    <w:rsid w:val="00992CA5"/>
    <w:rsid w:val="00996AE0"/>
    <w:rsid w:val="009B00E4"/>
    <w:rsid w:val="009B45CE"/>
    <w:rsid w:val="009B6727"/>
    <w:rsid w:val="009F0687"/>
    <w:rsid w:val="00A06BE8"/>
    <w:rsid w:val="00A16FCB"/>
    <w:rsid w:val="00A6655B"/>
    <w:rsid w:val="00A83ABD"/>
    <w:rsid w:val="00A96B39"/>
    <w:rsid w:val="00AB4F95"/>
    <w:rsid w:val="00AD1066"/>
    <w:rsid w:val="00AD3B7D"/>
    <w:rsid w:val="00AD7258"/>
    <w:rsid w:val="00AE0B90"/>
    <w:rsid w:val="00AE1D3C"/>
    <w:rsid w:val="00AE5286"/>
    <w:rsid w:val="00AF5216"/>
    <w:rsid w:val="00B023FA"/>
    <w:rsid w:val="00B06EAE"/>
    <w:rsid w:val="00B53DA4"/>
    <w:rsid w:val="00B56537"/>
    <w:rsid w:val="00B6216B"/>
    <w:rsid w:val="00B62B19"/>
    <w:rsid w:val="00B724B6"/>
    <w:rsid w:val="00B94EE2"/>
    <w:rsid w:val="00BA41D8"/>
    <w:rsid w:val="00BB152C"/>
    <w:rsid w:val="00BD1670"/>
    <w:rsid w:val="00BD5E03"/>
    <w:rsid w:val="00BE24BC"/>
    <w:rsid w:val="00C07F75"/>
    <w:rsid w:val="00C153A2"/>
    <w:rsid w:val="00C20339"/>
    <w:rsid w:val="00C54AB3"/>
    <w:rsid w:val="00C5505D"/>
    <w:rsid w:val="00C800F5"/>
    <w:rsid w:val="00C86BEF"/>
    <w:rsid w:val="00CB304E"/>
    <w:rsid w:val="00CF16C4"/>
    <w:rsid w:val="00CF36CC"/>
    <w:rsid w:val="00D06014"/>
    <w:rsid w:val="00D15D38"/>
    <w:rsid w:val="00D2326D"/>
    <w:rsid w:val="00D30F13"/>
    <w:rsid w:val="00D31386"/>
    <w:rsid w:val="00D46D58"/>
    <w:rsid w:val="00D47BAD"/>
    <w:rsid w:val="00D52D73"/>
    <w:rsid w:val="00D52FD2"/>
    <w:rsid w:val="00D5577A"/>
    <w:rsid w:val="00D638CF"/>
    <w:rsid w:val="00D6643D"/>
    <w:rsid w:val="00D66888"/>
    <w:rsid w:val="00D73488"/>
    <w:rsid w:val="00D75A7D"/>
    <w:rsid w:val="00DA4608"/>
    <w:rsid w:val="00DC2263"/>
    <w:rsid w:val="00DC6CC3"/>
    <w:rsid w:val="00DD587A"/>
    <w:rsid w:val="00DF37B2"/>
    <w:rsid w:val="00DF3D24"/>
    <w:rsid w:val="00E225A1"/>
    <w:rsid w:val="00E24DCE"/>
    <w:rsid w:val="00E47EC9"/>
    <w:rsid w:val="00E600B7"/>
    <w:rsid w:val="00E616F5"/>
    <w:rsid w:val="00E87CEE"/>
    <w:rsid w:val="00E95D7B"/>
    <w:rsid w:val="00EA6FAA"/>
    <w:rsid w:val="00EF6B04"/>
    <w:rsid w:val="00F0650F"/>
    <w:rsid w:val="00F246A2"/>
    <w:rsid w:val="00F55C71"/>
    <w:rsid w:val="00F72D59"/>
    <w:rsid w:val="00F74811"/>
    <w:rsid w:val="00F844BB"/>
    <w:rsid w:val="00F95DF7"/>
    <w:rsid w:val="00FA176A"/>
    <w:rsid w:val="00FA752F"/>
    <w:rsid w:val="00FC05BC"/>
    <w:rsid w:val="00FC3AC5"/>
    <w:rsid w:val="00FC524D"/>
    <w:rsid w:val="00FC56A4"/>
    <w:rsid w:val="00FD53F2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6D53C"/>
  <w15:docId w15:val="{59FD09EB-A48E-4EE3-AD07-3607E1F2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DC22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B1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64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8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4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8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2E959-4B4A-494D-AFDE-A0045213D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41AAF076</Template>
  <TotalTime>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Shawn Allison</cp:lastModifiedBy>
  <cp:revision>2</cp:revision>
  <cp:lastPrinted>2016-04-20T22:47:00Z</cp:lastPrinted>
  <dcterms:created xsi:type="dcterms:W3CDTF">2018-06-27T20:21:00Z</dcterms:created>
  <dcterms:modified xsi:type="dcterms:W3CDTF">2018-06-27T20:21:00Z</dcterms:modified>
</cp:coreProperties>
</file>