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4F02" w:rsidTr="00F34F02">
        <w:trPr>
          <w:trHeight w:val="1160"/>
        </w:trPr>
        <w:tc>
          <w:tcPr>
            <w:tcW w:w="9350" w:type="dxa"/>
            <w:gridSpan w:val="2"/>
            <w:vAlign w:val="center"/>
          </w:tcPr>
          <w:p w:rsidR="00F34F02" w:rsidRPr="00F34F02" w:rsidRDefault="00F34F02" w:rsidP="00F34F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34F02">
              <w:rPr>
                <w:b/>
                <w:sz w:val="32"/>
                <w:szCs w:val="32"/>
              </w:rPr>
              <w:t>Cut out the following</w:t>
            </w:r>
            <w:r>
              <w:rPr>
                <w:b/>
                <w:sz w:val="32"/>
                <w:szCs w:val="32"/>
              </w:rPr>
              <w:t xml:space="preserve"> pieces and place them on the chart provided. Note: There are additional “distractor” pieces.</w:t>
            </w:r>
          </w:p>
        </w:tc>
      </w:tr>
      <w:tr w:rsidR="008B7D9A" w:rsidTr="00B221D7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>Figure</w:t>
                  </w:r>
                  <w:r w:rsidR="008B7D9A">
                    <w:t xml:space="preserve"> 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39</w:t>
                  </w:r>
                </w:p>
              </w:tc>
            </w:tr>
          </w:tbl>
          <w:p w:rsidR="008B7D9A" w:rsidRDefault="008B7D9A"/>
        </w:tc>
        <w:tc>
          <w:tcPr>
            <w:tcW w:w="4675" w:type="dxa"/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3n + 2</w:t>
            </w:r>
          </w:p>
          <w:p w:rsidR="008B7D9A" w:rsidRDefault="008B7D9A" w:rsidP="00B221D7">
            <w:pPr>
              <w:jc w:val="center"/>
            </w:pPr>
          </w:p>
        </w:tc>
      </w:tr>
      <w:tr w:rsidR="008B7D9A" w:rsidTr="008B7D9A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>Figure</w:t>
                  </w:r>
                  <w:r w:rsidR="008B7D9A">
                    <w:t xml:space="preserve"> Number (n)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21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209</w:t>
                  </w:r>
                </w:p>
              </w:tc>
            </w:tr>
          </w:tbl>
          <w:p w:rsidR="008B7D9A" w:rsidRDefault="008B7D9A"/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>Figure</w:t>
                  </w:r>
                  <w:r w:rsidR="008B7D9A">
                    <w:t xml:space="preserve"> 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12</w:t>
                  </w:r>
                </w:p>
              </w:tc>
            </w:tr>
          </w:tbl>
          <w:p w:rsidR="008B7D9A" w:rsidRDefault="008B7D9A"/>
        </w:tc>
      </w:tr>
      <w:tr w:rsidR="008B7D9A" w:rsidTr="00B221D7">
        <w:trPr>
          <w:trHeight w:val="2160"/>
        </w:trPr>
        <w:tc>
          <w:tcPr>
            <w:tcW w:w="4675" w:type="dxa"/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10n -</w:t>
            </w:r>
            <w:r w:rsidR="00B221D7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1</w:t>
            </w:r>
          </w:p>
          <w:p w:rsidR="008B7D9A" w:rsidRDefault="008B7D9A" w:rsidP="00B221D7">
            <w:pPr>
              <w:jc w:val="center"/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73</w:t>
                  </w:r>
                </w:p>
              </w:tc>
            </w:tr>
          </w:tbl>
          <w:p w:rsidR="008B7D9A" w:rsidRDefault="008B7D9A"/>
        </w:tc>
      </w:tr>
      <w:tr w:rsidR="008B7D9A" w:rsidTr="00B221D7">
        <w:trPr>
          <w:trHeight w:val="2160"/>
        </w:trPr>
        <w:tc>
          <w:tcPr>
            <w:tcW w:w="4675" w:type="dxa"/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3n</w:t>
            </w:r>
          </w:p>
          <w:p w:rsidR="008B7D9A" w:rsidRDefault="008B7D9A" w:rsidP="00B221D7">
            <w:pPr>
              <w:jc w:val="center"/>
            </w:pP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14</w:t>
                  </w:r>
                </w:p>
              </w:tc>
            </w:tr>
          </w:tbl>
          <w:p w:rsidR="008B7D9A" w:rsidRDefault="008B7D9A"/>
        </w:tc>
      </w:tr>
      <w:tr w:rsidR="008B7D9A" w:rsidTr="00B221D7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B221D7" w:rsidTr="00B221D7">
              <w:trPr>
                <w:jc w:val="center"/>
              </w:trPr>
              <w:tc>
                <w:tcPr>
                  <w:tcW w:w="952" w:type="dxa"/>
                  <w:vAlign w:val="center"/>
                </w:tcPr>
                <w:p w:rsidR="00B221D7" w:rsidRDefault="00B221D7" w:rsidP="00B221D7">
                  <w:pPr>
                    <w:jc w:val="center"/>
                  </w:pPr>
                  <w:r>
                    <w:t>Figure 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B221D7" w:rsidTr="00B221D7">
              <w:trPr>
                <w:jc w:val="center"/>
              </w:trPr>
              <w:tc>
                <w:tcPr>
                  <w:tcW w:w="952" w:type="dxa"/>
                  <w:vAlign w:val="center"/>
                </w:tcPr>
                <w:p w:rsidR="00B221D7" w:rsidRDefault="00B221D7" w:rsidP="00B221D7">
                  <w:pPr>
                    <w:jc w:val="center"/>
                  </w:pPr>
                  <w:r>
                    <w:t>Number of blocks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80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</w:tc>
            </w:tr>
          </w:tbl>
          <w:p w:rsidR="008B7D9A" w:rsidRDefault="008B7D9A" w:rsidP="008B7D9A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675" w:type="dxa"/>
            <w:vAlign w:val="center"/>
          </w:tcPr>
          <w:p w:rsidR="00B221D7" w:rsidRPr="005F546C" w:rsidRDefault="00B221D7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4n + 1</w:t>
            </w:r>
          </w:p>
          <w:p w:rsidR="008B7D9A" w:rsidRDefault="008B7D9A" w:rsidP="00B221D7">
            <w:pPr>
              <w:jc w:val="center"/>
            </w:pPr>
          </w:p>
        </w:tc>
      </w:tr>
      <w:tr w:rsidR="008B7D9A" w:rsidTr="008B7D9A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lastRenderedPageBreak/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763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22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763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112</w:t>
                  </w:r>
                </w:p>
              </w:tc>
            </w:tr>
          </w:tbl>
          <w:p w:rsidR="008B7D9A" w:rsidRDefault="008B7D9A"/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62</w:t>
                  </w:r>
                </w:p>
              </w:tc>
            </w:tr>
          </w:tbl>
          <w:p w:rsidR="008B7D9A" w:rsidRDefault="008B7D9A"/>
        </w:tc>
      </w:tr>
      <w:tr w:rsidR="008B7D9A" w:rsidTr="008B7D9A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>Figure</w:t>
                  </w:r>
                  <w:r w:rsidR="008B7D9A">
                    <w:t xml:space="preserve"> 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804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10</w:t>
                  </w:r>
                </w:p>
              </w:tc>
            </w:tr>
          </w:tbl>
          <w:p w:rsidR="008B7D9A" w:rsidRDefault="008B7D9A"/>
        </w:tc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763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>Figure</w:t>
                  </w:r>
                  <w:r w:rsidR="008B7D9A">
                    <w:t xml:space="preserve"> Number (n)</w:t>
                  </w:r>
                </w:p>
              </w:tc>
              <w:tc>
                <w:tcPr>
                  <w:tcW w:w="763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15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763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8B7D9A" w:rsidRDefault="008B7D9A" w:rsidP="008B7D9A">
            <w:pPr>
              <w:jc w:val="center"/>
            </w:pPr>
          </w:p>
        </w:tc>
      </w:tr>
      <w:tr w:rsidR="008B7D9A" w:rsidTr="00B221D7">
        <w:trPr>
          <w:trHeight w:val="2160"/>
        </w:trPr>
        <w:tc>
          <w:tcPr>
            <w:tcW w:w="4675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25</w:t>
                  </w:r>
                </w:p>
              </w:tc>
            </w:tr>
            <w:tr w:rsidR="008B7D9A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2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75</w:t>
                  </w:r>
                </w:p>
              </w:tc>
            </w:tr>
          </w:tbl>
          <w:p w:rsidR="008B7D9A" w:rsidRDefault="008B7D9A"/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5n + 2</w:t>
            </w:r>
          </w:p>
          <w:p w:rsidR="008B7D9A" w:rsidRDefault="008B7D9A" w:rsidP="00B221D7">
            <w:pPr>
              <w:jc w:val="center"/>
            </w:pPr>
          </w:p>
        </w:tc>
      </w:tr>
      <w:tr w:rsidR="008B7D9A" w:rsidTr="00B221D7">
        <w:trPr>
          <w:trHeight w:val="2160"/>
        </w:trPr>
        <w:tc>
          <w:tcPr>
            <w:tcW w:w="4675" w:type="dxa"/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3n - 2</w:t>
            </w:r>
          </w:p>
          <w:p w:rsidR="008B7D9A" w:rsidRDefault="008B7D9A" w:rsidP="00B221D7">
            <w:pPr>
              <w:jc w:val="center"/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53"/>
              <w:gridCol w:w="825"/>
            </w:tblGrid>
            <w:tr w:rsidR="00B221D7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B221D7" w:rsidRDefault="00B221D7" w:rsidP="00B221D7">
                  <w:pPr>
                    <w:jc w:val="center"/>
                  </w:pPr>
                  <w:r>
                    <w:t>Figure Number (n)</w:t>
                  </w:r>
                </w:p>
              </w:tc>
              <w:tc>
                <w:tcPr>
                  <w:tcW w:w="82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28</w:t>
                  </w:r>
                </w:p>
              </w:tc>
            </w:tr>
            <w:tr w:rsidR="00B221D7" w:rsidTr="00B221D7">
              <w:trPr>
                <w:jc w:val="center"/>
              </w:trPr>
              <w:tc>
                <w:tcPr>
                  <w:tcW w:w="953" w:type="dxa"/>
                  <w:vAlign w:val="center"/>
                </w:tcPr>
                <w:p w:rsidR="00B221D7" w:rsidRDefault="00B221D7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25" w:type="dxa"/>
                  <w:vAlign w:val="center"/>
                </w:tcPr>
                <w:p w:rsidR="00B221D7" w:rsidRPr="005F546C" w:rsidRDefault="00B221D7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85</w:t>
                  </w:r>
                </w:p>
              </w:tc>
            </w:tr>
          </w:tbl>
          <w:p w:rsidR="008B7D9A" w:rsidRDefault="008B7D9A"/>
        </w:tc>
      </w:tr>
      <w:tr w:rsidR="008B7D9A" w:rsidTr="00B221D7">
        <w:trPr>
          <w:trHeight w:val="2160"/>
        </w:trPr>
        <w:tc>
          <w:tcPr>
            <w:tcW w:w="4675" w:type="dxa"/>
            <w:vAlign w:val="center"/>
          </w:tcPr>
          <w:p w:rsidR="008B7D9A" w:rsidRPr="005F546C" w:rsidRDefault="008B7D9A" w:rsidP="00B221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 = 2n + 1</w:t>
            </w:r>
          </w:p>
          <w:p w:rsidR="008B7D9A" w:rsidRDefault="008B7D9A" w:rsidP="00B221D7">
            <w:pPr>
              <w:jc w:val="center"/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center" w:tblpY="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2"/>
              <w:gridCol w:w="804"/>
              <w:gridCol w:w="805"/>
              <w:gridCol w:w="805"/>
              <w:gridCol w:w="805"/>
            </w:tblGrid>
            <w:tr w:rsidR="008B7D9A" w:rsidTr="00B221D7">
              <w:tc>
                <w:tcPr>
                  <w:tcW w:w="952" w:type="dxa"/>
                  <w:vAlign w:val="center"/>
                </w:tcPr>
                <w:p w:rsidR="008B7D9A" w:rsidRDefault="00B221D7" w:rsidP="00B221D7">
                  <w:pPr>
                    <w:jc w:val="center"/>
                  </w:pPr>
                  <w:r>
                    <w:t xml:space="preserve">Figure </w:t>
                  </w:r>
                  <w:r w:rsidR="008B7D9A">
                    <w:t>Number (n)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F546C">
                    <w:rPr>
                      <w:b/>
                      <w:sz w:val="40"/>
                      <w:szCs w:val="40"/>
                    </w:rPr>
                    <w:t>4</w:t>
                  </w:r>
                </w:p>
              </w:tc>
            </w:tr>
            <w:tr w:rsidR="008B7D9A" w:rsidTr="00B221D7">
              <w:tc>
                <w:tcPr>
                  <w:tcW w:w="952" w:type="dxa"/>
                  <w:vAlign w:val="center"/>
                </w:tcPr>
                <w:p w:rsidR="008B7D9A" w:rsidRDefault="008B7D9A" w:rsidP="00B221D7">
                  <w:pPr>
                    <w:jc w:val="center"/>
                  </w:pPr>
                  <w:r>
                    <w:t>Number of Blocks (b)</w:t>
                  </w:r>
                </w:p>
              </w:tc>
              <w:tc>
                <w:tcPr>
                  <w:tcW w:w="804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805" w:type="dxa"/>
                  <w:vAlign w:val="center"/>
                </w:tcPr>
                <w:p w:rsidR="008B7D9A" w:rsidRPr="005F546C" w:rsidRDefault="008B7D9A" w:rsidP="00B221D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22</w:t>
                  </w:r>
                </w:p>
              </w:tc>
            </w:tr>
          </w:tbl>
          <w:p w:rsidR="008B7D9A" w:rsidRDefault="008B7D9A"/>
        </w:tc>
      </w:tr>
    </w:tbl>
    <w:p w:rsidR="0060474F" w:rsidRDefault="0060474F"/>
    <w:sectPr w:rsidR="00604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A9" w:rsidRDefault="000321A9" w:rsidP="00F34F02">
      <w:pPr>
        <w:spacing w:after="0" w:line="240" w:lineRule="auto"/>
      </w:pPr>
      <w:r>
        <w:separator/>
      </w:r>
    </w:p>
  </w:endnote>
  <w:endnote w:type="continuationSeparator" w:id="0">
    <w:p w:rsidR="000321A9" w:rsidRDefault="000321A9" w:rsidP="00F3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A9" w:rsidRDefault="000321A9" w:rsidP="00F34F02">
      <w:pPr>
        <w:spacing w:after="0" w:line="240" w:lineRule="auto"/>
      </w:pPr>
      <w:r>
        <w:separator/>
      </w:r>
    </w:p>
  </w:footnote>
  <w:footnote w:type="continuationSeparator" w:id="0">
    <w:p w:rsidR="000321A9" w:rsidRDefault="000321A9" w:rsidP="00F34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9A"/>
    <w:rsid w:val="000321A9"/>
    <w:rsid w:val="0060474F"/>
    <w:rsid w:val="00780C7C"/>
    <w:rsid w:val="008B7D9A"/>
    <w:rsid w:val="00B221D7"/>
    <w:rsid w:val="00F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0C329-9226-4AA6-AE77-26C61359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D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02"/>
  </w:style>
  <w:style w:type="paragraph" w:styleId="Footer">
    <w:name w:val="footer"/>
    <w:basedOn w:val="Normal"/>
    <w:link w:val="FooterChar"/>
    <w:uiPriority w:val="99"/>
    <w:unhideWhenUsed/>
    <w:rsid w:val="00F3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Odlum</dc:creator>
  <cp:keywords/>
  <dc:description/>
  <cp:lastModifiedBy>Shawn Allison</cp:lastModifiedBy>
  <cp:revision>2</cp:revision>
  <dcterms:created xsi:type="dcterms:W3CDTF">2018-06-27T20:29:00Z</dcterms:created>
  <dcterms:modified xsi:type="dcterms:W3CDTF">2018-06-27T20:29:00Z</dcterms:modified>
</cp:coreProperties>
</file>