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F7D0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1862F7D1" w14:textId="77777777" w:rsidR="00D52D73" w:rsidRDefault="00470877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3.3</w:t>
      </w:r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175D99">
        <w:rPr>
          <w:rFonts w:ascii="Cambria" w:hAnsi="Cambria" w:cs="Tahoma"/>
          <w:b/>
          <w:sz w:val="28"/>
          <w:szCs w:val="28"/>
          <w:u w:val="single"/>
          <w:lang w:val="en-CA"/>
        </w:rPr>
        <w:t>Subtract</w:t>
      </w:r>
      <w:r w:rsidR="0043248F">
        <w:rPr>
          <w:rFonts w:ascii="Cambria" w:hAnsi="Cambria" w:cs="Tahoma"/>
          <w:b/>
          <w:sz w:val="28"/>
          <w:szCs w:val="28"/>
          <w:u w:val="single"/>
          <w:lang w:val="en-CA"/>
        </w:rPr>
        <w:t>ing Rational Numbers</w:t>
      </w:r>
    </w:p>
    <w:p w14:paraId="6DF6771E" w14:textId="77777777" w:rsidR="007F60D3" w:rsidRDefault="007F60D3" w:rsidP="007F60D3">
      <w:pPr>
        <w:pStyle w:val="Footer"/>
        <w:spacing w:line="360" w:lineRule="auto"/>
        <w:rPr>
          <w:rFonts w:ascii="Cambria" w:hAnsi="Cambria"/>
        </w:rPr>
      </w:pPr>
      <w:r>
        <w:rPr>
          <w:rFonts w:ascii="Cambria" w:hAnsi="Cambria"/>
        </w:rPr>
        <w:t>Recall that when adding and subtracting fractions:</w:t>
      </w:r>
    </w:p>
    <w:p w14:paraId="2344A1D3" w14:textId="77777777" w:rsidR="007F60D3" w:rsidRDefault="007F60D3" w:rsidP="007F60D3">
      <w:pPr>
        <w:pStyle w:val="Footer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A64E85">
        <w:rPr>
          <w:rFonts w:ascii="Cambria" w:hAnsi="Cambria"/>
        </w:rPr>
        <w:t>convert any mixed</w:t>
      </w:r>
      <w:r>
        <w:rPr>
          <w:rFonts w:ascii="Cambria" w:hAnsi="Cambria"/>
        </w:rPr>
        <w:t xml:space="preserve"> numbers to improper fractions</w:t>
      </w:r>
    </w:p>
    <w:p w14:paraId="1B00F319" w14:textId="77777777" w:rsidR="007F60D3" w:rsidRPr="00A64E85" w:rsidRDefault="007F60D3" w:rsidP="007F60D3">
      <w:pPr>
        <w:pStyle w:val="Footer"/>
        <w:numPr>
          <w:ilvl w:val="0"/>
          <w:numId w:val="20"/>
        </w:numPr>
        <w:spacing w:line="360" w:lineRule="auto"/>
        <w:rPr>
          <w:rFonts w:ascii="Cambria" w:hAnsi="Cambria"/>
        </w:rPr>
      </w:pPr>
      <w:r w:rsidRPr="00A64E85">
        <w:rPr>
          <w:rFonts w:ascii="Cambria" w:hAnsi="Cambria"/>
        </w:rPr>
        <w:t xml:space="preserve">make the fractions compatible by creating _____________________________________________________ </w:t>
      </w:r>
    </w:p>
    <w:p w14:paraId="0E7AB896" w14:textId="77777777" w:rsidR="007F60D3" w:rsidRDefault="007F60D3" w:rsidP="007F60D3">
      <w:pPr>
        <w:pStyle w:val="Footer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add the numerators and keep the same denominator</w:t>
      </w:r>
    </w:p>
    <w:p w14:paraId="7F06CC0E" w14:textId="77777777" w:rsidR="007F60D3" w:rsidRDefault="007F60D3" w:rsidP="00237069">
      <w:pPr>
        <w:pStyle w:val="Footer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if the answer is an improper fraction, convert it into a mixed number</w:t>
      </w:r>
    </w:p>
    <w:p w14:paraId="1862F7D4" w14:textId="77777777" w:rsidR="00FE4E81" w:rsidRDefault="00FE4E81" w:rsidP="00D47674">
      <w:pPr>
        <w:pStyle w:val="Footer"/>
        <w:rPr>
          <w:rFonts w:ascii="Cambria" w:hAnsi="Cambria"/>
        </w:rPr>
      </w:pPr>
    </w:p>
    <w:p w14:paraId="1862F7D6" w14:textId="4F6E391D" w:rsidR="008C51F6" w:rsidRDefault="00FE4E81" w:rsidP="004605C7">
      <w:pPr>
        <w:pStyle w:val="Footer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To subtract fractions, </w:t>
      </w:r>
      <w:r w:rsidR="007B66CB">
        <w:rPr>
          <w:rFonts w:ascii="Cambria" w:hAnsi="Cambria"/>
        </w:rPr>
        <w:t xml:space="preserve">you can "add the opposite" just like we did for subtracting </w:t>
      </w:r>
      <w:r w:rsidR="007F60D3">
        <w:rPr>
          <w:rFonts w:ascii="Cambria" w:hAnsi="Cambria"/>
        </w:rPr>
        <w:t xml:space="preserve">negative </w:t>
      </w:r>
      <w:r w:rsidR="007B66CB">
        <w:rPr>
          <w:rFonts w:ascii="Cambria" w:hAnsi="Cambria"/>
        </w:rPr>
        <w:t>integers</w:t>
      </w:r>
      <w:r>
        <w:rPr>
          <w:rFonts w:ascii="Cambria" w:hAnsi="Cambria"/>
        </w:rPr>
        <w:t>.</w:t>
      </w:r>
      <w:r w:rsidR="004605C7">
        <w:rPr>
          <w:rFonts w:ascii="Cambria" w:hAnsi="Cambria"/>
        </w:rPr>
        <w:t xml:space="preserve"> </w:t>
      </w:r>
      <w:r w:rsidR="007F60D3">
        <w:rPr>
          <w:rFonts w:ascii="Cambria" w:hAnsi="Cambria"/>
        </w:rPr>
        <w:t xml:space="preserve">You may find it helpful to </w:t>
      </w:r>
      <w:r w:rsidR="004605C7">
        <w:rPr>
          <w:rFonts w:ascii="Cambria" w:hAnsi="Cambria"/>
        </w:rPr>
        <w:t xml:space="preserve">visualize what is happening by </w:t>
      </w:r>
      <w:r w:rsidR="007F60D3">
        <w:rPr>
          <w:rFonts w:ascii="Cambria" w:hAnsi="Cambria"/>
        </w:rPr>
        <w:t>us</w:t>
      </w:r>
      <w:r w:rsidR="004605C7">
        <w:rPr>
          <w:rFonts w:ascii="Cambria" w:hAnsi="Cambria"/>
        </w:rPr>
        <w:t>ing</w:t>
      </w:r>
      <w:r w:rsidR="007F60D3">
        <w:rPr>
          <w:rFonts w:ascii="Cambria" w:hAnsi="Cambria"/>
        </w:rPr>
        <w:t xml:space="preserve"> a number line</w:t>
      </w:r>
      <w:r w:rsidR="004605C7">
        <w:rPr>
          <w:rFonts w:ascii="Cambria" w:hAnsi="Cambria"/>
        </w:rPr>
        <w:t>.</w:t>
      </w:r>
    </w:p>
    <w:p w14:paraId="6B98D31D" w14:textId="77777777" w:rsidR="004605C7" w:rsidRDefault="004605C7" w:rsidP="004605C7">
      <w:pPr>
        <w:pStyle w:val="Footer"/>
        <w:spacing w:line="360" w:lineRule="auto"/>
        <w:rPr>
          <w:rFonts w:ascii="Cambria" w:hAnsi="Cambria"/>
        </w:rPr>
      </w:pPr>
    </w:p>
    <w:p w14:paraId="1862F7D7" w14:textId="7EF2D076" w:rsidR="008C51F6" w:rsidRDefault="008C51F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Ex 1:  </w:t>
      </w:r>
      <w:r w:rsidR="00175D99">
        <w:rPr>
          <w:rFonts w:ascii="Cambria" w:hAnsi="Cambria"/>
        </w:rPr>
        <w:t>Find the di</w:t>
      </w:r>
      <w:r w:rsidR="007F60D3">
        <w:rPr>
          <w:rFonts w:ascii="Cambria" w:hAnsi="Cambria"/>
        </w:rPr>
        <w:t xml:space="preserve">fference </w:t>
      </w:r>
      <w:r w:rsidR="00175D99">
        <w:rPr>
          <w:rFonts w:ascii="Cambria" w:hAnsi="Cambria"/>
        </w:rPr>
        <w:t>between each pair of fractions.</w:t>
      </w:r>
    </w:p>
    <w:p w14:paraId="1862F7D8" w14:textId="77777777" w:rsidR="008C51F6" w:rsidRDefault="008C51F6" w:rsidP="006022E2">
      <w:pPr>
        <w:pStyle w:val="Footer"/>
        <w:rPr>
          <w:rFonts w:ascii="Cambria" w:hAnsi="Cambria"/>
        </w:rPr>
      </w:pPr>
    </w:p>
    <w:p w14:paraId="1862F7D9" w14:textId="7F4BA653" w:rsidR="008C51F6" w:rsidRDefault="004605C7" w:rsidP="004605C7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 xml:space="preserve">(a) </w:t>
      </w:r>
      <w:r w:rsidR="00CB68D8">
        <w:rPr>
          <w:rFonts w:ascii="Cambria" w:hAnsi="Cambria"/>
        </w:rPr>
        <w:t xml:space="preserve"> </w:t>
      </w:r>
      <w:r w:rsidR="00175D99">
        <w:rPr>
          <w:rFonts w:ascii="Cambria" w:hAnsi="Cambr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75D99">
        <w:rPr>
          <w:rFonts w:ascii="Cambria" w:hAnsi="Cambria"/>
        </w:rPr>
        <w:t xml:space="preserve"> </w:t>
      </w:r>
      <w:r w:rsidR="00681D6D"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75D99">
        <w:rPr>
          <w:rFonts w:ascii="Cambria" w:hAnsi="Cambria"/>
        </w:rPr>
        <w:t xml:space="preserve">      </w:t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681D6D">
        <w:rPr>
          <w:rFonts w:ascii="Cambria" w:hAnsi="Cambria"/>
        </w:rPr>
        <w:t xml:space="preserve">  </w:t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7F60D3">
        <w:rPr>
          <w:rFonts w:ascii="Cambria" w:hAnsi="Cambria"/>
        </w:rPr>
        <w:tab/>
      </w:r>
      <w:r w:rsidR="008C51F6">
        <w:rPr>
          <w:rFonts w:ascii="Cambria" w:hAnsi="Cambria"/>
        </w:rPr>
        <w:t xml:space="preserve">(b)  </w:t>
      </w:r>
      <w:r w:rsidR="00CB68D8">
        <w:rPr>
          <w:rFonts w:ascii="Cambria" w:hAnsi="Cambr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81D6D">
        <w:rPr>
          <w:rFonts w:ascii="Cambria" w:hAnsi="Cambria"/>
        </w:rPr>
        <w:t xml:space="preserve"> 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81D6D">
        <w:rPr>
          <w:rFonts w:ascii="Cambria" w:hAnsi="Cambria"/>
        </w:rPr>
        <w:t xml:space="preserve">      </w:t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</w:p>
    <w:p w14:paraId="1862F7DA" w14:textId="77777777"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1862F7DB" w14:textId="77777777"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1862F7DC" w14:textId="77777777"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1862F7DD" w14:textId="206D4126"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26DDADF" w14:textId="01BDADE0" w:rsidR="003D0F89" w:rsidRDefault="003D0F89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6B72738D" w14:textId="34EA3DCE" w:rsidR="003D0F89" w:rsidRDefault="003D0F89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81F89E1" w14:textId="77777777" w:rsidR="007F60D3" w:rsidRDefault="007F60D3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0C7E08F" w14:textId="7AF4BB9D" w:rsidR="003D0F89" w:rsidRDefault="007F60D3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0D6DAF7D" wp14:editId="3399A36E">
            <wp:simplePos x="0" y="0"/>
            <wp:positionH relativeFrom="margin">
              <wp:posOffset>-76200</wp:posOffset>
            </wp:positionH>
            <wp:positionV relativeFrom="paragraph">
              <wp:posOffset>118745</wp:posOffset>
            </wp:positionV>
            <wp:extent cx="6057900" cy="504825"/>
            <wp:effectExtent l="0" t="0" r="0" b="9525"/>
            <wp:wrapNone/>
            <wp:docPr id="2" name="Picture 2" descr="Printable Blank Number Line  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Blank Number Line   Clipart 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70"/>
                    <a:stretch/>
                  </pic:blipFill>
                  <pic:spPr bwMode="auto">
                    <a:xfrm>
                      <a:off x="0" y="0"/>
                      <a:ext cx="6057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FE9D00" w14:textId="4A03482D" w:rsidR="003D0F89" w:rsidRDefault="003D0F89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78D9D4AD" w14:textId="4A2ED4E9" w:rsidR="003D0F89" w:rsidRDefault="003D0F89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1862F7E1" w14:textId="77777777"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5F9FF576" w14:textId="77777777" w:rsidR="007F60D3" w:rsidRDefault="007F60D3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495BEDAC" w14:textId="77777777" w:rsidR="007F60D3" w:rsidRDefault="007F60D3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48A62523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8EB7FBD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3059C79D" w14:textId="54340333" w:rsidR="004605C7" w:rsidRDefault="004605C7" w:rsidP="004605C7">
      <w:pPr>
        <w:pStyle w:val="Footer"/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 xml:space="preserve">     (c)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Cambria" w:hAnsi="Cambria"/>
        </w:rPr>
        <w:t xml:space="preserve"> 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(d)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Cambria" w:hAnsi="Cambria"/>
        </w:rPr>
        <w:t xml:space="preserve">  </w:t>
      </w:r>
      <m:oMath>
        <m:r>
          <w:rPr>
            <w:rFonts w:ascii="Cambria Math" w:hAnsi="Cambria Math"/>
          </w:rPr>
          <m:t>- 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ascii="Cambria" w:hAnsi="Cambria"/>
        </w:rPr>
        <w:t xml:space="preserve">      </w:t>
      </w:r>
    </w:p>
    <w:p w14:paraId="6D904F32" w14:textId="47A56D2A" w:rsidR="004605C7" w:rsidRDefault="004605C7" w:rsidP="004605C7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14:paraId="543B33B0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1247719C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59DE1C5A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38F288C1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4B7528B5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68A7845D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33568FA" w14:textId="77777777" w:rsidR="00542686" w:rsidRDefault="0054268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7D8DD11A" w14:textId="2681F680" w:rsidR="004605C7" w:rsidRDefault="00780C5B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1" allowOverlap="1" wp14:anchorId="002F4AEC" wp14:editId="2F59545E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6858000" cy="504825"/>
            <wp:effectExtent l="0" t="0" r="0" b="9525"/>
            <wp:wrapNone/>
            <wp:docPr id="3" name="Picture 3" descr="Printable Blank Number Line  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Blank Number Line   Clipart Bes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70"/>
                    <a:stretch/>
                  </pic:blipFill>
                  <pic:spPr bwMode="auto">
                    <a:xfrm>
                      <a:off x="0" y="0"/>
                      <a:ext cx="6858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9BD32C" w14:textId="2BD3E80C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29011B39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7E3AD0F5" w14:textId="77777777" w:rsidR="004605C7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14:paraId="1862F7E2" w14:textId="2B3163C5" w:rsidR="008C51F6" w:rsidRPr="008C51F6" w:rsidRDefault="004605C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lastRenderedPageBreak/>
        <w:t>(e</w:t>
      </w:r>
      <w:r w:rsidR="008C51F6">
        <w:rPr>
          <w:rFonts w:ascii="Cambria" w:hAnsi="Cambria"/>
        </w:rPr>
        <w:t xml:space="preserve">) </w:t>
      </w:r>
      <w:r w:rsidR="007F60D3">
        <w:rPr>
          <w:rFonts w:ascii="Cambria" w:hAnsi="Cambria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7F60D3">
        <w:rPr>
          <w:rFonts w:ascii="Cambria" w:hAnsi="Cambria"/>
        </w:rPr>
        <w:tab/>
      </w:r>
      <w:r w:rsidR="007F60D3">
        <w:rPr>
          <w:rFonts w:ascii="Cambria" w:hAnsi="Cambria"/>
        </w:rPr>
        <w:tab/>
      </w:r>
      <w:r>
        <w:rPr>
          <w:rFonts w:ascii="Cambria" w:hAnsi="Cambria"/>
        </w:rPr>
        <w:t>(f</w:t>
      </w:r>
      <w:r w:rsidR="008C51F6">
        <w:rPr>
          <w:rFonts w:ascii="Cambria" w:hAnsi="Cambria"/>
        </w:rPr>
        <w:t xml:space="preserve">)  </w:t>
      </w:r>
      <w:r w:rsidR="00CB68D8">
        <w:rPr>
          <w:rFonts w:ascii="Cambria" w:hAnsi="Cambria"/>
        </w:rPr>
        <w:t xml:space="preserve">  </w:t>
      </w:r>
      <m:oMath>
        <m:r>
          <w:rPr>
            <w:rFonts w:ascii="Cambria Math" w:hAnsi="Cambria Math"/>
          </w:rPr>
          <m:t xml:space="preserve"> </m:t>
        </m:r>
      </m:oMath>
      <w:r w:rsidR="007F60D3">
        <w:rPr>
          <w:rFonts w:ascii="Cambria" w:hAnsi="Cambria"/>
        </w:rPr>
        <w:t>(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ascii="Cambria" w:hAnsi="Cambria"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="007F60D3">
        <w:rPr>
          <w:rFonts w:ascii="Cambria" w:hAnsi="Cambria"/>
        </w:rPr>
        <w:t xml:space="preserve">   (</w:t>
      </w:r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)</m:t>
        </m:r>
      </m:oMath>
      <w:r w:rsidR="007F60D3">
        <w:rPr>
          <w:rFonts w:ascii="Cambria" w:hAnsi="Cambria"/>
        </w:rPr>
        <w:t xml:space="preserve">     </w:t>
      </w:r>
    </w:p>
    <w:p w14:paraId="1862F7E3" w14:textId="77777777" w:rsidR="00511E3A" w:rsidRDefault="00511E3A" w:rsidP="006022E2">
      <w:pPr>
        <w:pStyle w:val="Footer"/>
        <w:rPr>
          <w:rFonts w:ascii="Cambria" w:hAnsi="Cambria"/>
        </w:rPr>
      </w:pPr>
    </w:p>
    <w:p w14:paraId="1862F7E4" w14:textId="77777777" w:rsidR="00511E3A" w:rsidRDefault="00511E3A" w:rsidP="006022E2">
      <w:pPr>
        <w:pStyle w:val="Footer"/>
        <w:rPr>
          <w:rFonts w:ascii="Cambria" w:hAnsi="Cambria"/>
        </w:rPr>
      </w:pPr>
    </w:p>
    <w:p w14:paraId="6A6B9DAE" w14:textId="77777777" w:rsidR="00780C5B" w:rsidRDefault="00780C5B" w:rsidP="006022E2">
      <w:pPr>
        <w:pStyle w:val="Footer"/>
        <w:rPr>
          <w:rFonts w:ascii="Cambria" w:hAnsi="Cambria"/>
        </w:rPr>
      </w:pPr>
    </w:p>
    <w:p w14:paraId="3D8D1A77" w14:textId="77777777" w:rsidR="00780C5B" w:rsidRDefault="00780C5B" w:rsidP="006022E2">
      <w:pPr>
        <w:pStyle w:val="Footer"/>
        <w:rPr>
          <w:rFonts w:ascii="Cambria" w:hAnsi="Cambria"/>
        </w:rPr>
      </w:pPr>
    </w:p>
    <w:p w14:paraId="1862F7E5" w14:textId="77777777" w:rsidR="00511E3A" w:rsidRDefault="00511E3A" w:rsidP="006022E2">
      <w:pPr>
        <w:pStyle w:val="Footer"/>
        <w:rPr>
          <w:rFonts w:ascii="Cambria" w:hAnsi="Cambria"/>
        </w:rPr>
      </w:pPr>
    </w:p>
    <w:p w14:paraId="70A5DDFE" w14:textId="77777777" w:rsidR="00780C5B" w:rsidRDefault="00780C5B" w:rsidP="006022E2">
      <w:pPr>
        <w:pStyle w:val="Footer"/>
        <w:rPr>
          <w:rFonts w:ascii="Cambria" w:hAnsi="Cambria"/>
        </w:rPr>
      </w:pPr>
    </w:p>
    <w:p w14:paraId="264251E9" w14:textId="77777777" w:rsidR="00780C5B" w:rsidRDefault="00780C5B" w:rsidP="006022E2">
      <w:pPr>
        <w:pStyle w:val="Footer"/>
        <w:rPr>
          <w:rFonts w:ascii="Cambria" w:hAnsi="Cambria"/>
        </w:rPr>
      </w:pPr>
    </w:p>
    <w:p w14:paraId="594D1C34" w14:textId="77777777" w:rsidR="00780C5B" w:rsidRDefault="00780C5B" w:rsidP="006022E2">
      <w:pPr>
        <w:pStyle w:val="Footer"/>
        <w:rPr>
          <w:rFonts w:ascii="Cambria" w:hAnsi="Cambria"/>
        </w:rPr>
      </w:pPr>
    </w:p>
    <w:p w14:paraId="7E3FD872" w14:textId="77777777" w:rsidR="00780C5B" w:rsidRDefault="00780C5B" w:rsidP="006022E2">
      <w:pPr>
        <w:pStyle w:val="Footer"/>
        <w:rPr>
          <w:rFonts w:ascii="Cambria" w:hAnsi="Cambria"/>
        </w:rPr>
      </w:pPr>
    </w:p>
    <w:p w14:paraId="1862F7E6" w14:textId="77777777" w:rsidR="00511E3A" w:rsidRDefault="00511E3A" w:rsidP="006022E2">
      <w:pPr>
        <w:pStyle w:val="Footer"/>
        <w:rPr>
          <w:rFonts w:ascii="Cambria" w:hAnsi="Cambria"/>
        </w:rPr>
      </w:pPr>
    </w:p>
    <w:p w14:paraId="1862F7E7" w14:textId="77777777" w:rsidR="00511E3A" w:rsidRDefault="00511E3A" w:rsidP="006022E2">
      <w:pPr>
        <w:pStyle w:val="Footer"/>
        <w:rPr>
          <w:rFonts w:ascii="Cambria" w:hAnsi="Cambria"/>
        </w:rPr>
      </w:pPr>
    </w:p>
    <w:p w14:paraId="1862F7E8" w14:textId="77777777" w:rsidR="00CB68D8" w:rsidRDefault="00CB68D8" w:rsidP="006022E2">
      <w:pPr>
        <w:pStyle w:val="Footer"/>
        <w:rPr>
          <w:rFonts w:ascii="Cambria" w:hAnsi="Cambria"/>
        </w:rPr>
      </w:pPr>
    </w:p>
    <w:p w14:paraId="1862F7E9" w14:textId="77777777" w:rsidR="00511E3A" w:rsidRDefault="00511E3A" w:rsidP="006022E2">
      <w:pPr>
        <w:pStyle w:val="Footer"/>
        <w:rPr>
          <w:rFonts w:ascii="Cambria" w:hAnsi="Cambria"/>
        </w:rPr>
      </w:pPr>
    </w:p>
    <w:p w14:paraId="1862F7EA" w14:textId="77777777" w:rsidR="00FC2DAC" w:rsidRDefault="00FC2DAC" w:rsidP="006022E2">
      <w:pPr>
        <w:pStyle w:val="Footer"/>
        <w:rPr>
          <w:rFonts w:ascii="Cambria" w:hAnsi="Cambria"/>
        </w:rPr>
      </w:pPr>
    </w:p>
    <w:p w14:paraId="1862F7F1" w14:textId="77777777" w:rsidR="00511E3A" w:rsidRDefault="00511E3A" w:rsidP="006022E2">
      <w:pPr>
        <w:pStyle w:val="Footer"/>
        <w:rPr>
          <w:rFonts w:ascii="Cambria" w:hAnsi="Cambria"/>
        </w:rPr>
      </w:pPr>
    </w:p>
    <w:p w14:paraId="1862F7F9" w14:textId="77777777" w:rsidR="008C51F6" w:rsidRDefault="008C51F6" w:rsidP="006022E2">
      <w:pPr>
        <w:pStyle w:val="Footer"/>
        <w:rPr>
          <w:rFonts w:ascii="Cambria" w:hAnsi="Cambria"/>
        </w:rPr>
      </w:pPr>
    </w:p>
    <w:p w14:paraId="1862F7FA" w14:textId="40F8E9B6" w:rsidR="00FE4E81" w:rsidRDefault="00FE4E81" w:rsidP="00FE4E81">
      <w:pPr>
        <w:rPr>
          <w:rFonts w:ascii="Cambria" w:hAnsi="Cambria"/>
        </w:rPr>
      </w:pPr>
      <w:r>
        <w:rPr>
          <w:rFonts w:ascii="Cambria" w:hAnsi="Cambria"/>
        </w:rPr>
        <w:t xml:space="preserve">Use what you know about subtracting integers to subtract rational numbers in decimal form. </w:t>
      </w:r>
    </w:p>
    <w:p w14:paraId="1862F7FB" w14:textId="77777777" w:rsidR="00FE4E81" w:rsidRDefault="00FE4E81" w:rsidP="00AF4210">
      <w:pPr>
        <w:ind w:left="540" w:hanging="540"/>
        <w:rPr>
          <w:rFonts w:ascii="Cambria" w:hAnsi="Cambria"/>
        </w:rPr>
      </w:pPr>
    </w:p>
    <w:p w14:paraId="1862F7FC" w14:textId="19A2FB04" w:rsidR="00AF4210" w:rsidRDefault="00542686" w:rsidP="00AF4210">
      <w:pPr>
        <w:ind w:left="540" w:hanging="540"/>
        <w:rPr>
          <w:rFonts w:ascii="Cambria" w:hAnsi="Cambria" w:cs="Tahoma"/>
          <w:lang w:val="en-CA"/>
        </w:rPr>
      </w:pPr>
      <w:r>
        <w:rPr>
          <w:rFonts w:ascii="Cambria" w:hAnsi="Cambria"/>
        </w:rPr>
        <w:t>Ex. 2</w:t>
      </w:r>
      <w:r w:rsidR="008C51F6">
        <w:rPr>
          <w:rFonts w:ascii="Cambria" w:hAnsi="Cambria"/>
        </w:rPr>
        <w:t xml:space="preserve">: </w:t>
      </w:r>
      <w:r w:rsidR="00AF4210">
        <w:rPr>
          <w:rFonts w:ascii="Cambria" w:hAnsi="Cambria"/>
        </w:rPr>
        <w:t xml:space="preserve">A </w:t>
      </w:r>
      <w:r w:rsidR="00AF4210" w:rsidRPr="00AF4210">
        <w:rPr>
          <w:rFonts w:ascii="Cambria" w:hAnsi="Cambria" w:cs="Tahoma"/>
          <w:lang w:val="en-CA"/>
        </w:rPr>
        <w:t>diver jumps off a cliff that is 14.7</w:t>
      </w:r>
      <w:r w:rsidR="00AF4210">
        <w:rPr>
          <w:rFonts w:ascii="Cambria" w:hAnsi="Cambria" w:cs="Tahoma"/>
          <w:lang w:val="en-CA"/>
        </w:rPr>
        <w:t xml:space="preserve"> </w:t>
      </w:r>
      <w:r w:rsidR="00AF4210" w:rsidRPr="00AF4210">
        <w:rPr>
          <w:rFonts w:ascii="Cambria" w:hAnsi="Cambria" w:cs="Tahoma"/>
          <w:lang w:val="en-CA"/>
        </w:rPr>
        <w:t>m above sea level.  After hitting the water, he plunges 3.8</w:t>
      </w:r>
      <w:r w:rsidR="00AF4210">
        <w:rPr>
          <w:rFonts w:ascii="Cambria" w:hAnsi="Cambria" w:cs="Tahoma"/>
          <w:lang w:val="en-CA"/>
        </w:rPr>
        <w:t xml:space="preserve"> </w:t>
      </w:r>
      <w:r w:rsidR="00AF4210" w:rsidRPr="00AF4210">
        <w:rPr>
          <w:rFonts w:ascii="Cambria" w:hAnsi="Cambria" w:cs="Tahoma"/>
          <w:lang w:val="en-CA"/>
        </w:rPr>
        <w:t xml:space="preserve">m below the surface of the water.  </w:t>
      </w:r>
    </w:p>
    <w:p w14:paraId="1862F7FD" w14:textId="77777777" w:rsidR="00AF4210" w:rsidRPr="00AF4210" w:rsidRDefault="00AF4210" w:rsidP="00AF4210">
      <w:pPr>
        <w:rPr>
          <w:rFonts w:ascii="Cambria" w:hAnsi="Cambria" w:cs="Tahoma"/>
          <w:lang w:val="en-CA"/>
        </w:rPr>
      </w:pPr>
    </w:p>
    <w:p w14:paraId="1862F7FE" w14:textId="59864F92" w:rsidR="00AF4210" w:rsidRPr="00AF4210" w:rsidRDefault="00AF4210" w:rsidP="00780C5B">
      <w:pPr>
        <w:pStyle w:val="Footer"/>
        <w:ind w:left="720"/>
        <w:rPr>
          <w:rFonts w:ascii="Cambria" w:hAnsi="Cambria"/>
        </w:rPr>
      </w:pPr>
      <w:r w:rsidRPr="00AF4210">
        <w:rPr>
          <w:rFonts w:ascii="Cambria" w:hAnsi="Cambria" w:cs="Tahoma"/>
          <w:lang w:val="en-CA"/>
        </w:rPr>
        <w:t xml:space="preserve">Use </w:t>
      </w:r>
      <w:r w:rsidR="00780C5B">
        <w:rPr>
          <w:rFonts w:ascii="Cambria" w:hAnsi="Cambria" w:cs="Tahoma"/>
          <w:lang w:val="en-CA"/>
        </w:rPr>
        <w:t xml:space="preserve">a drawing and </w:t>
      </w:r>
      <w:r w:rsidRPr="00AF4210">
        <w:rPr>
          <w:rFonts w:ascii="Cambria" w:hAnsi="Cambria" w:cs="Tahoma"/>
          <w:lang w:val="en-CA"/>
        </w:rPr>
        <w:t>rational numbers to represent the difference in heights from the top of the cl</w:t>
      </w:r>
      <w:r>
        <w:rPr>
          <w:rFonts w:ascii="Cambria" w:hAnsi="Cambria" w:cs="Tahoma"/>
          <w:lang w:val="en-CA"/>
        </w:rPr>
        <w:t>iff to the bottom of his dive.</w:t>
      </w:r>
    </w:p>
    <w:p w14:paraId="1862F7FF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0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1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2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3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4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A11821F" w14:textId="77777777" w:rsidR="004710FF" w:rsidRDefault="004710FF" w:rsidP="00AF4210">
      <w:pPr>
        <w:pStyle w:val="Footer"/>
        <w:ind w:left="720"/>
        <w:rPr>
          <w:rFonts w:ascii="Cambria" w:hAnsi="Cambria" w:cs="Tahoma"/>
        </w:rPr>
      </w:pPr>
    </w:p>
    <w:p w14:paraId="2CB9A8EB" w14:textId="77777777" w:rsidR="004710FF" w:rsidRDefault="004710FF" w:rsidP="00AF4210">
      <w:pPr>
        <w:pStyle w:val="Footer"/>
        <w:ind w:left="720"/>
        <w:rPr>
          <w:rFonts w:ascii="Cambria" w:hAnsi="Cambria" w:cs="Tahoma"/>
        </w:rPr>
      </w:pPr>
    </w:p>
    <w:p w14:paraId="1862F805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6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7" w14:textId="77777777" w:rsidR="00AF4210" w:rsidRDefault="00AF4210" w:rsidP="00AF4210">
      <w:pPr>
        <w:pStyle w:val="Footer"/>
        <w:ind w:left="720"/>
        <w:rPr>
          <w:rFonts w:ascii="Cambria" w:hAnsi="Cambria" w:cs="Tahoma"/>
        </w:rPr>
      </w:pPr>
    </w:p>
    <w:p w14:paraId="1862F80B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0C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0D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0E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0F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10" w14:textId="77777777" w:rsidR="00756956" w:rsidRDefault="00756956" w:rsidP="006022E2">
      <w:pPr>
        <w:pStyle w:val="Footer"/>
        <w:rPr>
          <w:rFonts w:ascii="Cambria" w:hAnsi="Cambria"/>
        </w:rPr>
      </w:pPr>
    </w:p>
    <w:p w14:paraId="1862F811" w14:textId="77777777" w:rsidR="00756956" w:rsidRDefault="00756956" w:rsidP="006022E2">
      <w:pPr>
        <w:pStyle w:val="Footer"/>
        <w:rPr>
          <w:rFonts w:ascii="Cambria" w:hAnsi="Cambria"/>
        </w:rPr>
      </w:pPr>
    </w:p>
    <w:p w14:paraId="1862F812" w14:textId="77777777" w:rsidR="00AF4210" w:rsidRDefault="00AF4210" w:rsidP="006022E2">
      <w:pPr>
        <w:pStyle w:val="Footer"/>
        <w:rPr>
          <w:rFonts w:ascii="Cambria" w:hAnsi="Cambria"/>
        </w:rPr>
      </w:pPr>
    </w:p>
    <w:p w14:paraId="1862F813" w14:textId="77777777" w:rsidR="00AF4210" w:rsidRDefault="00AF4210" w:rsidP="006022E2">
      <w:pPr>
        <w:pStyle w:val="Footer"/>
        <w:rPr>
          <w:rFonts w:ascii="Cambria" w:hAnsi="Cambria"/>
        </w:rPr>
      </w:pPr>
    </w:p>
    <w:p w14:paraId="1862F814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15" w14:textId="77777777" w:rsidR="00237069" w:rsidRDefault="00237069" w:rsidP="006022E2">
      <w:pPr>
        <w:pStyle w:val="Footer"/>
        <w:rPr>
          <w:rFonts w:ascii="Cambria" w:hAnsi="Cambria"/>
        </w:rPr>
      </w:pPr>
    </w:p>
    <w:p w14:paraId="1862F816" w14:textId="77777777" w:rsidR="00756956" w:rsidRDefault="00756956" w:rsidP="006022E2">
      <w:pPr>
        <w:pStyle w:val="Footer"/>
        <w:rPr>
          <w:rFonts w:ascii="Cambria" w:hAnsi="Cambria"/>
        </w:rPr>
      </w:pPr>
    </w:p>
    <w:p w14:paraId="282AC449" w14:textId="77777777" w:rsidR="004710FF" w:rsidRDefault="004710FF" w:rsidP="006022E2">
      <w:pPr>
        <w:pStyle w:val="Footer"/>
        <w:rPr>
          <w:rFonts w:ascii="Cambria" w:hAnsi="Cambria"/>
        </w:rPr>
      </w:pPr>
    </w:p>
    <w:p w14:paraId="1862F81A" w14:textId="77777777" w:rsidR="009B45CE" w:rsidRPr="00511E3A" w:rsidRDefault="00141BEE" w:rsidP="006022E2">
      <w:pPr>
        <w:pStyle w:val="Footer"/>
        <w:rPr>
          <w:rFonts w:ascii="Cambria" w:hAnsi="Cambria"/>
        </w:rPr>
      </w:pPr>
      <w:r w:rsidRPr="00986BF9">
        <w:rPr>
          <w:rFonts w:ascii="Cambria" w:hAnsi="Cambria"/>
        </w:rPr>
        <w:t>Assignment: _____________________________________________________________________</w:t>
      </w:r>
      <w:r>
        <w:rPr>
          <w:rFonts w:ascii="Cambria" w:hAnsi="Cambria"/>
        </w:rPr>
        <w:t>_______________________</w:t>
      </w:r>
    </w:p>
    <w:sectPr w:rsidR="009B45CE" w:rsidRPr="00511E3A" w:rsidSect="008658AB">
      <w:headerReference w:type="default" r:id="rId9"/>
      <w:headerReference w:type="first" r:id="rId10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7EBE" w14:textId="77777777" w:rsidR="003F0E51" w:rsidRDefault="003F0E51" w:rsidP="00664865">
      <w:r>
        <w:separator/>
      </w:r>
    </w:p>
  </w:endnote>
  <w:endnote w:type="continuationSeparator" w:id="0">
    <w:p w14:paraId="10ED7E85" w14:textId="77777777" w:rsidR="003F0E51" w:rsidRDefault="003F0E51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7726" w14:textId="77777777" w:rsidR="003F0E51" w:rsidRDefault="003F0E51" w:rsidP="00664865">
      <w:r>
        <w:separator/>
      </w:r>
    </w:p>
  </w:footnote>
  <w:footnote w:type="continuationSeparator" w:id="0">
    <w:p w14:paraId="1869F73C" w14:textId="77777777" w:rsidR="003F0E51" w:rsidRDefault="003F0E51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F81F" w14:textId="77777777" w:rsidR="00767F01" w:rsidRPr="00664865" w:rsidRDefault="00767F01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F820" w14:textId="77777777" w:rsidR="00767F01" w:rsidRPr="00664865" w:rsidRDefault="00767F01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1862F821" w14:textId="77777777" w:rsidR="00767F01" w:rsidRPr="008658AB" w:rsidRDefault="00767F01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 3</w:t>
    </w:r>
    <w:r w:rsidRPr="00664865">
      <w:rPr>
        <w:rFonts w:ascii="Cambria" w:hAnsi="Cambria"/>
        <w:sz w:val="22"/>
        <w:szCs w:val="22"/>
      </w:rPr>
      <w:t xml:space="preserve"> –</w:t>
    </w:r>
    <w:r>
      <w:rPr>
        <w:rFonts w:ascii="Cambria" w:hAnsi="Cambria"/>
        <w:sz w:val="22"/>
        <w:szCs w:val="22"/>
      </w:rPr>
      <w:t xml:space="preserve"> Rational Numbers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8E"/>
    <w:multiLevelType w:val="hybridMultilevel"/>
    <w:tmpl w:val="B276E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CB0"/>
    <w:multiLevelType w:val="hybridMultilevel"/>
    <w:tmpl w:val="7E68DA78"/>
    <w:lvl w:ilvl="0" w:tplc="85241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0E3D"/>
    <w:multiLevelType w:val="hybridMultilevel"/>
    <w:tmpl w:val="471696E2"/>
    <w:lvl w:ilvl="0" w:tplc="3F5C0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7A66"/>
    <w:multiLevelType w:val="hybridMultilevel"/>
    <w:tmpl w:val="48601646"/>
    <w:lvl w:ilvl="0" w:tplc="C3949DD2">
      <w:start w:val="1"/>
      <w:numFmt w:val="lowerLetter"/>
      <w:lvlText w:val="(%1)"/>
      <w:lvlJc w:val="left"/>
      <w:pPr>
        <w:ind w:left="720" w:hanging="360"/>
      </w:pPr>
      <w:rPr>
        <w:rFonts w:ascii="Cambria" w:hAnsi="Cambria" w:cs="Tahoma"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8661F"/>
    <w:rsid w:val="000A54FF"/>
    <w:rsid w:val="000A62B3"/>
    <w:rsid w:val="000B3559"/>
    <w:rsid w:val="000E12A2"/>
    <w:rsid w:val="000F500F"/>
    <w:rsid w:val="00114221"/>
    <w:rsid w:val="00141BEE"/>
    <w:rsid w:val="00175D99"/>
    <w:rsid w:val="00180341"/>
    <w:rsid w:val="00194E89"/>
    <w:rsid w:val="001E3958"/>
    <w:rsid w:val="001F42DD"/>
    <w:rsid w:val="00237069"/>
    <w:rsid w:val="00237BB1"/>
    <w:rsid w:val="002429BD"/>
    <w:rsid w:val="00270F34"/>
    <w:rsid w:val="002A77B1"/>
    <w:rsid w:val="002B2B8D"/>
    <w:rsid w:val="002E0249"/>
    <w:rsid w:val="002F7CDF"/>
    <w:rsid w:val="00306956"/>
    <w:rsid w:val="00337BC0"/>
    <w:rsid w:val="00352039"/>
    <w:rsid w:val="00366E8C"/>
    <w:rsid w:val="00397581"/>
    <w:rsid w:val="003A4247"/>
    <w:rsid w:val="003D0F89"/>
    <w:rsid w:val="003D1CAF"/>
    <w:rsid w:val="003F0E51"/>
    <w:rsid w:val="003F37A2"/>
    <w:rsid w:val="00422710"/>
    <w:rsid w:val="0043248F"/>
    <w:rsid w:val="0043428E"/>
    <w:rsid w:val="004605C7"/>
    <w:rsid w:val="00470877"/>
    <w:rsid w:val="004710FF"/>
    <w:rsid w:val="0047662C"/>
    <w:rsid w:val="004D42DF"/>
    <w:rsid w:val="005043B0"/>
    <w:rsid w:val="00511E3A"/>
    <w:rsid w:val="00533036"/>
    <w:rsid w:val="00536F72"/>
    <w:rsid w:val="00542686"/>
    <w:rsid w:val="005866CD"/>
    <w:rsid w:val="005C0761"/>
    <w:rsid w:val="005F226E"/>
    <w:rsid w:val="006015DD"/>
    <w:rsid w:val="006022E2"/>
    <w:rsid w:val="006434F9"/>
    <w:rsid w:val="00664865"/>
    <w:rsid w:val="00681D6D"/>
    <w:rsid w:val="00682106"/>
    <w:rsid w:val="00686681"/>
    <w:rsid w:val="006A62E6"/>
    <w:rsid w:val="006B18FC"/>
    <w:rsid w:val="006E0A9D"/>
    <w:rsid w:val="006E390D"/>
    <w:rsid w:val="006F316E"/>
    <w:rsid w:val="00713DA3"/>
    <w:rsid w:val="0074543D"/>
    <w:rsid w:val="007563AD"/>
    <w:rsid w:val="00756956"/>
    <w:rsid w:val="0076133D"/>
    <w:rsid w:val="00767F01"/>
    <w:rsid w:val="00780C5B"/>
    <w:rsid w:val="00784304"/>
    <w:rsid w:val="007937DA"/>
    <w:rsid w:val="007B1439"/>
    <w:rsid w:val="007B66CB"/>
    <w:rsid w:val="007C4B26"/>
    <w:rsid w:val="007C6815"/>
    <w:rsid w:val="007E3EBF"/>
    <w:rsid w:val="007F60D3"/>
    <w:rsid w:val="00817947"/>
    <w:rsid w:val="00834663"/>
    <w:rsid w:val="008658AB"/>
    <w:rsid w:val="008C51F6"/>
    <w:rsid w:val="009375E5"/>
    <w:rsid w:val="00975D77"/>
    <w:rsid w:val="00986BF9"/>
    <w:rsid w:val="009B45CE"/>
    <w:rsid w:val="009D795A"/>
    <w:rsid w:val="00A62109"/>
    <w:rsid w:val="00A83ABD"/>
    <w:rsid w:val="00A96B39"/>
    <w:rsid w:val="00AE1D3C"/>
    <w:rsid w:val="00AE40ED"/>
    <w:rsid w:val="00AE5286"/>
    <w:rsid w:val="00AF4210"/>
    <w:rsid w:val="00B6216B"/>
    <w:rsid w:val="00B62B19"/>
    <w:rsid w:val="00BA41D8"/>
    <w:rsid w:val="00BB152C"/>
    <w:rsid w:val="00BD1670"/>
    <w:rsid w:val="00C0165C"/>
    <w:rsid w:val="00C20339"/>
    <w:rsid w:val="00C54AB3"/>
    <w:rsid w:val="00C5505D"/>
    <w:rsid w:val="00C800F5"/>
    <w:rsid w:val="00C81C77"/>
    <w:rsid w:val="00CB304E"/>
    <w:rsid w:val="00CB68D8"/>
    <w:rsid w:val="00CC35FE"/>
    <w:rsid w:val="00CF16C4"/>
    <w:rsid w:val="00CF36CC"/>
    <w:rsid w:val="00D01A20"/>
    <w:rsid w:val="00D06014"/>
    <w:rsid w:val="00D15D38"/>
    <w:rsid w:val="00D2326D"/>
    <w:rsid w:val="00D31386"/>
    <w:rsid w:val="00D46D58"/>
    <w:rsid w:val="00D47674"/>
    <w:rsid w:val="00D52D73"/>
    <w:rsid w:val="00D638CF"/>
    <w:rsid w:val="00DB1774"/>
    <w:rsid w:val="00DC2263"/>
    <w:rsid w:val="00DD587A"/>
    <w:rsid w:val="00E225A1"/>
    <w:rsid w:val="00E47EC9"/>
    <w:rsid w:val="00E616F5"/>
    <w:rsid w:val="00E95D7B"/>
    <w:rsid w:val="00EA6FAA"/>
    <w:rsid w:val="00EF6B04"/>
    <w:rsid w:val="00F0650F"/>
    <w:rsid w:val="00F246A2"/>
    <w:rsid w:val="00F4315D"/>
    <w:rsid w:val="00F72D59"/>
    <w:rsid w:val="00F95DF7"/>
    <w:rsid w:val="00FA752F"/>
    <w:rsid w:val="00FC05BC"/>
    <w:rsid w:val="00FC2DAC"/>
    <w:rsid w:val="00FC524D"/>
    <w:rsid w:val="00FC56A4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F7CF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D970-ED38-4418-A984-11C733BB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2016-12-08T18:35:00Z</cp:lastPrinted>
  <dcterms:created xsi:type="dcterms:W3CDTF">2018-06-27T19:38:00Z</dcterms:created>
  <dcterms:modified xsi:type="dcterms:W3CDTF">2018-06-27T19:38:00Z</dcterms:modified>
</cp:coreProperties>
</file>