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2702D" w14:textId="77777777" w:rsidR="00536F72" w:rsidRPr="00533036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14:paraId="4772702E" w14:textId="77777777" w:rsidR="00DC2263" w:rsidRPr="00533036" w:rsidRDefault="00DC2263">
      <w:pPr>
        <w:rPr>
          <w:rFonts w:ascii="Cambria" w:hAnsi="Cambria" w:cs="Tahoma"/>
          <w:sz w:val="22"/>
          <w:szCs w:val="22"/>
          <w:lang w:val="en-CA"/>
        </w:rPr>
      </w:pPr>
    </w:p>
    <w:p w14:paraId="4772702F" w14:textId="77777777" w:rsidR="00D52D73" w:rsidRDefault="0043248F" w:rsidP="00D15D38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>
        <w:rPr>
          <w:rFonts w:ascii="Cambria" w:hAnsi="Cambria" w:cs="Tahoma"/>
          <w:b/>
          <w:sz w:val="28"/>
          <w:szCs w:val="28"/>
          <w:u w:val="single"/>
          <w:lang w:val="en-CA"/>
        </w:rPr>
        <w:t>3.2</w:t>
      </w:r>
      <w:r w:rsidR="000B3559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– </w:t>
      </w:r>
      <w:r>
        <w:rPr>
          <w:rFonts w:ascii="Cambria" w:hAnsi="Cambria" w:cs="Tahoma"/>
          <w:b/>
          <w:sz w:val="28"/>
          <w:szCs w:val="28"/>
          <w:u w:val="single"/>
          <w:lang w:val="en-CA"/>
        </w:rPr>
        <w:t>Adding Rational Numbers</w:t>
      </w:r>
    </w:p>
    <w:p w14:paraId="47727030" w14:textId="77777777" w:rsidR="00D15D38" w:rsidRPr="00D15D38" w:rsidRDefault="00D15D38" w:rsidP="00D15D38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14:paraId="47727031" w14:textId="77777777" w:rsidR="001B1ED3" w:rsidRDefault="008C51F6" w:rsidP="00237069">
      <w:pPr>
        <w:pStyle w:val="Footer"/>
        <w:spacing w:line="360" w:lineRule="auto"/>
        <w:rPr>
          <w:rFonts w:ascii="Cambria" w:hAnsi="Cambria"/>
        </w:rPr>
      </w:pPr>
      <w:r>
        <w:rPr>
          <w:rFonts w:ascii="Cambria" w:hAnsi="Cambria"/>
        </w:rPr>
        <w:t>Recall that when adding and subtracting fractions</w:t>
      </w:r>
      <w:r w:rsidR="001B1ED3">
        <w:rPr>
          <w:rFonts w:ascii="Cambria" w:hAnsi="Cambria"/>
        </w:rPr>
        <w:t>:</w:t>
      </w:r>
    </w:p>
    <w:p w14:paraId="47727032" w14:textId="77777777" w:rsidR="00A64E85" w:rsidRDefault="00863AF3" w:rsidP="009C5970">
      <w:pPr>
        <w:pStyle w:val="Footer"/>
        <w:numPr>
          <w:ilvl w:val="0"/>
          <w:numId w:val="19"/>
        </w:numPr>
        <w:spacing w:line="360" w:lineRule="auto"/>
        <w:rPr>
          <w:rFonts w:ascii="Cambria" w:hAnsi="Cambria"/>
        </w:rPr>
      </w:pPr>
      <w:r w:rsidRPr="00A64E85">
        <w:rPr>
          <w:rFonts w:ascii="Cambria" w:hAnsi="Cambria"/>
        </w:rPr>
        <w:t>convert</w:t>
      </w:r>
      <w:r w:rsidR="001B1ED3" w:rsidRPr="00A64E85">
        <w:rPr>
          <w:rFonts w:ascii="Cambria" w:hAnsi="Cambria"/>
        </w:rPr>
        <w:t xml:space="preserve"> any mixed</w:t>
      </w:r>
      <w:r w:rsidR="00A64E85">
        <w:rPr>
          <w:rFonts w:ascii="Cambria" w:hAnsi="Cambria"/>
        </w:rPr>
        <w:t xml:space="preserve"> numbers to improper fractions</w:t>
      </w:r>
    </w:p>
    <w:p w14:paraId="47727033" w14:textId="77777777" w:rsidR="001B1ED3" w:rsidRPr="00A64E85" w:rsidRDefault="008C51F6" w:rsidP="009C5970">
      <w:pPr>
        <w:pStyle w:val="Footer"/>
        <w:numPr>
          <w:ilvl w:val="0"/>
          <w:numId w:val="19"/>
        </w:numPr>
        <w:spacing w:line="360" w:lineRule="auto"/>
        <w:rPr>
          <w:rFonts w:ascii="Cambria" w:hAnsi="Cambria"/>
        </w:rPr>
      </w:pPr>
      <w:r w:rsidRPr="00A64E85">
        <w:rPr>
          <w:rFonts w:ascii="Cambria" w:hAnsi="Cambria"/>
        </w:rPr>
        <w:t>make</w:t>
      </w:r>
      <w:r w:rsidR="001B1ED3" w:rsidRPr="00A64E85">
        <w:rPr>
          <w:rFonts w:ascii="Cambria" w:hAnsi="Cambria"/>
        </w:rPr>
        <w:t xml:space="preserve"> the fractions compatible by creating</w:t>
      </w:r>
      <w:r w:rsidRPr="00A64E85">
        <w:rPr>
          <w:rFonts w:ascii="Cambria" w:hAnsi="Cambria"/>
        </w:rPr>
        <w:t xml:space="preserve"> _____________________________________________________</w:t>
      </w:r>
      <w:r w:rsidR="001B1ED3" w:rsidRPr="00A64E85">
        <w:rPr>
          <w:rFonts w:ascii="Cambria" w:hAnsi="Cambria"/>
        </w:rPr>
        <w:t xml:space="preserve"> </w:t>
      </w:r>
    </w:p>
    <w:p w14:paraId="47727034" w14:textId="77777777" w:rsidR="001B1ED3" w:rsidRDefault="001B1ED3" w:rsidP="001B1ED3">
      <w:pPr>
        <w:pStyle w:val="Footer"/>
        <w:numPr>
          <w:ilvl w:val="0"/>
          <w:numId w:val="19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add the numerators and keep the same denominator</w:t>
      </w:r>
    </w:p>
    <w:p w14:paraId="47727035" w14:textId="77777777" w:rsidR="008C51F6" w:rsidRDefault="001B1ED3" w:rsidP="001B1ED3">
      <w:pPr>
        <w:pStyle w:val="Footer"/>
        <w:numPr>
          <w:ilvl w:val="0"/>
          <w:numId w:val="19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if the answer is an improper fraction, c</w:t>
      </w:r>
      <w:r w:rsidR="00863AF3">
        <w:rPr>
          <w:rFonts w:ascii="Cambria" w:hAnsi="Cambria"/>
        </w:rPr>
        <w:t>onvert</w:t>
      </w:r>
      <w:r>
        <w:rPr>
          <w:rFonts w:ascii="Cambria" w:hAnsi="Cambria"/>
        </w:rPr>
        <w:t xml:space="preserve"> it into a mixed number</w:t>
      </w:r>
    </w:p>
    <w:p w14:paraId="47727036" w14:textId="77777777" w:rsidR="008C51F6" w:rsidRDefault="008C51F6" w:rsidP="006022E2">
      <w:pPr>
        <w:pStyle w:val="Footer"/>
        <w:rPr>
          <w:rFonts w:ascii="Cambria" w:hAnsi="Cambria"/>
        </w:rPr>
      </w:pPr>
    </w:p>
    <w:p w14:paraId="47727037" w14:textId="77777777" w:rsidR="008C51F6" w:rsidRDefault="008C51F6" w:rsidP="006022E2">
      <w:pPr>
        <w:pStyle w:val="Footer"/>
        <w:rPr>
          <w:rFonts w:ascii="Cambria" w:hAnsi="Cambria"/>
        </w:rPr>
      </w:pPr>
      <w:r>
        <w:rPr>
          <w:rFonts w:ascii="Cambria" w:hAnsi="Cambria"/>
        </w:rPr>
        <w:t>Ex 1:  Evaluate.</w:t>
      </w:r>
    </w:p>
    <w:p w14:paraId="47727038" w14:textId="77777777" w:rsidR="008C51F6" w:rsidRDefault="008C51F6" w:rsidP="006022E2">
      <w:pPr>
        <w:pStyle w:val="Footer"/>
        <w:rPr>
          <w:rFonts w:ascii="Cambria" w:hAnsi="Cambria"/>
        </w:rPr>
      </w:pPr>
    </w:p>
    <w:p w14:paraId="47727039" w14:textId="77777777" w:rsidR="00511E3A" w:rsidRPr="001B1ED3" w:rsidRDefault="008C51F6" w:rsidP="006022E2">
      <w:pPr>
        <w:pStyle w:val="Footer"/>
        <w:numPr>
          <w:ilvl w:val="0"/>
          <w:numId w:val="17"/>
        </w:numPr>
        <w:tabs>
          <w:tab w:val="clear" w:pos="4680"/>
          <w:tab w:val="clear" w:pos="9360"/>
        </w:tabs>
        <w:rPr>
          <w:rFonts w:ascii="Cambria" w:hAnsi="Cambria"/>
        </w:rPr>
      </w:pPr>
      <w:r>
        <w:rPr>
          <w:rFonts w:ascii="Cambria" w:hAnsi="Cambr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B1ED3">
        <w:rPr>
          <w:rFonts w:ascii="Cambria" w:hAnsi="Cambria"/>
        </w:rPr>
        <w:tab/>
      </w:r>
      <w:r w:rsidR="001B1ED3">
        <w:rPr>
          <w:rFonts w:ascii="Cambria" w:hAnsi="Cambria"/>
        </w:rPr>
        <w:tab/>
      </w:r>
      <w:r w:rsidR="001B1ED3">
        <w:rPr>
          <w:rFonts w:ascii="Cambria" w:hAnsi="Cambria"/>
        </w:rPr>
        <w:tab/>
      </w:r>
      <w:r w:rsidR="001B1ED3" w:rsidRPr="001B1ED3">
        <w:rPr>
          <w:rFonts w:ascii="Cambria" w:hAnsi="Cambria"/>
        </w:rPr>
        <w:t>(b</w:t>
      </w:r>
      <w:r w:rsidRPr="001B1ED3">
        <w:rPr>
          <w:rFonts w:ascii="Cambria" w:hAnsi="Cambria"/>
        </w:rPr>
        <w:t xml:space="preserve">)  </w:t>
      </w:r>
      <m:oMath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="001B1ED3">
        <w:rPr>
          <w:rFonts w:ascii="Cambria" w:hAnsi="Cambria"/>
        </w:rPr>
        <w:tab/>
      </w:r>
      <w:r w:rsidR="001B1ED3">
        <w:rPr>
          <w:rFonts w:ascii="Cambria" w:hAnsi="Cambria"/>
        </w:rPr>
        <w:tab/>
      </w:r>
      <w:r w:rsidR="001B1ED3">
        <w:rPr>
          <w:rFonts w:ascii="Cambria" w:hAnsi="Cambria"/>
        </w:rPr>
        <w:tab/>
      </w:r>
      <w:r w:rsidR="001B1ED3">
        <w:rPr>
          <w:rFonts w:ascii="Cambria" w:hAnsi="Cambria"/>
        </w:rPr>
        <w:tab/>
      </w:r>
    </w:p>
    <w:p w14:paraId="4772703A" w14:textId="77777777" w:rsidR="00511E3A" w:rsidRDefault="00511E3A" w:rsidP="006022E2">
      <w:pPr>
        <w:pStyle w:val="Footer"/>
        <w:rPr>
          <w:rFonts w:ascii="Cambria" w:hAnsi="Cambria"/>
        </w:rPr>
      </w:pPr>
    </w:p>
    <w:p w14:paraId="4772703B" w14:textId="77777777" w:rsidR="00511E3A" w:rsidRDefault="00511E3A" w:rsidP="006022E2">
      <w:pPr>
        <w:pStyle w:val="Footer"/>
        <w:rPr>
          <w:rFonts w:ascii="Cambria" w:hAnsi="Cambria"/>
        </w:rPr>
      </w:pPr>
    </w:p>
    <w:p w14:paraId="4772703C" w14:textId="77777777" w:rsidR="00511E3A" w:rsidRDefault="00511E3A" w:rsidP="006022E2">
      <w:pPr>
        <w:pStyle w:val="Footer"/>
        <w:rPr>
          <w:rFonts w:ascii="Cambria" w:hAnsi="Cambria"/>
        </w:rPr>
      </w:pPr>
    </w:p>
    <w:p w14:paraId="4772703D" w14:textId="77777777" w:rsidR="00511E3A" w:rsidRDefault="00511E3A" w:rsidP="006022E2">
      <w:pPr>
        <w:pStyle w:val="Footer"/>
        <w:rPr>
          <w:rFonts w:ascii="Cambria" w:hAnsi="Cambria"/>
        </w:rPr>
      </w:pPr>
    </w:p>
    <w:p w14:paraId="4772703E" w14:textId="77777777" w:rsidR="001B1ED3" w:rsidRDefault="001B1ED3" w:rsidP="006022E2">
      <w:pPr>
        <w:pStyle w:val="Footer"/>
        <w:rPr>
          <w:rFonts w:ascii="Cambria" w:hAnsi="Cambria"/>
        </w:rPr>
      </w:pPr>
    </w:p>
    <w:p w14:paraId="4772703F" w14:textId="77777777" w:rsidR="00237069" w:rsidRDefault="00237069" w:rsidP="006022E2">
      <w:pPr>
        <w:pStyle w:val="Footer"/>
        <w:rPr>
          <w:rFonts w:ascii="Cambria" w:hAnsi="Cambria"/>
        </w:rPr>
      </w:pPr>
    </w:p>
    <w:p w14:paraId="47727040" w14:textId="77777777" w:rsidR="001B1ED3" w:rsidRDefault="001B1ED3" w:rsidP="006022E2">
      <w:pPr>
        <w:pStyle w:val="Footer"/>
        <w:rPr>
          <w:rFonts w:ascii="Cambria" w:hAnsi="Cambria"/>
        </w:rPr>
      </w:pPr>
    </w:p>
    <w:p w14:paraId="47727041" w14:textId="77777777" w:rsidR="001B1ED3" w:rsidRDefault="001B1ED3" w:rsidP="006022E2">
      <w:pPr>
        <w:pStyle w:val="Footer"/>
        <w:rPr>
          <w:rFonts w:ascii="Cambria" w:hAnsi="Cambria"/>
        </w:rPr>
      </w:pPr>
    </w:p>
    <w:p w14:paraId="47727042" w14:textId="77777777" w:rsidR="001B1ED3" w:rsidRDefault="001B1ED3" w:rsidP="006022E2">
      <w:pPr>
        <w:pStyle w:val="Footer"/>
        <w:rPr>
          <w:rFonts w:ascii="Cambria" w:hAnsi="Cambria"/>
        </w:rPr>
      </w:pPr>
    </w:p>
    <w:p w14:paraId="47727043" w14:textId="77777777" w:rsidR="001B1ED3" w:rsidRDefault="001B1ED3" w:rsidP="006022E2">
      <w:pPr>
        <w:pStyle w:val="Footer"/>
        <w:rPr>
          <w:rFonts w:ascii="Cambria" w:hAnsi="Cambria"/>
        </w:rPr>
      </w:pPr>
      <w:r>
        <w:rPr>
          <w:rFonts w:ascii="Cambria" w:hAnsi="Cambria"/>
        </w:rPr>
        <w:t xml:space="preserve">If you don't want to </w:t>
      </w:r>
      <w:r w:rsidR="00863AF3">
        <w:rPr>
          <w:rFonts w:ascii="Cambria" w:hAnsi="Cambria"/>
        </w:rPr>
        <w:t>convert</w:t>
      </w:r>
      <w:r>
        <w:rPr>
          <w:rFonts w:ascii="Cambria" w:hAnsi="Cambria"/>
        </w:rPr>
        <w:t xml:space="preserve"> mixed numbers to improper fractions, you can add the whole numbers and add the fraction pieces separately, but be careful if one of the terms is negative!</w:t>
      </w:r>
    </w:p>
    <w:p w14:paraId="47727044" w14:textId="77777777" w:rsidR="001B1ED3" w:rsidRDefault="001B1ED3" w:rsidP="006022E2">
      <w:pPr>
        <w:pStyle w:val="Footer"/>
        <w:rPr>
          <w:rFonts w:ascii="Cambria" w:hAnsi="Cambria"/>
        </w:rPr>
      </w:pPr>
    </w:p>
    <w:p w14:paraId="47727045" w14:textId="77777777" w:rsidR="00511E3A" w:rsidRDefault="008C51F6" w:rsidP="006022E2">
      <w:pPr>
        <w:pStyle w:val="Footer"/>
        <w:rPr>
          <w:rFonts w:ascii="Cambria" w:hAnsi="Cambria"/>
        </w:rPr>
      </w:pPr>
      <w:r>
        <w:rPr>
          <w:rFonts w:ascii="Cambria" w:hAnsi="Cambria"/>
        </w:rPr>
        <w:t xml:space="preserve">Ex. 2: Evaluate using two different methods:  </w:t>
      </w:r>
      <m:oMath>
        <m:r>
          <w:rPr>
            <w:rFonts w:ascii="Cambria Math" w:hAnsi="Cambria Math"/>
          </w:rPr>
          <m:t>-3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47727046" w14:textId="77777777" w:rsidR="008C51F6" w:rsidRDefault="008C51F6" w:rsidP="006022E2">
      <w:pPr>
        <w:pStyle w:val="Footer"/>
        <w:rPr>
          <w:rFonts w:ascii="Cambria" w:hAnsi="Cambria"/>
        </w:rPr>
      </w:pPr>
    </w:p>
    <w:p w14:paraId="47727047" w14:textId="77777777" w:rsidR="008C51F6" w:rsidRDefault="00863AF3" w:rsidP="008C51F6">
      <w:pPr>
        <w:pStyle w:val="Footer"/>
        <w:tabs>
          <w:tab w:val="clear" w:pos="4680"/>
          <w:tab w:val="clear" w:pos="9360"/>
        </w:tabs>
        <w:rPr>
          <w:rFonts w:ascii="Cambria" w:hAnsi="Cambria"/>
        </w:rPr>
      </w:pPr>
      <w:r>
        <w:rPr>
          <w:rFonts w:ascii="Cambria" w:hAnsi="Cambria"/>
        </w:rPr>
        <w:t>Method 1 – Convert</w:t>
      </w:r>
      <w:r w:rsidR="008C51F6">
        <w:rPr>
          <w:rFonts w:ascii="Cambria" w:hAnsi="Cambria"/>
        </w:rPr>
        <w:t xml:space="preserve"> mixed to improper</w:t>
      </w:r>
      <w:r w:rsidR="008C51F6">
        <w:rPr>
          <w:rFonts w:ascii="Cambria" w:hAnsi="Cambria"/>
        </w:rPr>
        <w:tab/>
      </w:r>
      <w:r w:rsidR="008C51F6">
        <w:rPr>
          <w:rFonts w:ascii="Cambria" w:hAnsi="Cambria"/>
        </w:rPr>
        <w:tab/>
        <w:t xml:space="preserve">Method 2 – Add the whole numbers and </w:t>
      </w:r>
    </w:p>
    <w:p w14:paraId="47727048" w14:textId="77777777" w:rsidR="008C51F6" w:rsidRDefault="008C51F6" w:rsidP="008C51F6">
      <w:pPr>
        <w:pStyle w:val="Footer"/>
        <w:tabs>
          <w:tab w:val="clear" w:pos="4680"/>
          <w:tab w:val="clear" w:pos="9360"/>
        </w:tabs>
        <w:ind w:left="5040" w:firstLine="720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proofErr w:type="gramStart"/>
      <w:r>
        <w:rPr>
          <w:rFonts w:ascii="Cambria" w:hAnsi="Cambria"/>
        </w:rPr>
        <w:t>add</w:t>
      </w:r>
      <w:proofErr w:type="gramEnd"/>
      <w:r>
        <w:rPr>
          <w:rFonts w:ascii="Cambria" w:hAnsi="Cambria"/>
        </w:rPr>
        <w:t xml:space="preserve"> the </w:t>
      </w:r>
      <w:r w:rsidR="001B1ED3">
        <w:rPr>
          <w:rFonts w:ascii="Cambria" w:hAnsi="Cambria"/>
        </w:rPr>
        <w:t xml:space="preserve">fraction </w:t>
      </w:r>
      <w:r>
        <w:rPr>
          <w:rFonts w:ascii="Cambria" w:hAnsi="Cambria"/>
        </w:rPr>
        <w:t>pieces</w:t>
      </w:r>
    </w:p>
    <w:p w14:paraId="47727049" w14:textId="77777777" w:rsidR="00511E3A" w:rsidRDefault="00511E3A" w:rsidP="006022E2">
      <w:pPr>
        <w:pStyle w:val="Footer"/>
        <w:rPr>
          <w:rFonts w:ascii="Cambria" w:hAnsi="Cambria"/>
        </w:rPr>
      </w:pPr>
    </w:p>
    <w:p w14:paraId="4772704A" w14:textId="77777777" w:rsidR="00511E3A" w:rsidRDefault="00511E3A" w:rsidP="006022E2">
      <w:pPr>
        <w:pStyle w:val="Footer"/>
        <w:rPr>
          <w:rFonts w:ascii="Cambria" w:hAnsi="Cambria"/>
        </w:rPr>
      </w:pPr>
    </w:p>
    <w:p w14:paraId="4772704B" w14:textId="77777777" w:rsidR="00511E3A" w:rsidRDefault="00511E3A" w:rsidP="006022E2">
      <w:pPr>
        <w:pStyle w:val="Footer"/>
        <w:rPr>
          <w:rFonts w:ascii="Cambria" w:hAnsi="Cambria"/>
        </w:rPr>
      </w:pPr>
    </w:p>
    <w:p w14:paraId="4772704C" w14:textId="77777777" w:rsidR="00511E3A" w:rsidRDefault="00511E3A" w:rsidP="006022E2">
      <w:pPr>
        <w:pStyle w:val="Footer"/>
        <w:rPr>
          <w:rFonts w:ascii="Cambria" w:hAnsi="Cambria"/>
        </w:rPr>
      </w:pPr>
    </w:p>
    <w:p w14:paraId="4772704D" w14:textId="77777777" w:rsidR="00511E3A" w:rsidRDefault="00511E3A" w:rsidP="006022E2">
      <w:pPr>
        <w:pStyle w:val="Footer"/>
        <w:rPr>
          <w:rFonts w:ascii="Cambria" w:hAnsi="Cambria"/>
        </w:rPr>
      </w:pPr>
    </w:p>
    <w:p w14:paraId="4772704E" w14:textId="77777777" w:rsidR="00511E3A" w:rsidRDefault="00511E3A" w:rsidP="006022E2">
      <w:pPr>
        <w:pStyle w:val="Footer"/>
        <w:rPr>
          <w:rFonts w:ascii="Cambria" w:hAnsi="Cambria"/>
        </w:rPr>
      </w:pPr>
    </w:p>
    <w:p w14:paraId="4772704F" w14:textId="77777777" w:rsidR="00511E3A" w:rsidRDefault="00511E3A" w:rsidP="006022E2">
      <w:pPr>
        <w:pStyle w:val="Footer"/>
        <w:rPr>
          <w:rFonts w:ascii="Cambria" w:hAnsi="Cambria"/>
        </w:rPr>
      </w:pPr>
    </w:p>
    <w:p w14:paraId="47727050" w14:textId="77777777" w:rsidR="008C51F6" w:rsidRDefault="008C51F6" w:rsidP="006022E2">
      <w:pPr>
        <w:pStyle w:val="Footer"/>
        <w:rPr>
          <w:rFonts w:ascii="Cambria" w:hAnsi="Cambria"/>
        </w:rPr>
      </w:pPr>
    </w:p>
    <w:p w14:paraId="47727051" w14:textId="77777777" w:rsidR="008C51F6" w:rsidRDefault="008C51F6" w:rsidP="006022E2">
      <w:pPr>
        <w:pStyle w:val="Footer"/>
        <w:rPr>
          <w:rFonts w:ascii="Cambria" w:hAnsi="Cambria"/>
        </w:rPr>
      </w:pPr>
    </w:p>
    <w:p w14:paraId="47727052" w14:textId="77777777" w:rsidR="008C51F6" w:rsidRDefault="008C51F6" w:rsidP="006022E2">
      <w:pPr>
        <w:pStyle w:val="Footer"/>
        <w:rPr>
          <w:rFonts w:ascii="Cambria" w:hAnsi="Cambria"/>
        </w:rPr>
      </w:pPr>
    </w:p>
    <w:p w14:paraId="47727053" w14:textId="77777777" w:rsidR="008C51F6" w:rsidRDefault="008C51F6" w:rsidP="006022E2">
      <w:pPr>
        <w:pStyle w:val="Footer"/>
        <w:rPr>
          <w:rFonts w:ascii="Cambria" w:hAnsi="Cambria"/>
        </w:rPr>
      </w:pPr>
    </w:p>
    <w:p w14:paraId="47727054" w14:textId="77777777" w:rsidR="008C51F6" w:rsidRDefault="008C51F6" w:rsidP="006022E2">
      <w:pPr>
        <w:pStyle w:val="Footer"/>
        <w:rPr>
          <w:rFonts w:ascii="Cambria" w:hAnsi="Cambria"/>
        </w:rPr>
      </w:pPr>
    </w:p>
    <w:p w14:paraId="47727055" w14:textId="77777777" w:rsidR="008C51F6" w:rsidRDefault="008C51F6" w:rsidP="006022E2">
      <w:pPr>
        <w:pStyle w:val="Footer"/>
        <w:rPr>
          <w:rFonts w:ascii="Cambria" w:hAnsi="Cambria"/>
        </w:rPr>
      </w:pPr>
    </w:p>
    <w:p w14:paraId="47727056" w14:textId="77777777" w:rsidR="008C51F6" w:rsidRDefault="008C51F6" w:rsidP="006022E2">
      <w:pPr>
        <w:pStyle w:val="Footer"/>
        <w:rPr>
          <w:rFonts w:ascii="Cambria" w:hAnsi="Cambria"/>
        </w:rPr>
      </w:pPr>
    </w:p>
    <w:p w14:paraId="47727057" w14:textId="77777777" w:rsidR="001B1ED3" w:rsidRDefault="001B1ED3" w:rsidP="006022E2">
      <w:pPr>
        <w:pStyle w:val="Footer"/>
        <w:rPr>
          <w:rFonts w:ascii="Cambria" w:hAnsi="Cambria"/>
        </w:rPr>
      </w:pPr>
      <w:r>
        <w:rPr>
          <w:rFonts w:ascii="Cambria" w:hAnsi="Cambria"/>
        </w:rPr>
        <w:lastRenderedPageBreak/>
        <w:t>Use what you know about adding integers to add rational numbers in decimal form.</w:t>
      </w:r>
    </w:p>
    <w:p w14:paraId="47727058" w14:textId="77777777" w:rsidR="001B1ED3" w:rsidRDefault="001B1ED3" w:rsidP="006022E2">
      <w:pPr>
        <w:pStyle w:val="Footer"/>
        <w:rPr>
          <w:rFonts w:ascii="Cambria" w:hAnsi="Cambria"/>
        </w:rPr>
      </w:pPr>
    </w:p>
    <w:p w14:paraId="47727059" w14:textId="77777777" w:rsidR="008C51F6" w:rsidRDefault="008C51F6" w:rsidP="006022E2">
      <w:pPr>
        <w:pStyle w:val="Footer"/>
        <w:rPr>
          <w:rFonts w:ascii="Cambria" w:hAnsi="Cambria"/>
        </w:rPr>
      </w:pPr>
      <w:r>
        <w:rPr>
          <w:rFonts w:ascii="Cambria" w:hAnsi="Cambria"/>
        </w:rPr>
        <w:t xml:space="preserve">Ex. 3: </w:t>
      </w:r>
      <w:r w:rsidR="00237069">
        <w:rPr>
          <w:rFonts w:ascii="Cambria" w:hAnsi="Cambria"/>
        </w:rPr>
        <w:t>At the beginning of November, the Frosty Snow Blower Company was $235.46 in debt. By the end of November, the company had increased its debt by $156.71.</w:t>
      </w:r>
    </w:p>
    <w:p w14:paraId="4772705A" w14:textId="77777777" w:rsidR="00237069" w:rsidRDefault="00237069" w:rsidP="006022E2">
      <w:pPr>
        <w:pStyle w:val="Footer"/>
        <w:rPr>
          <w:rFonts w:ascii="Cambria" w:hAnsi="Cambria"/>
        </w:rPr>
      </w:pPr>
    </w:p>
    <w:p w14:paraId="4772705B" w14:textId="77777777" w:rsidR="00237069" w:rsidRDefault="00237069" w:rsidP="00237069">
      <w:pPr>
        <w:pStyle w:val="Footer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Write an expression to represent this situation, then c</w:t>
      </w:r>
      <w:r w:rsidRPr="00237069">
        <w:rPr>
          <w:rFonts w:ascii="Cambria" w:hAnsi="Cambria"/>
        </w:rPr>
        <w:t>alculate how much money the company owed at the end of November.</w:t>
      </w:r>
    </w:p>
    <w:p w14:paraId="4772705C" w14:textId="77777777" w:rsidR="00237069" w:rsidRDefault="00237069" w:rsidP="00237069">
      <w:pPr>
        <w:pStyle w:val="Footer"/>
        <w:rPr>
          <w:rFonts w:ascii="Cambria" w:hAnsi="Cambria"/>
        </w:rPr>
      </w:pPr>
    </w:p>
    <w:p w14:paraId="4772705D" w14:textId="77777777" w:rsidR="00237069" w:rsidRDefault="00237069" w:rsidP="00237069">
      <w:pPr>
        <w:pStyle w:val="Footer"/>
        <w:rPr>
          <w:rFonts w:ascii="Cambria" w:hAnsi="Cambria"/>
        </w:rPr>
      </w:pPr>
    </w:p>
    <w:p w14:paraId="4772705E" w14:textId="77777777" w:rsidR="00237069" w:rsidRDefault="00237069" w:rsidP="00237069">
      <w:pPr>
        <w:pStyle w:val="Footer"/>
        <w:rPr>
          <w:rFonts w:ascii="Cambria" w:hAnsi="Cambria"/>
        </w:rPr>
      </w:pPr>
    </w:p>
    <w:p w14:paraId="4772705F" w14:textId="77777777" w:rsidR="00237069" w:rsidRDefault="00237069" w:rsidP="00237069">
      <w:pPr>
        <w:pStyle w:val="Footer"/>
        <w:rPr>
          <w:rFonts w:ascii="Cambria" w:hAnsi="Cambria"/>
        </w:rPr>
      </w:pPr>
    </w:p>
    <w:p w14:paraId="47727060" w14:textId="77777777" w:rsidR="00A64E85" w:rsidRDefault="00A64E85" w:rsidP="00237069">
      <w:pPr>
        <w:pStyle w:val="Footer"/>
        <w:rPr>
          <w:rFonts w:ascii="Cambria" w:hAnsi="Cambria"/>
        </w:rPr>
      </w:pPr>
    </w:p>
    <w:p w14:paraId="47727061" w14:textId="77777777" w:rsidR="00A64E85" w:rsidRDefault="00A64E85" w:rsidP="00237069">
      <w:pPr>
        <w:pStyle w:val="Footer"/>
        <w:rPr>
          <w:rFonts w:ascii="Cambria" w:hAnsi="Cambria"/>
        </w:rPr>
      </w:pPr>
    </w:p>
    <w:p w14:paraId="47727062" w14:textId="77777777" w:rsidR="00237069" w:rsidRPr="00237069" w:rsidRDefault="00237069" w:rsidP="00237069">
      <w:pPr>
        <w:pStyle w:val="Footer"/>
        <w:rPr>
          <w:rFonts w:ascii="Cambria" w:hAnsi="Cambria"/>
        </w:rPr>
      </w:pPr>
    </w:p>
    <w:p w14:paraId="47727063" w14:textId="77777777" w:rsidR="00237069" w:rsidRDefault="00237069" w:rsidP="00237069">
      <w:pPr>
        <w:pStyle w:val="Footer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By the end of December, the company earned a net amount of $462.58. Is the company still in debt or has it made a profit?</w:t>
      </w:r>
    </w:p>
    <w:p w14:paraId="47727064" w14:textId="77777777" w:rsidR="008C51F6" w:rsidRDefault="008C51F6" w:rsidP="006022E2">
      <w:pPr>
        <w:pStyle w:val="Footer"/>
        <w:rPr>
          <w:rFonts w:ascii="Cambria" w:hAnsi="Cambria"/>
        </w:rPr>
      </w:pPr>
    </w:p>
    <w:p w14:paraId="47727065" w14:textId="77777777" w:rsidR="00237069" w:rsidRDefault="00237069" w:rsidP="006022E2">
      <w:pPr>
        <w:pStyle w:val="Footer"/>
        <w:rPr>
          <w:rFonts w:ascii="Cambria" w:hAnsi="Cambria"/>
        </w:rPr>
      </w:pPr>
    </w:p>
    <w:p w14:paraId="47727066" w14:textId="77777777" w:rsidR="00237069" w:rsidRDefault="00237069" w:rsidP="006022E2">
      <w:pPr>
        <w:pStyle w:val="Footer"/>
        <w:rPr>
          <w:rFonts w:ascii="Cambria" w:hAnsi="Cambria"/>
        </w:rPr>
      </w:pPr>
    </w:p>
    <w:p w14:paraId="47727067" w14:textId="77777777" w:rsidR="00237069" w:rsidRDefault="00237069" w:rsidP="006022E2">
      <w:pPr>
        <w:pStyle w:val="Footer"/>
        <w:rPr>
          <w:rFonts w:ascii="Cambria" w:hAnsi="Cambria"/>
        </w:rPr>
      </w:pPr>
    </w:p>
    <w:p w14:paraId="47727068" w14:textId="77777777" w:rsidR="00237069" w:rsidRDefault="00237069" w:rsidP="006022E2">
      <w:pPr>
        <w:pStyle w:val="Footer"/>
        <w:rPr>
          <w:rFonts w:ascii="Cambria" w:hAnsi="Cambria"/>
        </w:rPr>
      </w:pPr>
    </w:p>
    <w:p w14:paraId="47727069" w14:textId="77777777" w:rsidR="00237069" w:rsidRDefault="00237069" w:rsidP="006022E2">
      <w:pPr>
        <w:pStyle w:val="Footer"/>
        <w:rPr>
          <w:rFonts w:ascii="Cambria" w:hAnsi="Cambria"/>
        </w:rPr>
      </w:pPr>
    </w:p>
    <w:p w14:paraId="4772706A" w14:textId="77777777" w:rsidR="00756956" w:rsidRDefault="00756956" w:rsidP="006022E2">
      <w:pPr>
        <w:pStyle w:val="Footer"/>
        <w:rPr>
          <w:rFonts w:ascii="Cambria" w:hAnsi="Cambria"/>
        </w:rPr>
      </w:pPr>
    </w:p>
    <w:p w14:paraId="4772706B" w14:textId="77777777" w:rsidR="00756956" w:rsidRDefault="00756956" w:rsidP="006022E2">
      <w:pPr>
        <w:pStyle w:val="Footer"/>
        <w:rPr>
          <w:rFonts w:ascii="Cambria" w:hAnsi="Cambria"/>
        </w:rPr>
      </w:pPr>
    </w:p>
    <w:p w14:paraId="4772706C" w14:textId="77777777" w:rsidR="00237069" w:rsidRDefault="00237069" w:rsidP="006022E2">
      <w:pPr>
        <w:pStyle w:val="Footer"/>
        <w:rPr>
          <w:rFonts w:ascii="Cambria" w:hAnsi="Cambria"/>
        </w:rPr>
      </w:pPr>
    </w:p>
    <w:p w14:paraId="4772706D" w14:textId="77777777" w:rsidR="00237069" w:rsidRDefault="00237069" w:rsidP="006022E2">
      <w:pPr>
        <w:pStyle w:val="Footer"/>
        <w:rPr>
          <w:rFonts w:ascii="Cambria" w:hAnsi="Cambria"/>
        </w:rPr>
      </w:pPr>
    </w:p>
    <w:p w14:paraId="4772706E" w14:textId="0151D782" w:rsidR="00237069" w:rsidRDefault="00237069" w:rsidP="00756956">
      <w:pPr>
        <w:pStyle w:val="Footer"/>
        <w:ind w:left="630" w:hanging="630"/>
        <w:rPr>
          <w:rFonts w:ascii="Cambria" w:hAnsi="Cambria"/>
        </w:rPr>
      </w:pPr>
      <w:r>
        <w:rPr>
          <w:rFonts w:ascii="Cambria" w:hAnsi="Cambria"/>
        </w:rPr>
        <w:t xml:space="preserve">Ex. 4:  On a particular day in </w:t>
      </w:r>
      <w:r w:rsidR="00756956">
        <w:rPr>
          <w:rFonts w:ascii="Cambria" w:hAnsi="Cambria"/>
        </w:rPr>
        <w:t>December, the temperature was -13.4°C in the morning and rose 7.6</w:t>
      </w:r>
      <w:r w:rsidR="00303B27">
        <w:rPr>
          <w:rFonts w:ascii="Cambria" w:hAnsi="Cambria"/>
        </w:rPr>
        <w:t>2</w:t>
      </w:r>
      <w:r w:rsidR="00756956">
        <w:rPr>
          <w:rFonts w:ascii="Cambria" w:hAnsi="Cambria"/>
        </w:rPr>
        <w:t>°C. What was the highest temperature that day?</w:t>
      </w:r>
    </w:p>
    <w:p w14:paraId="4772706F" w14:textId="77777777" w:rsidR="00237069" w:rsidRDefault="00237069" w:rsidP="006022E2">
      <w:pPr>
        <w:pStyle w:val="Footer"/>
        <w:rPr>
          <w:rFonts w:ascii="Cambria" w:hAnsi="Cambria"/>
        </w:rPr>
      </w:pPr>
    </w:p>
    <w:p w14:paraId="47727070" w14:textId="77777777" w:rsidR="00756956" w:rsidRDefault="00756956" w:rsidP="006022E2">
      <w:pPr>
        <w:pStyle w:val="Footer"/>
        <w:rPr>
          <w:rFonts w:ascii="Cambria" w:hAnsi="Cambria"/>
        </w:rPr>
      </w:pPr>
    </w:p>
    <w:p w14:paraId="47727071" w14:textId="77777777" w:rsidR="00756956" w:rsidRDefault="00756956" w:rsidP="006022E2">
      <w:pPr>
        <w:pStyle w:val="Footer"/>
        <w:rPr>
          <w:rFonts w:ascii="Cambria" w:hAnsi="Cambria"/>
        </w:rPr>
      </w:pPr>
    </w:p>
    <w:p w14:paraId="47727072" w14:textId="77777777" w:rsidR="00756956" w:rsidRDefault="00756956" w:rsidP="006022E2">
      <w:pPr>
        <w:pStyle w:val="Footer"/>
        <w:rPr>
          <w:rFonts w:ascii="Cambria" w:hAnsi="Cambria"/>
        </w:rPr>
      </w:pPr>
    </w:p>
    <w:p w14:paraId="47727073" w14:textId="77777777" w:rsidR="00756956" w:rsidRDefault="00756956" w:rsidP="006022E2">
      <w:pPr>
        <w:pStyle w:val="Footer"/>
        <w:rPr>
          <w:rFonts w:ascii="Cambria" w:hAnsi="Cambria"/>
        </w:rPr>
      </w:pPr>
    </w:p>
    <w:p w14:paraId="47727074" w14:textId="77777777" w:rsidR="00756956" w:rsidRDefault="00756956" w:rsidP="006022E2">
      <w:pPr>
        <w:pStyle w:val="Footer"/>
        <w:rPr>
          <w:rFonts w:ascii="Cambria" w:hAnsi="Cambria"/>
        </w:rPr>
      </w:pPr>
    </w:p>
    <w:p w14:paraId="47727075" w14:textId="77777777" w:rsidR="00756956" w:rsidRDefault="00756956" w:rsidP="006022E2">
      <w:pPr>
        <w:pStyle w:val="Footer"/>
        <w:rPr>
          <w:rFonts w:ascii="Cambria" w:hAnsi="Cambria"/>
        </w:rPr>
      </w:pPr>
    </w:p>
    <w:p w14:paraId="47727076" w14:textId="77777777" w:rsidR="00756956" w:rsidRDefault="00756956" w:rsidP="006022E2">
      <w:pPr>
        <w:pStyle w:val="Footer"/>
        <w:rPr>
          <w:rFonts w:ascii="Cambria" w:hAnsi="Cambria"/>
        </w:rPr>
      </w:pPr>
    </w:p>
    <w:p w14:paraId="47727077" w14:textId="77777777" w:rsidR="00756956" w:rsidRDefault="00756956" w:rsidP="006022E2">
      <w:pPr>
        <w:pStyle w:val="Footer"/>
        <w:rPr>
          <w:rFonts w:ascii="Cambria" w:hAnsi="Cambria"/>
        </w:rPr>
      </w:pPr>
    </w:p>
    <w:p w14:paraId="47727078" w14:textId="77777777" w:rsidR="00756956" w:rsidRDefault="00756956" w:rsidP="006022E2">
      <w:pPr>
        <w:pStyle w:val="Footer"/>
        <w:rPr>
          <w:rFonts w:ascii="Cambria" w:hAnsi="Cambria"/>
        </w:rPr>
      </w:pPr>
    </w:p>
    <w:p w14:paraId="47727079" w14:textId="77777777" w:rsidR="00756956" w:rsidRDefault="00756956" w:rsidP="006022E2">
      <w:pPr>
        <w:pStyle w:val="Footer"/>
        <w:rPr>
          <w:rFonts w:ascii="Cambria" w:hAnsi="Cambria"/>
        </w:rPr>
      </w:pPr>
    </w:p>
    <w:p w14:paraId="4772707A" w14:textId="77777777" w:rsidR="00756956" w:rsidRDefault="00756956" w:rsidP="006022E2">
      <w:pPr>
        <w:pStyle w:val="Footer"/>
        <w:rPr>
          <w:rFonts w:ascii="Cambria" w:hAnsi="Cambria"/>
        </w:rPr>
      </w:pPr>
    </w:p>
    <w:p w14:paraId="4772707B" w14:textId="77777777" w:rsidR="00756956" w:rsidRDefault="00756956" w:rsidP="006022E2">
      <w:pPr>
        <w:pStyle w:val="Footer"/>
        <w:rPr>
          <w:rFonts w:ascii="Cambria" w:hAnsi="Cambria"/>
        </w:rPr>
      </w:pPr>
    </w:p>
    <w:p w14:paraId="4772707C" w14:textId="77777777" w:rsidR="00756956" w:rsidRDefault="00756956" w:rsidP="006022E2">
      <w:pPr>
        <w:pStyle w:val="Footer"/>
        <w:rPr>
          <w:rFonts w:ascii="Cambria" w:hAnsi="Cambria"/>
        </w:rPr>
      </w:pPr>
    </w:p>
    <w:p w14:paraId="4772707D" w14:textId="77777777" w:rsidR="00756956" w:rsidRDefault="00756956" w:rsidP="006022E2">
      <w:pPr>
        <w:pStyle w:val="Footer"/>
        <w:rPr>
          <w:rFonts w:ascii="Cambria" w:hAnsi="Cambria"/>
        </w:rPr>
      </w:pPr>
    </w:p>
    <w:p w14:paraId="4772707E" w14:textId="77777777" w:rsidR="00756956" w:rsidRDefault="00756956" w:rsidP="006022E2">
      <w:pPr>
        <w:pStyle w:val="Footer"/>
        <w:rPr>
          <w:rFonts w:ascii="Cambria" w:hAnsi="Cambria"/>
        </w:rPr>
      </w:pPr>
    </w:p>
    <w:p w14:paraId="4772707F" w14:textId="77777777" w:rsidR="00756956" w:rsidRDefault="00756956" w:rsidP="006022E2">
      <w:pPr>
        <w:pStyle w:val="Footer"/>
        <w:rPr>
          <w:rFonts w:ascii="Cambria" w:hAnsi="Cambria"/>
        </w:rPr>
      </w:pPr>
    </w:p>
    <w:p w14:paraId="47727080" w14:textId="77777777" w:rsidR="00756956" w:rsidRDefault="00756956" w:rsidP="006022E2">
      <w:pPr>
        <w:pStyle w:val="Footer"/>
        <w:rPr>
          <w:rFonts w:ascii="Cambria" w:hAnsi="Cambria"/>
        </w:rPr>
      </w:pPr>
    </w:p>
    <w:p w14:paraId="47727081" w14:textId="77777777" w:rsidR="009B45CE" w:rsidRPr="00511E3A" w:rsidRDefault="00141BEE" w:rsidP="006022E2">
      <w:pPr>
        <w:pStyle w:val="Footer"/>
        <w:rPr>
          <w:rFonts w:ascii="Cambria" w:hAnsi="Cambria"/>
        </w:rPr>
      </w:pPr>
      <w:r w:rsidRPr="00986BF9">
        <w:rPr>
          <w:rFonts w:ascii="Cambria" w:hAnsi="Cambria"/>
        </w:rPr>
        <w:t>Assignment: _____________________________________________________________________</w:t>
      </w:r>
      <w:r>
        <w:rPr>
          <w:rFonts w:ascii="Cambria" w:hAnsi="Cambria"/>
        </w:rPr>
        <w:t>_______________________</w:t>
      </w:r>
    </w:p>
    <w:sectPr w:rsidR="009B45CE" w:rsidRPr="00511E3A" w:rsidSect="008658AB">
      <w:headerReference w:type="default" r:id="rId8"/>
      <w:headerReference w:type="first" r:id="rId9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27084" w14:textId="77777777" w:rsidR="003B3C08" w:rsidRDefault="003B3C08" w:rsidP="00664865">
      <w:r>
        <w:separator/>
      </w:r>
    </w:p>
  </w:endnote>
  <w:endnote w:type="continuationSeparator" w:id="0">
    <w:p w14:paraId="47727085" w14:textId="77777777" w:rsidR="003B3C08" w:rsidRDefault="003B3C08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27082" w14:textId="77777777" w:rsidR="003B3C08" w:rsidRDefault="003B3C08" w:rsidP="00664865">
      <w:r>
        <w:separator/>
      </w:r>
    </w:p>
  </w:footnote>
  <w:footnote w:type="continuationSeparator" w:id="0">
    <w:p w14:paraId="47727083" w14:textId="77777777" w:rsidR="003B3C08" w:rsidRDefault="003B3C08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7086" w14:textId="77777777"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7087" w14:textId="77777777"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14:paraId="47727088" w14:textId="77777777"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D15D38">
      <w:rPr>
        <w:rFonts w:ascii="Cambria" w:hAnsi="Cambria"/>
        <w:sz w:val="22"/>
        <w:szCs w:val="22"/>
      </w:rPr>
      <w:t>3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 w:rsidR="00D15D38">
      <w:rPr>
        <w:rFonts w:ascii="Cambria" w:hAnsi="Cambria"/>
        <w:sz w:val="22"/>
        <w:szCs w:val="22"/>
      </w:rPr>
      <w:t>Rational Numbers</w:t>
    </w:r>
    <w:r>
      <w:rPr>
        <w:rFonts w:ascii="Cambria" w:hAnsi="Cambria"/>
        <w:sz w:val="22"/>
        <w:szCs w:val="22"/>
      </w:rPr>
      <w:t xml:space="preserve">                                                                                     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D15D38">
      <w:rPr>
        <w:rFonts w:ascii="Cambria" w:hAnsi="Cambria"/>
        <w:sz w:val="22"/>
        <w:szCs w:val="22"/>
      </w:rPr>
      <w:t xml:space="preserve"> 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4ACC"/>
    <w:multiLevelType w:val="hybridMultilevel"/>
    <w:tmpl w:val="E03610B6"/>
    <w:lvl w:ilvl="0" w:tplc="FCEA2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108E"/>
    <w:multiLevelType w:val="hybridMultilevel"/>
    <w:tmpl w:val="B276E5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634"/>
    <w:multiLevelType w:val="hybridMultilevel"/>
    <w:tmpl w:val="87C876E6"/>
    <w:lvl w:ilvl="0" w:tplc="9F2A9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0CB0"/>
    <w:multiLevelType w:val="hybridMultilevel"/>
    <w:tmpl w:val="7E68DA78"/>
    <w:lvl w:ilvl="0" w:tplc="85241A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54CD9"/>
    <w:multiLevelType w:val="hybridMultilevel"/>
    <w:tmpl w:val="E764AEDE"/>
    <w:lvl w:ilvl="0" w:tplc="5AE0B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50E3D"/>
    <w:multiLevelType w:val="hybridMultilevel"/>
    <w:tmpl w:val="471696E2"/>
    <w:lvl w:ilvl="0" w:tplc="3F5C09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8158F"/>
    <w:multiLevelType w:val="hybridMultilevel"/>
    <w:tmpl w:val="D0807E24"/>
    <w:lvl w:ilvl="0" w:tplc="50F09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16"/>
  </w:num>
  <w:num w:numId="7">
    <w:abstractNumId w:val="10"/>
  </w:num>
  <w:num w:numId="8">
    <w:abstractNumId w:val="14"/>
  </w:num>
  <w:num w:numId="9">
    <w:abstractNumId w:val="17"/>
  </w:num>
  <w:num w:numId="10">
    <w:abstractNumId w:val="6"/>
  </w:num>
  <w:num w:numId="11">
    <w:abstractNumId w:val="11"/>
  </w:num>
  <w:num w:numId="12">
    <w:abstractNumId w:val="13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32ADB"/>
    <w:rsid w:val="00040B43"/>
    <w:rsid w:val="0005215F"/>
    <w:rsid w:val="00076D0E"/>
    <w:rsid w:val="000A54FF"/>
    <w:rsid w:val="000A62B3"/>
    <w:rsid w:val="000B3559"/>
    <w:rsid w:val="000F500F"/>
    <w:rsid w:val="00114221"/>
    <w:rsid w:val="00141BEE"/>
    <w:rsid w:val="00180341"/>
    <w:rsid w:val="001B1ED3"/>
    <w:rsid w:val="001E3958"/>
    <w:rsid w:val="00237069"/>
    <w:rsid w:val="00237BB1"/>
    <w:rsid w:val="002429BD"/>
    <w:rsid w:val="00270F34"/>
    <w:rsid w:val="002B2B8D"/>
    <w:rsid w:val="002E0249"/>
    <w:rsid w:val="002F7CDF"/>
    <w:rsid w:val="00303B27"/>
    <w:rsid w:val="00306956"/>
    <w:rsid w:val="00337BC0"/>
    <w:rsid w:val="00352039"/>
    <w:rsid w:val="00366E8C"/>
    <w:rsid w:val="00397581"/>
    <w:rsid w:val="003A4247"/>
    <w:rsid w:val="003B3C08"/>
    <w:rsid w:val="003D1CAF"/>
    <w:rsid w:val="003F37A2"/>
    <w:rsid w:val="0043248F"/>
    <w:rsid w:val="0043428E"/>
    <w:rsid w:val="0047662C"/>
    <w:rsid w:val="004D42DF"/>
    <w:rsid w:val="005043B0"/>
    <w:rsid w:val="00511E3A"/>
    <w:rsid w:val="00515BD3"/>
    <w:rsid w:val="00533036"/>
    <w:rsid w:val="00536F72"/>
    <w:rsid w:val="005866CD"/>
    <w:rsid w:val="005C0761"/>
    <w:rsid w:val="005F226E"/>
    <w:rsid w:val="006015DD"/>
    <w:rsid w:val="006022E2"/>
    <w:rsid w:val="006434F9"/>
    <w:rsid w:val="00664865"/>
    <w:rsid w:val="00682106"/>
    <w:rsid w:val="00686681"/>
    <w:rsid w:val="006A62E6"/>
    <w:rsid w:val="006B18FC"/>
    <w:rsid w:val="006E0A9D"/>
    <w:rsid w:val="006E390D"/>
    <w:rsid w:val="006F316E"/>
    <w:rsid w:val="00713DA3"/>
    <w:rsid w:val="0074543D"/>
    <w:rsid w:val="007563AD"/>
    <w:rsid w:val="00756956"/>
    <w:rsid w:val="0076133D"/>
    <w:rsid w:val="00784304"/>
    <w:rsid w:val="007937DA"/>
    <w:rsid w:val="007B1439"/>
    <w:rsid w:val="007C6815"/>
    <w:rsid w:val="007E3EBF"/>
    <w:rsid w:val="00817947"/>
    <w:rsid w:val="00834663"/>
    <w:rsid w:val="00863AF3"/>
    <w:rsid w:val="008658AB"/>
    <w:rsid w:val="008C51F6"/>
    <w:rsid w:val="009375E5"/>
    <w:rsid w:val="00975D77"/>
    <w:rsid w:val="00986BF9"/>
    <w:rsid w:val="009B45CE"/>
    <w:rsid w:val="00A64E85"/>
    <w:rsid w:val="00A83ABD"/>
    <w:rsid w:val="00A96B39"/>
    <w:rsid w:val="00AE1D3C"/>
    <w:rsid w:val="00AE40ED"/>
    <w:rsid w:val="00AE5286"/>
    <w:rsid w:val="00B6216B"/>
    <w:rsid w:val="00B62B19"/>
    <w:rsid w:val="00BA41D8"/>
    <w:rsid w:val="00BB152C"/>
    <w:rsid w:val="00BD1670"/>
    <w:rsid w:val="00C20339"/>
    <w:rsid w:val="00C54AB3"/>
    <w:rsid w:val="00C5505D"/>
    <w:rsid w:val="00C740C3"/>
    <w:rsid w:val="00C800F5"/>
    <w:rsid w:val="00C853D6"/>
    <w:rsid w:val="00CB304E"/>
    <w:rsid w:val="00CF16C4"/>
    <w:rsid w:val="00CF36CC"/>
    <w:rsid w:val="00D06014"/>
    <w:rsid w:val="00D15D38"/>
    <w:rsid w:val="00D2326D"/>
    <w:rsid w:val="00D31386"/>
    <w:rsid w:val="00D46D58"/>
    <w:rsid w:val="00D52D73"/>
    <w:rsid w:val="00D638CF"/>
    <w:rsid w:val="00DC2263"/>
    <w:rsid w:val="00DD587A"/>
    <w:rsid w:val="00E225A1"/>
    <w:rsid w:val="00E47EC9"/>
    <w:rsid w:val="00E616F5"/>
    <w:rsid w:val="00E95D7B"/>
    <w:rsid w:val="00EA6FAA"/>
    <w:rsid w:val="00EF6B04"/>
    <w:rsid w:val="00F0650F"/>
    <w:rsid w:val="00F246A2"/>
    <w:rsid w:val="00F72D59"/>
    <w:rsid w:val="00F95DF7"/>
    <w:rsid w:val="00FA752F"/>
    <w:rsid w:val="00FC05BC"/>
    <w:rsid w:val="00FC524D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702D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9398-8509-4C8A-8E4A-0B168728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5CF63A12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2015-08-22T01:12:00Z</cp:lastPrinted>
  <dcterms:created xsi:type="dcterms:W3CDTF">2018-06-27T19:36:00Z</dcterms:created>
  <dcterms:modified xsi:type="dcterms:W3CDTF">2018-06-27T19:36:00Z</dcterms:modified>
</cp:coreProperties>
</file>