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6A" w:rsidRDefault="00322E6A">
      <w:r>
        <w:t xml:space="preserve">PE 20/30 Nutrition and Fitness </w:t>
      </w:r>
    </w:p>
    <w:p w:rsidR="004928E9" w:rsidRDefault="00E64C4B">
      <w:r>
        <w:t>Sparkpeople</w:t>
      </w:r>
      <w:r w:rsidR="00322E6A">
        <w:t xml:space="preserve"> </w:t>
      </w:r>
      <w:r>
        <w:t xml:space="preserve"> Assignment:</w:t>
      </w:r>
    </w:p>
    <w:p w:rsidR="00E64C4B" w:rsidRDefault="006B1F6D">
      <w:r>
        <w:t>A.</w:t>
      </w:r>
    </w:p>
    <w:p w:rsidR="006B1F6D" w:rsidRDefault="006B1F6D" w:rsidP="00E64C4B">
      <w:pPr>
        <w:pStyle w:val="ListParagraph"/>
        <w:numPr>
          <w:ilvl w:val="0"/>
          <w:numId w:val="1"/>
        </w:numPr>
      </w:pPr>
      <w:r>
        <w:t xml:space="preserve">Print your </w:t>
      </w:r>
      <w:r w:rsidR="009E40A2">
        <w:t>food log</w:t>
      </w:r>
      <w:r w:rsidR="00A77D9A">
        <w:t xml:space="preserve"> </w:t>
      </w:r>
      <w:r w:rsidR="00D02C80">
        <w:t xml:space="preserve">          </w:t>
      </w:r>
      <w:r w:rsidR="00D02C80">
        <w:tab/>
      </w:r>
      <w:r w:rsidR="00D02C80">
        <w:tab/>
      </w:r>
      <w:r w:rsidR="00D02C80">
        <w:tab/>
      </w:r>
      <w:r w:rsidR="00D02C80">
        <w:tab/>
      </w:r>
      <w:r w:rsidR="00D02C80">
        <w:tab/>
      </w:r>
      <w:r w:rsidR="00197E24">
        <w:t xml:space="preserve"> </w:t>
      </w:r>
      <w:r w:rsidR="00D02C80">
        <w:t>(</w:t>
      </w:r>
      <w:r w:rsidR="00197E24">
        <w:t>/5</w:t>
      </w:r>
      <w:r w:rsidR="00D02C80">
        <w:t>)</w:t>
      </w:r>
    </w:p>
    <w:p w:rsidR="006B1F6D" w:rsidRDefault="006B1F6D" w:rsidP="006B1F6D">
      <w:pPr>
        <w:pStyle w:val="ListParagraph"/>
      </w:pPr>
    </w:p>
    <w:p w:rsidR="00E64C4B" w:rsidRDefault="004D5CD8" w:rsidP="00E64C4B">
      <w:pPr>
        <w:pStyle w:val="ListParagraph"/>
        <w:numPr>
          <w:ilvl w:val="0"/>
          <w:numId w:val="1"/>
        </w:numPr>
      </w:pPr>
      <w:r>
        <w:t>Look at</w:t>
      </w:r>
      <w:r w:rsidR="00E64C4B">
        <w:t xml:space="preserve"> the following reports:</w:t>
      </w:r>
    </w:p>
    <w:p w:rsidR="00E64C4B" w:rsidRDefault="00A77D9A" w:rsidP="00E64C4B">
      <w:pPr>
        <w:pStyle w:val="ListParagraph"/>
        <w:numPr>
          <w:ilvl w:val="0"/>
          <w:numId w:val="2"/>
        </w:numPr>
      </w:pPr>
      <w:r>
        <w:t>Daily Calorie Breakdown for 2</w:t>
      </w:r>
      <w:r w:rsidR="006B1F6D">
        <w:t xml:space="preserve"> day</w:t>
      </w:r>
      <w:r>
        <w:t xml:space="preserve">s </w:t>
      </w:r>
      <w:r w:rsidR="004D5CD8">
        <w:t xml:space="preserve">        </w:t>
      </w:r>
      <w:r w:rsidR="004D5CD8">
        <w:tab/>
      </w:r>
      <w:r w:rsidR="004D5CD8">
        <w:tab/>
      </w:r>
      <w:r w:rsidR="004D5CD8">
        <w:tab/>
        <w:t xml:space="preserve">  </w:t>
      </w:r>
    </w:p>
    <w:p w:rsidR="00E64C4B" w:rsidRDefault="00E64C4B" w:rsidP="00E64C4B">
      <w:pPr>
        <w:pStyle w:val="ListParagraph"/>
        <w:numPr>
          <w:ilvl w:val="0"/>
          <w:numId w:val="2"/>
        </w:numPr>
      </w:pPr>
      <w:r>
        <w:t>Calories and Nutrients  Over Time</w:t>
      </w:r>
      <w:r w:rsidR="004D5CD8">
        <w:t xml:space="preserve">           </w:t>
      </w:r>
      <w:r w:rsidR="004D5CD8">
        <w:tab/>
      </w:r>
      <w:r w:rsidR="004D5CD8">
        <w:tab/>
      </w:r>
      <w:r w:rsidR="004D5CD8">
        <w:tab/>
        <w:t xml:space="preserve">  </w:t>
      </w:r>
    </w:p>
    <w:p w:rsidR="00E64C4B" w:rsidRDefault="00E64C4B" w:rsidP="00E64C4B">
      <w:pPr>
        <w:pStyle w:val="ListParagraph"/>
        <w:numPr>
          <w:ilvl w:val="0"/>
          <w:numId w:val="2"/>
        </w:numPr>
      </w:pPr>
      <w:r>
        <w:t>Calorie differential Over Time</w:t>
      </w:r>
      <w:r w:rsidR="004D5CD8">
        <w:t xml:space="preserve">                  </w:t>
      </w:r>
      <w:r w:rsidR="004D5CD8">
        <w:tab/>
      </w:r>
      <w:r w:rsidR="004D5CD8">
        <w:tab/>
      </w:r>
      <w:r w:rsidR="004D5CD8">
        <w:tab/>
        <w:t xml:space="preserve">  </w:t>
      </w:r>
    </w:p>
    <w:p w:rsidR="00E64C4B" w:rsidRDefault="00E64C4B" w:rsidP="00E64C4B">
      <w:pPr>
        <w:pStyle w:val="ListParagraph"/>
        <w:numPr>
          <w:ilvl w:val="0"/>
          <w:numId w:val="2"/>
        </w:numPr>
      </w:pPr>
      <w:r>
        <w:t>Daily Calorie Differential</w:t>
      </w:r>
      <w:r w:rsidR="006B1F6D">
        <w:t xml:space="preserve"> for </w:t>
      </w:r>
      <w:r w:rsidR="00A77D9A">
        <w:t>2 days</w:t>
      </w:r>
      <w:r w:rsidR="004D5CD8">
        <w:t xml:space="preserve">          </w:t>
      </w:r>
      <w:r w:rsidR="004D5CD8">
        <w:tab/>
      </w:r>
      <w:r w:rsidR="004D5CD8">
        <w:tab/>
        <w:t xml:space="preserve">  </w:t>
      </w:r>
    </w:p>
    <w:p w:rsidR="00E64C4B" w:rsidRDefault="00E64C4B" w:rsidP="00E64C4B">
      <w:pPr>
        <w:pStyle w:val="ListParagraph"/>
        <w:numPr>
          <w:ilvl w:val="0"/>
          <w:numId w:val="2"/>
        </w:numPr>
      </w:pPr>
      <w:r>
        <w:t>Fitness Minutes Over Time</w:t>
      </w:r>
      <w:r w:rsidR="00D02C80">
        <w:t xml:space="preserve"> </w:t>
      </w:r>
      <w:r w:rsidR="004D5CD8">
        <w:t xml:space="preserve">                       </w:t>
      </w:r>
      <w:r w:rsidR="004D5CD8">
        <w:tab/>
      </w:r>
      <w:r w:rsidR="004D5CD8">
        <w:tab/>
      </w:r>
      <w:r w:rsidR="004D5CD8">
        <w:tab/>
        <w:t xml:space="preserve">  </w:t>
      </w:r>
    </w:p>
    <w:p w:rsidR="00E64C4B" w:rsidRDefault="00E64C4B" w:rsidP="00E64C4B">
      <w:pPr>
        <w:pStyle w:val="ListParagraph"/>
        <w:numPr>
          <w:ilvl w:val="0"/>
          <w:numId w:val="2"/>
        </w:numPr>
      </w:pPr>
      <w:r>
        <w:t>Strength Training Over Time</w:t>
      </w:r>
      <w:r w:rsidR="006B1F6D">
        <w:t xml:space="preserve"> – if 0, you must state this.</w:t>
      </w:r>
      <w:r w:rsidR="004D5CD8">
        <w:t xml:space="preserve">     </w:t>
      </w:r>
    </w:p>
    <w:p w:rsidR="00E64C4B" w:rsidRDefault="00E64C4B" w:rsidP="00E64C4B">
      <w:pPr>
        <w:pStyle w:val="ListParagraph"/>
        <w:numPr>
          <w:ilvl w:val="0"/>
          <w:numId w:val="2"/>
        </w:numPr>
      </w:pPr>
      <w:r>
        <w:t>Cardio Report Over Time</w:t>
      </w:r>
      <w:r w:rsidR="00D02C80">
        <w:t xml:space="preserve">                              </w:t>
      </w:r>
      <w:r w:rsidR="004D5CD8">
        <w:t xml:space="preserve">                            </w:t>
      </w:r>
    </w:p>
    <w:p w:rsidR="00E64C4B" w:rsidRDefault="00E64C4B" w:rsidP="00E64C4B">
      <w:pPr>
        <w:pStyle w:val="ListParagraph"/>
        <w:ind w:left="1440"/>
      </w:pPr>
    </w:p>
    <w:p w:rsidR="00E64C4B" w:rsidRDefault="00E64C4B" w:rsidP="00E64C4B">
      <w:pPr>
        <w:pStyle w:val="ListParagraph"/>
        <w:ind w:left="1440"/>
      </w:pPr>
    </w:p>
    <w:p w:rsidR="00C02FB2" w:rsidRDefault="006B1F6D" w:rsidP="006B1F6D">
      <w:r>
        <w:t>B.</w:t>
      </w:r>
      <w:r>
        <w:tab/>
      </w:r>
      <w:r w:rsidR="00E64C4B">
        <w:t>Using the information from your reports, please answer the following questions</w:t>
      </w:r>
      <w:r w:rsidR="00C02FB2">
        <w:t xml:space="preserve"> </w:t>
      </w:r>
    </w:p>
    <w:p w:rsidR="00E64C4B" w:rsidRDefault="00E64C4B" w:rsidP="00C02FB2">
      <w:pPr>
        <w:ind w:firstLine="720"/>
      </w:pPr>
      <w:r>
        <w:t>(</w:t>
      </w:r>
      <w:r w:rsidR="00C02FB2">
        <w:t>Do not use</w:t>
      </w:r>
      <w:r>
        <w:t xml:space="preserve"> Point Form</w:t>
      </w:r>
      <w:r w:rsidR="00C02FB2">
        <w:t>!</w:t>
      </w:r>
      <w:r>
        <w:t>)</w:t>
      </w:r>
      <w:bookmarkStart w:id="0" w:name="_GoBack"/>
      <w:bookmarkEnd w:id="0"/>
    </w:p>
    <w:p w:rsidR="00E64C4B" w:rsidRDefault="00E64C4B" w:rsidP="00E64C4B">
      <w:pPr>
        <w:pStyle w:val="ListParagraph"/>
      </w:pPr>
    </w:p>
    <w:p w:rsidR="00E64C4B" w:rsidRDefault="00E64C4B" w:rsidP="00E64C4B">
      <w:pPr>
        <w:pStyle w:val="ListParagraph"/>
        <w:numPr>
          <w:ilvl w:val="0"/>
          <w:numId w:val="1"/>
        </w:numPr>
      </w:pPr>
      <w:r>
        <w:t>Define the Basal Metabolic Rate</w:t>
      </w:r>
      <w:r w:rsidR="00D02C80">
        <w:t xml:space="preserve">           </w:t>
      </w:r>
      <w:r w:rsidR="00D02C80">
        <w:tab/>
      </w:r>
      <w:r w:rsidR="00D02C80">
        <w:tab/>
      </w:r>
      <w:r w:rsidR="00D02C80">
        <w:tab/>
      </w:r>
      <w:r w:rsidR="00D02C80">
        <w:tab/>
        <w:t>(/2)</w:t>
      </w:r>
    </w:p>
    <w:p w:rsidR="00E64C4B" w:rsidRDefault="00E64C4B" w:rsidP="00E64C4B">
      <w:pPr>
        <w:pStyle w:val="ListParagraph"/>
        <w:numPr>
          <w:ilvl w:val="0"/>
          <w:numId w:val="3"/>
        </w:numPr>
      </w:pPr>
      <w:r>
        <w:t>What is your BMR</w:t>
      </w:r>
    </w:p>
    <w:p w:rsidR="00E64C4B" w:rsidRDefault="00E64C4B" w:rsidP="00E64C4B">
      <w:pPr>
        <w:pStyle w:val="ListParagraph"/>
        <w:ind w:left="1440"/>
      </w:pPr>
    </w:p>
    <w:p w:rsidR="00F72225" w:rsidRDefault="002E53D6" w:rsidP="00F72225">
      <w:pPr>
        <w:pStyle w:val="ListParagraph"/>
        <w:numPr>
          <w:ilvl w:val="0"/>
          <w:numId w:val="1"/>
        </w:numPr>
      </w:pPr>
      <w:r>
        <w:t xml:space="preserve">Can you please analyze your Nutrition </w:t>
      </w:r>
      <w:r w:rsidR="00F72225">
        <w:t xml:space="preserve">data </w:t>
      </w:r>
      <w:r>
        <w:t xml:space="preserve">and explain the positives and negatives </w:t>
      </w:r>
      <w:r w:rsidR="00F72225">
        <w:t xml:space="preserve">of what </w:t>
      </w:r>
      <w:r w:rsidR="00A77D9A">
        <w:t xml:space="preserve">  </w:t>
      </w:r>
      <w:r w:rsidR="00F72225">
        <w:t>you have observed? What do you need to do to sustain a healthy lifestyle?</w:t>
      </w:r>
      <w:r w:rsidR="00D02C80">
        <w:t xml:space="preserve">          (/2)</w:t>
      </w:r>
    </w:p>
    <w:p w:rsidR="00F72225" w:rsidRDefault="00F72225" w:rsidP="00F72225">
      <w:pPr>
        <w:pStyle w:val="ListParagraph"/>
      </w:pPr>
    </w:p>
    <w:p w:rsidR="00073994" w:rsidRDefault="00A77D9A" w:rsidP="00073994">
      <w:pPr>
        <w:pStyle w:val="ListParagraph"/>
        <w:numPr>
          <w:ilvl w:val="0"/>
          <w:numId w:val="1"/>
        </w:numPr>
      </w:pPr>
      <w:r>
        <w:t>/</w:t>
      </w:r>
      <w:proofErr w:type="gramStart"/>
      <w:r>
        <w:t xml:space="preserve">2  </w:t>
      </w:r>
      <w:r w:rsidR="00F72225">
        <w:t>Can</w:t>
      </w:r>
      <w:proofErr w:type="gramEnd"/>
      <w:r w:rsidR="00F72225">
        <w:t xml:space="preserve"> you please analyze your Fitness data and explain the positives and negatives of what you have observed? What do you need to do to sustain a healthy lifestyle?</w:t>
      </w:r>
      <w:r w:rsidR="00D02C80">
        <w:t xml:space="preserve">         (/2)</w:t>
      </w:r>
    </w:p>
    <w:p w:rsidR="00073994" w:rsidRDefault="00073994" w:rsidP="00073994">
      <w:pPr>
        <w:pStyle w:val="ListParagraph"/>
      </w:pPr>
    </w:p>
    <w:p w:rsidR="002E53D6" w:rsidRDefault="00A77D9A" w:rsidP="00E64C4B">
      <w:pPr>
        <w:pStyle w:val="ListParagraph"/>
        <w:numPr>
          <w:ilvl w:val="0"/>
          <w:numId w:val="1"/>
        </w:numPr>
      </w:pPr>
      <w:r>
        <w:t>/</w:t>
      </w:r>
      <w:proofErr w:type="gramStart"/>
      <w:r>
        <w:t xml:space="preserve">2  </w:t>
      </w:r>
      <w:r w:rsidR="002E53D6">
        <w:t>What</w:t>
      </w:r>
      <w:proofErr w:type="gramEnd"/>
      <w:r w:rsidR="002E53D6">
        <w:t xml:space="preserve"> steps do you plan on taking now that you have </w:t>
      </w:r>
      <w:r w:rsidR="00F72225">
        <w:t>analyzed</w:t>
      </w:r>
      <w:r w:rsidR="002E53D6">
        <w:t xml:space="preserve"> your Nutrition and Fitness over</w:t>
      </w:r>
      <w:r w:rsidR="00462206">
        <w:t xml:space="preserve"> the past couple of days</w:t>
      </w:r>
      <w:r w:rsidR="002E53D6">
        <w:t>?  Create a resolution that is easy and is something that you plan on doing this year</w:t>
      </w:r>
      <w:r w:rsidR="00F72225">
        <w:t xml:space="preserve"> in regards to either Fitness or Nutrition.</w:t>
      </w:r>
      <w:r w:rsidR="00D02C80">
        <w:t xml:space="preserve">     (/2)</w:t>
      </w:r>
    </w:p>
    <w:sectPr w:rsidR="002E53D6" w:rsidSect="008A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818"/>
    <w:multiLevelType w:val="hybridMultilevel"/>
    <w:tmpl w:val="79B6A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96549E"/>
    <w:multiLevelType w:val="hybridMultilevel"/>
    <w:tmpl w:val="1C10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32705"/>
    <w:multiLevelType w:val="hybridMultilevel"/>
    <w:tmpl w:val="2954F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4C4B"/>
    <w:rsid w:val="00073994"/>
    <w:rsid w:val="00155573"/>
    <w:rsid w:val="00197E24"/>
    <w:rsid w:val="00293263"/>
    <w:rsid w:val="002E53D6"/>
    <w:rsid w:val="00322E6A"/>
    <w:rsid w:val="00355B6D"/>
    <w:rsid w:val="003E2573"/>
    <w:rsid w:val="00462206"/>
    <w:rsid w:val="004928E9"/>
    <w:rsid w:val="004D5CD8"/>
    <w:rsid w:val="006B1F6D"/>
    <w:rsid w:val="006C3B97"/>
    <w:rsid w:val="00734119"/>
    <w:rsid w:val="008A22EE"/>
    <w:rsid w:val="009E40A2"/>
    <w:rsid w:val="00A77D9A"/>
    <w:rsid w:val="00C02FB2"/>
    <w:rsid w:val="00CF522A"/>
    <w:rsid w:val="00D02C80"/>
    <w:rsid w:val="00E64C4B"/>
    <w:rsid w:val="00F227B3"/>
    <w:rsid w:val="00F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EDF010-0D0C-466B-9551-37EA649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79F19CE7</Template>
  <TotalTime>59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Windows User</cp:lastModifiedBy>
  <cp:revision>16</cp:revision>
  <dcterms:created xsi:type="dcterms:W3CDTF">2010-01-05T17:38:00Z</dcterms:created>
  <dcterms:modified xsi:type="dcterms:W3CDTF">2013-03-14T15:29:00Z</dcterms:modified>
</cp:coreProperties>
</file>