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r w:rsidR="00016F2D">
        <w:rPr>
          <w:rFonts w:ascii="Cambria" w:hAnsi="Cambria" w:cs="Tahoma"/>
          <w:b/>
          <w:sz w:val="28"/>
          <w:szCs w:val="28"/>
          <w:u w:val="single"/>
          <w:lang w:val="en-CA"/>
        </w:rPr>
        <w:t>/2.5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Exponent Laws </w:t>
      </w:r>
      <w:r w:rsidR="00016F2D">
        <w:rPr>
          <w:rFonts w:ascii="Cambria" w:hAnsi="Cambria" w:cs="Tahoma"/>
          <w:b/>
          <w:sz w:val="28"/>
          <w:szCs w:val="28"/>
          <w:u w:val="single"/>
          <w:lang w:val="en-CA"/>
        </w:rPr>
        <w:t>with Order of Operations</w:t>
      </w:r>
    </w:p>
    <w:p w:rsidR="00016F2D" w:rsidRDefault="00016F2D" w:rsidP="00016F2D">
      <w:pPr>
        <w:rPr>
          <w:rFonts w:ascii="Cambria" w:hAnsi="Cambria"/>
          <w:lang w:val="en-CA"/>
        </w:rPr>
      </w:pPr>
    </w:p>
    <w:p w:rsidR="00016F2D" w:rsidRDefault="00016F2D" w:rsidP="00016F2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1:  Simplify, then evaluate each expression.</w:t>
      </w:r>
    </w:p>
    <w:p w:rsidR="00016F2D" w:rsidRDefault="00016F2D" w:rsidP="00016F2D">
      <w:pPr>
        <w:rPr>
          <w:rFonts w:ascii="Cambria" w:hAnsi="Cambria"/>
          <w:lang w:val="en-CA"/>
        </w:rPr>
      </w:pPr>
    </w:p>
    <w:p w:rsidR="00083ED3" w:rsidRDefault="00F20828" w:rsidP="00ED528F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 w:rsidRPr="00016F2D">
        <w:rPr>
          <w:rFonts w:ascii="Cambria" w:hAnsi="Cambria"/>
          <w:lang w:val="en-CA"/>
        </w:rPr>
        <w:t xml:space="preserve"> 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2</w:t>
      </w:r>
      <w:r w:rsidRPr="00016F2D">
        <w:rPr>
          <w:rFonts w:ascii="Cambria" w:hAnsi="Cambria"/>
          <w:lang w:val="en-CA"/>
        </w:rPr>
        <w:t xml:space="preserve"> +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3</w:t>
      </w:r>
      <w:r w:rsidRPr="00016F2D">
        <w:rPr>
          <w:rFonts w:ascii="Cambria" w:hAnsi="Cambria"/>
          <w:lang w:val="en-CA"/>
        </w:rPr>
        <w:t xml:space="preserve"> ÷ (</w:t>
      </w:r>
      <w:r w:rsidR="00B647CD" w:rsidRPr="00016F2D">
        <w:rPr>
          <w:rFonts w:ascii="Cambria" w:hAnsi="Cambria"/>
          <w:lang w:val="en-CA"/>
        </w:rPr>
        <w:t>–</w:t>
      </w:r>
      <w:r w:rsidRPr="00016F2D">
        <w:rPr>
          <w:rFonts w:ascii="Cambria" w:hAnsi="Cambria"/>
          <w:lang w:val="en-CA"/>
        </w:rPr>
        <w:t>6)</w:t>
      </w:r>
      <w:r w:rsidRPr="00016F2D">
        <w:rPr>
          <w:rFonts w:ascii="Cambria" w:hAnsi="Cambria"/>
          <w:vertAlign w:val="superscript"/>
          <w:lang w:val="en-CA"/>
        </w:rPr>
        <w:t>2</w:t>
      </w:r>
      <w:r w:rsidR="00134C7A" w:rsidRPr="00016F2D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ED528F">
        <w:rPr>
          <w:rFonts w:ascii="Cambria" w:hAnsi="Cambria"/>
          <w:lang w:val="en-CA"/>
        </w:rPr>
        <w:tab/>
      </w:r>
      <w:r w:rsidR="00016F2D" w:rsidRPr="00ED528F">
        <w:rPr>
          <w:rFonts w:ascii="Cambria" w:hAnsi="Cambria"/>
          <w:lang w:val="en-CA"/>
        </w:rPr>
        <w:t>(b)</w:t>
      </w:r>
      <w:r w:rsidR="007473FB" w:rsidRPr="00ED528F">
        <w:rPr>
          <w:rFonts w:ascii="Cambria" w:hAnsi="Cambria"/>
          <w:lang w:val="en-CA"/>
        </w:rPr>
        <w:t xml:space="preserve">  </w:t>
      </w:r>
      <w:r w:rsidRPr="00ED528F">
        <w:rPr>
          <w:rFonts w:ascii="Cambria" w:hAnsi="Cambria"/>
          <w:lang w:val="en-CA"/>
        </w:rPr>
        <w:t>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="00555C88">
        <w:rPr>
          <w:rFonts w:ascii="Cambria" w:hAnsi="Cambria"/>
          <w:vertAlign w:val="superscript"/>
          <w:lang w:val="en-CA"/>
        </w:rPr>
        <w:t>3</w:t>
      </w:r>
      <w:r w:rsidRPr="00ED528F">
        <w:rPr>
          <w:rFonts w:ascii="Cambria" w:hAnsi="Cambria"/>
          <w:lang w:val="en-CA"/>
        </w:rPr>
        <w:t>[(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Pr="00ED528F">
        <w:rPr>
          <w:rFonts w:ascii="Cambria" w:hAnsi="Cambria"/>
          <w:vertAlign w:val="superscript"/>
          <w:lang w:val="en-CA"/>
        </w:rPr>
        <w:t>6</w:t>
      </w:r>
      <w:r w:rsidRPr="00ED528F">
        <w:rPr>
          <w:rFonts w:ascii="Cambria" w:hAnsi="Cambria"/>
          <w:lang w:val="en-CA"/>
        </w:rPr>
        <w:t xml:space="preserve"> ÷ (</w:t>
      </w:r>
      <w:r w:rsidR="00B647CD" w:rsidRPr="00ED528F">
        <w:rPr>
          <w:rFonts w:ascii="Cambria" w:hAnsi="Cambria"/>
          <w:lang w:val="en-CA"/>
        </w:rPr>
        <w:t>–</w:t>
      </w:r>
      <w:r w:rsidRPr="00ED528F">
        <w:rPr>
          <w:rFonts w:ascii="Cambria" w:hAnsi="Cambria"/>
          <w:lang w:val="en-CA"/>
        </w:rPr>
        <w:t>10)</w:t>
      </w:r>
      <w:r w:rsidR="00555C88">
        <w:rPr>
          <w:rFonts w:ascii="Cambria" w:hAnsi="Cambria"/>
          <w:vertAlign w:val="superscript"/>
          <w:lang w:val="en-CA"/>
        </w:rPr>
        <w:t>5</w:t>
      </w:r>
      <w:r w:rsidR="00B647CD" w:rsidRPr="00ED528F">
        <w:rPr>
          <w:rFonts w:ascii="Cambria" w:hAnsi="Cambria"/>
          <w:lang w:val="en-CA"/>
        </w:rPr>
        <w:t>] – 10</w:t>
      </w:r>
      <w:r w:rsidR="00555C88">
        <w:rPr>
          <w:rFonts w:ascii="Cambria" w:hAnsi="Cambria"/>
          <w:vertAlign w:val="superscript"/>
          <w:lang w:val="en-CA"/>
        </w:rPr>
        <w:t>3</w:t>
      </w:r>
      <w:r w:rsidR="00B647CD" w:rsidRPr="00ED528F">
        <w:rPr>
          <w:rFonts w:ascii="Cambria" w:hAnsi="Cambria"/>
          <w:vertAlign w:val="superscript"/>
          <w:lang w:val="en-CA"/>
        </w:rPr>
        <w:t xml:space="preserve">  </w:t>
      </w: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Default="00ED528F" w:rsidP="00ED528F">
      <w:pPr>
        <w:ind w:left="360"/>
        <w:rPr>
          <w:rFonts w:ascii="Cambria" w:hAnsi="Cambria"/>
          <w:lang w:val="en-CA"/>
        </w:rPr>
      </w:pPr>
    </w:p>
    <w:p w:rsidR="00ED528F" w:rsidRPr="00ED528F" w:rsidRDefault="00ED528F" w:rsidP="00ED528F">
      <w:pPr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(c)   (4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× 4</w:t>
      </w:r>
      <w:r w:rsidRPr="00ED528F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)</w:t>
      </w:r>
      <w:proofErr w:type="gramStart"/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 –</w:t>
      </w:r>
      <w:proofErr w:type="gramEnd"/>
      <w:r>
        <w:rPr>
          <w:rFonts w:ascii="Cambria" w:hAnsi="Cambria"/>
          <w:lang w:val="en-CA"/>
        </w:rPr>
        <w:t xml:space="preserve">  (5</w:t>
      </w:r>
      <w:r w:rsidRPr="00ED528F">
        <w:rPr>
          <w:rFonts w:ascii="Cambria" w:hAnsi="Cambria"/>
          <w:vertAlign w:val="superscript"/>
          <w:lang w:val="en-CA"/>
        </w:rPr>
        <w:t>4</w:t>
      </w:r>
      <w:r>
        <w:rPr>
          <w:rFonts w:ascii="Cambria" w:hAnsi="Cambria"/>
          <w:lang w:val="en-CA"/>
        </w:rPr>
        <w:t xml:space="preserve"> ÷ 5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)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(d)   [(-2)</w:t>
      </w:r>
      <w:r w:rsidRPr="00ED528F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]</w:t>
      </w:r>
      <w:r w:rsidRPr="00ED528F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 +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CA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CA"/>
              </w:rPr>
              <m:t>2</m:t>
            </m:r>
          </m:sup>
        </m:sSup>
      </m:oMath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ED528F" w:rsidRDefault="00ED528F" w:rsidP="00AC3B41">
      <w:pPr>
        <w:ind w:firstLine="630"/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Pr="00ED528F" w:rsidRDefault="00ED528F" w:rsidP="00ED528F">
      <w:pPr>
        <w:rPr>
          <w:rFonts w:ascii="Cambria" w:hAnsi="Cambria"/>
          <w:lang w:val="en-CA"/>
        </w:rPr>
      </w:pPr>
    </w:p>
    <w:p w:rsidR="00ED528F" w:rsidRDefault="00ED528F" w:rsidP="00ED528F">
      <w:pPr>
        <w:rPr>
          <w:rFonts w:ascii="Cambria" w:hAnsi="Cambria"/>
          <w:lang w:val="en-CA"/>
        </w:rPr>
      </w:pPr>
    </w:p>
    <w:p w:rsidR="007473FB" w:rsidRPr="00ED528F" w:rsidRDefault="00ED528F" w:rsidP="00ED528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</w:t>
      </w:r>
    </w:p>
    <w:sectPr w:rsidR="007473FB" w:rsidRPr="00ED528F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09" w:rsidRDefault="00335A09" w:rsidP="00664865">
      <w:r>
        <w:separator/>
      </w:r>
    </w:p>
  </w:endnote>
  <w:endnote w:type="continuationSeparator" w:id="0">
    <w:p w:rsidR="00335A09" w:rsidRDefault="00335A09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Default="00555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Default="00555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Default="00555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09" w:rsidRDefault="00335A09" w:rsidP="00664865">
      <w:r>
        <w:separator/>
      </w:r>
    </w:p>
  </w:footnote>
  <w:footnote w:type="continuationSeparator" w:id="0">
    <w:p w:rsidR="00335A09" w:rsidRDefault="00335A09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Default="00555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Pr="00664865" w:rsidRDefault="00555C88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88" w:rsidRPr="00664865" w:rsidRDefault="00555C88" w:rsidP="00527DF8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555C88" w:rsidRPr="00527DF8" w:rsidRDefault="00555C88" w:rsidP="00527DF8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10F43"/>
    <w:multiLevelType w:val="hybridMultilevel"/>
    <w:tmpl w:val="C66A5C82"/>
    <w:lvl w:ilvl="0" w:tplc="4A782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041D"/>
    <w:rsid w:val="00014723"/>
    <w:rsid w:val="00016F2D"/>
    <w:rsid w:val="00032ADB"/>
    <w:rsid w:val="0005215F"/>
    <w:rsid w:val="00076D0E"/>
    <w:rsid w:val="00083ED3"/>
    <w:rsid w:val="000A62B3"/>
    <w:rsid w:val="00134C7A"/>
    <w:rsid w:val="00180341"/>
    <w:rsid w:val="001C14D3"/>
    <w:rsid w:val="001E3958"/>
    <w:rsid w:val="00237BB1"/>
    <w:rsid w:val="00260F4C"/>
    <w:rsid w:val="00270F34"/>
    <w:rsid w:val="00281277"/>
    <w:rsid w:val="002E0249"/>
    <w:rsid w:val="002F6541"/>
    <w:rsid w:val="002F7CDF"/>
    <w:rsid w:val="00306956"/>
    <w:rsid w:val="00335A09"/>
    <w:rsid w:val="00337BC0"/>
    <w:rsid w:val="00352039"/>
    <w:rsid w:val="00366E8C"/>
    <w:rsid w:val="00397581"/>
    <w:rsid w:val="003A0B98"/>
    <w:rsid w:val="003A4247"/>
    <w:rsid w:val="003D1CAF"/>
    <w:rsid w:val="0045218F"/>
    <w:rsid w:val="004616CE"/>
    <w:rsid w:val="0047662C"/>
    <w:rsid w:val="004D42DF"/>
    <w:rsid w:val="005043B0"/>
    <w:rsid w:val="0052376A"/>
    <w:rsid w:val="00527DF8"/>
    <w:rsid w:val="00533036"/>
    <w:rsid w:val="00536F72"/>
    <w:rsid w:val="00541BCF"/>
    <w:rsid w:val="00555C88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2637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9375E5"/>
    <w:rsid w:val="00944F6C"/>
    <w:rsid w:val="00954826"/>
    <w:rsid w:val="009553BB"/>
    <w:rsid w:val="00975D77"/>
    <w:rsid w:val="009B2FF2"/>
    <w:rsid w:val="00A625DD"/>
    <w:rsid w:val="00A65655"/>
    <w:rsid w:val="00A83ABD"/>
    <w:rsid w:val="00A96B39"/>
    <w:rsid w:val="00AC3B41"/>
    <w:rsid w:val="00B6216B"/>
    <w:rsid w:val="00B647CD"/>
    <w:rsid w:val="00BA41D8"/>
    <w:rsid w:val="00BB152C"/>
    <w:rsid w:val="00BB46B0"/>
    <w:rsid w:val="00BD1670"/>
    <w:rsid w:val="00BF042C"/>
    <w:rsid w:val="00BF5A7E"/>
    <w:rsid w:val="00C20339"/>
    <w:rsid w:val="00C230C8"/>
    <w:rsid w:val="00C5505D"/>
    <w:rsid w:val="00C800F5"/>
    <w:rsid w:val="00C82B22"/>
    <w:rsid w:val="00CB304E"/>
    <w:rsid w:val="00CF16C4"/>
    <w:rsid w:val="00D2326D"/>
    <w:rsid w:val="00D31386"/>
    <w:rsid w:val="00D52D73"/>
    <w:rsid w:val="00D54AD6"/>
    <w:rsid w:val="00D638CF"/>
    <w:rsid w:val="00DC2263"/>
    <w:rsid w:val="00E47EC9"/>
    <w:rsid w:val="00E95D7B"/>
    <w:rsid w:val="00EA6FAA"/>
    <w:rsid w:val="00ED528F"/>
    <w:rsid w:val="00EF6B04"/>
    <w:rsid w:val="00F0650F"/>
    <w:rsid w:val="00F20828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B32A-BA49-4026-946D-40F79FD7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dcterms:created xsi:type="dcterms:W3CDTF">2018-06-27T19:20:00Z</dcterms:created>
  <dcterms:modified xsi:type="dcterms:W3CDTF">2018-06-27T19:20:00Z</dcterms:modified>
</cp:coreProperties>
</file>